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1F" w:rsidRDefault="0005731F" w:rsidP="003916B5">
      <w:pPr>
        <w:pStyle w:val="Heading1"/>
        <w:jc w:val="center"/>
        <w:rPr>
          <w:rFonts w:cs="Times New Roman"/>
        </w:rPr>
      </w:pPr>
      <w:bookmarkStart w:id="0" w:name="_Toc517420111"/>
      <w:bookmarkStart w:id="1" w:name="_Toc521395779"/>
      <w:r>
        <w:rPr>
          <w:rFonts w:cs="宋体" w:hint="eastAsia"/>
        </w:rPr>
        <w:t>二</w:t>
      </w:r>
      <w:r>
        <w:t xml:space="preserve"> </w:t>
      </w:r>
      <w:r>
        <w:rPr>
          <w:rFonts w:cs="宋体" w:hint="eastAsia"/>
        </w:rPr>
        <w:t>发票类</w:t>
      </w:r>
      <w:bookmarkEnd w:id="0"/>
      <w:bookmarkEnd w:id="1"/>
    </w:p>
    <w:p w:rsidR="0005731F" w:rsidRDefault="0005731F" w:rsidP="00FC2E9F">
      <w:pPr>
        <w:pStyle w:val="Heading2"/>
        <w:rPr>
          <w:rFonts w:cs="Times New Roman"/>
          <w:kern w:val="0"/>
        </w:rPr>
      </w:pPr>
      <w:bookmarkStart w:id="2" w:name="_Toc517420112"/>
      <w:bookmarkStart w:id="3" w:name="_Toc521395780"/>
      <w:r>
        <w:rPr>
          <w:kern w:val="0"/>
        </w:rPr>
        <w:t xml:space="preserve">2.1-026 </w:t>
      </w:r>
      <w:r w:rsidRPr="00EA596A">
        <w:rPr>
          <w:rFonts w:cs="宋体" w:hint="eastAsia"/>
          <w:kern w:val="0"/>
        </w:rPr>
        <w:t>发票票种核定</w:t>
      </w:r>
      <w:bookmarkEnd w:id="2"/>
      <w:bookmarkEnd w:id="3"/>
    </w:p>
    <w:p w:rsidR="0005731F" w:rsidRPr="00B07652" w:rsidRDefault="0005731F" w:rsidP="00C46CED">
      <w:pPr>
        <w:pStyle w:val="a1"/>
        <w:ind w:firstLine="31680"/>
        <w:rPr>
          <w:rFonts w:cs="Times New Roman"/>
        </w:rPr>
      </w:pPr>
      <w:r w:rsidRPr="00B07652">
        <w:rPr>
          <w:rFonts w:hint="eastAsia"/>
        </w:rPr>
        <w:t>纳税人在申请领用发票之前需要到税务机关进行发票票种核定。已办理发票票种核定的纳税人，当前领用发票的种类、数量或者开具额度不能满足经营需要的，可以向主管税务机关申请调整。</w:t>
      </w:r>
    </w:p>
    <w:p w:rsidR="0005731F" w:rsidRPr="00B07652" w:rsidRDefault="0005731F" w:rsidP="00C46CED">
      <w:pPr>
        <w:pStyle w:val="a"/>
        <w:ind w:firstLine="31680"/>
        <w:rPr>
          <w:rFonts w:cs="Times New Roman"/>
        </w:rPr>
      </w:pPr>
      <w:r w:rsidRPr="00B07652">
        <w:rPr>
          <w:rFonts w:hint="eastAsia"/>
        </w:rPr>
        <w:t>【报送资料】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163"/>
        <w:gridCol w:w="3090"/>
        <w:gridCol w:w="708"/>
        <w:gridCol w:w="2268"/>
      </w:tblGrid>
      <w:tr w:rsidR="0005731F" w:rsidRPr="002F18D4">
        <w:trPr>
          <w:trHeight w:hRule="exact" w:val="809"/>
          <w:jc w:val="center"/>
        </w:trPr>
        <w:tc>
          <w:tcPr>
            <w:tcW w:w="704"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序号</w:t>
            </w:r>
          </w:p>
        </w:tc>
        <w:tc>
          <w:tcPr>
            <w:tcW w:w="4253" w:type="dxa"/>
            <w:gridSpan w:val="2"/>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材料名称</w:t>
            </w:r>
          </w:p>
        </w:tc>
        <w:tc>
          <w:tcPr>
            <w:tcW w:w="708" w:type="dxa"/>
            <w:shd w:val="clear" w:color="auto" w:fill="D9D9D9"/>
            <w:vAlign w:val="center"/>
          </w:tcPr>
          <w:p w:rsidR="0005731F" w:rsidRPr="002F18D4" w:rsidRDefault="0005731F" w:rsidP="00EA224B">
            <w:pPr>
              <w:rPr>
                <w:rFonts w:ascii="黑体" w:eastAsia="黑体" w:hAnsi="黑体" w:cs="Times New Roman"/>
              </w:rPr>
            </w:pPr>
            <w:r w:rsidRPr="002F18D4">
              <w:rPr>
                <w:rFonts w:ascii="黑体" w:eastAsia="黑体" w:hAnsi="黑体" w:cs="黑体" w:hint="eastAsia"/>
              </w:rPr>
              <w:t>数量</w:t>
            </w:r>
          </w:p>
        </w:tc>
        <w:tc>
          <w:tcPr>
            <w:tcW w:w="2268"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851"/>
          <w:jc w:val="center"/>
        </w:trPr>
        <w:tc>
          <w:tcPr>
            <w:tcW w:w="704" w:type="dxa"/>
            <w:shd w:val="clear" w:color="auto" w:fill="FFFFFF"/>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1</w:t>
            </w:r>
          </w:p>
        </w:tc>
        <w:tc>
          <w:tcPr>
            <w:tcW w:w="4253" w:type="dxa"/>
            <w:gridSpan w:val="2"/>
            <w:shd w:val="clear" w:color="auto" w:fill="FFFFFF"/>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《纳税人领用发票票种核定表》</w:t>
            </w:r>
          </w:p>
        </w:tc>
        <w:tc>
          <w:tcPr>
            <w:tcW w:w="708" w:type="dxa"/>
            <w:shd w:val="clear" w:color="auto" w:fill="FFFFFF"/>
            <w:vAlign w:val="center"/>
          </w:tcPr>
          <w:p w:rsidR="0005731F" w:rsidRPr="0043507E" w:rsidRDefault="0005731F" w:rsidP="00EA224B">
            <w:pPr>
              <w:jc w:val="left"/>
              <w:rPr>
                <w:rFonts w:ascii="黑体" w:eastAsia="黑体" w:hAnsi="黑体" w:cs="Times New Roman"/>
                <w:sz w:val="18"/>
                <w:szCs w:val="18"/>
              </w:rPr>
            </w:pPr>
            <w:r w:rsidRPr="0043507E">
              <w:rPr>
                <w:rFonts w:ascii="黑体" w:eastAsia="黑体" w:hAnsi="黑体" w:cs="黑体"/>
                <w:sz w:val="18"/>
                <w:szCs w:val="18"/>
              </w:rPr>
              <w:t>1</w:t>
            </w:r>
            <w:r w:rsidRPr="0043507E">
              <w:rPr>
                <w:rFonts w:ascii="黑体" w:eastAsia="黑体" w:hAnsi="黑体" w:cs="黑体" w:hint="eastAsia"/>
                <w:sz w:val="18"/>
                <w:szCs w:val="18"/>
              </w:rPr>
              <w:t>份</w:t>
            </w:r>
          </w:p>
        </w:tc>
        <w:tc>
          <w:tcPr>
            <w:tcW w:w="2268" w:type="dxa"/>
            <w:shd w:val="clear" w:color="auto" w:fill="FFFFFF"/>
            <w:vAlign w:val="center"/>
          </w:tcPr>
          <w:p w:rsidR="0005731F" w:rsidRPr="00713F09" w:rsidRDefault="0005731F" w:rsidP="00F62FF2">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p w:rsidR="0005731F" w:rsidRPr="00B07652" w:rsidRDefault="0005731F" w:rsidP="00EA224B">
            <w:pPr>
              <w:rPr>
                <w:rFonts w:ascii="黑体" w:eastAsia="黑体" w:hAnsi="黑体" w:cs="Times New Roman"/>
                <w:sz w:val="18"/>
                <w:szCs w:val="18"/>
              </w:rPr>
            </w:pPr>
          </w:p>
        </w:tc>
      </w:tr>
      <w:tr w:rsidR="0005731F" w:rsidRPr="002F18D4">
        <w:trPr>
          <w:trHeight w:hRule="exact" w:val="985"/>
          <w:jc w:val="center"/>
        </w:trPr>
        <w:tc>
          <w:tcPr>
            <w:tcW w:w="704" w:type="dxa"/>
            <w:shd w:val="clear" w:color="auto" w:fill="FFFFFF"/>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2</w:t>
            </w:r>
          </w:p>
        </w:tc>
        <w:tc>
          <w:tcPr>
            <w:tcW w:w="4253" w:type="dxa"/>
            <w:gridSpan w:val="2"/>
            <w:shd w:val="clear" w:color="auto" w:fill="FFFFFF"/>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加载统一社会信用代码的营业执照或登记证件原件</w:t>
            </w:r>
          </w:p>
        </w:tc>
        <w:tc>
          <w:tcPr>
            <w:tcW w:w="708" w:type="dxa"/>
            <w:shd w:val="clear" w:color="auto" w:fill="FFFFFF"/>
            <w:vAlign w:val="center"/>
          </w:tcPr>
          <w:p w:rsidR="0005731F" w:rsidRPr="00B07652" w:rsidRDefault="0005731F" w:rsidP="00EA224B">
            <w:pPr>
              <w:jc w:val="left"/>
              <w:rPr>
                <w:rFonts w:ascii="黑体" w:eastAsia="黑体" w:hAnsi="黑体" w:cs="Times New Roman"/>
                <w:sz w:val="18"/>
                <w:szCs w:val="18"/>
              </w:rPr>
            </w:pPr>
          </w:p>
        </w:tc>
        <w:tc>
          <w:tcPr>
            <w:tcW w:w="2268" w:type="dxa"/>
            <w:shd w:val="clear" w:color="auto" w:fill="FFFFFF"/>
            <w:vAlign w:val="center"/>
          </w:tcPr>
          <w:p w:rsidR="0005731F" w:rsidRPr="00B07652" w:rsidRDefault="0005731F" w:rsidP="00EA224B">
            <w:pPr>
              <w:rPr>
                <w:rFonts w:ascii="黑体" w:eastAsia="黑体" w:hAnsi="黑体" w:cs="Times New Roman"/>
                <w:sz w:val="18"/>
                <w:szCs w:val="18"/>
              </w:rPr>
            </w:pPr>
            <w:r>
              <w:rPr>
                <w:rFonts w:ascii="黑体" w:eastAsia="黑体" w:hAnsi="黑体" w:cs="黑体" w:hint="eastAsia"/>
                <w:sz w:val="18"/>
                <w:szCs w:val="18"/>
              </w:rPr>
              <w:t>原件查验，</w:t>
            </w:r>
            <w:r w:rsidRPr="00713F09">
              <w:rPr>
                <w:rFonts w:ascii="黑体" w:eastAsia="黑体" w:hAnsi="黑体" w:cs="黑体" w:hint="eastAsia"/>
                <w:sz w:val="18"/>
                <w:szCs w:val="18"/>
              </w:rPr>
              <w:t>已实行实名办税的纳税人无需提供此项资料。</w:t>
            </w:r>
          </w:p>
        </w:tc>
      </w:tr>
      <w:tr w:rsidR="0005731F" w:rsidRPr="002F18D4">
        <w:trPr>
          <w:trHeight w:hRule="exact" w:val="851"/>
          <w:jc w:val="center"/>
        </w:trPr>
        <w:tc>
          <w:tcPr>
            <w:tcW w:w="704" w:type="dxa"/>
            <w:shd w:val="clear" w:color="auto" w:fill="FFFFFF"/>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3</w:t>
            </w:r>
          </w:p>
        </w:tc>
        <w:tc>
          <w:tcPr>
            <w:tcW w:w="4253" w:type="dxa"/>
            <w:gridSpan w:val="2"/>
            <w:shd w:val="clear" w:color="auto" w:fill="FFFFFF"/>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发票专用章印模</w:t>
            </w:r>
          </w:p>
        </w:tc>
        <w:tc>
          <w:tcPr>
            <w:tcW w:w="708" w:type="dxa"/>
            <w:shd w:val="clear" w:color="auto" w:fill="FFFFFF"/>
            <w:vAlign w:val="center"/>
          </w:tcPr>
          <w:p w:rsidR="0005731F" w:rsidRPr="00B07652" w:rsidRDefault="0005731F" w:rsidP="00EA224B">
            <w:pPr>
              <w:jc w:val="left"/>
              <w:rPr>
                <w:rFonts w:ascii="黑体" w:eastAsia="黑体" w:hAnsi="黑体" w:cs="Times New Roman"/>
                <w:sz w:val="18"/>
                <w:szCs w:val="18"/>
              </w:rPr>
            </w:pPr>
          </w:p>
        </w:tc>
        <w:tc>
          <w:tcPr>
            <w:tcW w:w="2268" w:type="dxa"/>
            <w:shd w:val="clear" w:color="auto" w:fill="FFFFFF"/>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首次核定时提供</w:t>
            </w:r>
          </w:p>
        </w:tc>
      </w:tr>
      <w:tr w:rsidR="0005731F" w:rsidRPr="002F18D4">
        <w:trPr>
          <w:trHeight w:hRule="exact" w:val="851"/>
          <w:jc w:val="center"/>
        </w:trPr>
        <w:tc>
          <w:tcPr>
            <w:tcW w:w="704" w:type="dxa"/>
            <w:shd w:val="clear" w:color="auto" w:fill="FFFFFF"/>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4</w:t>
            </w:r>
          </w:p>
        </w:tc>
        <w:tc>
          <w:tcPr>
            <w:tcW w:w="4253" w:type="dxa"/>
            <w:gridSpan w:val="2"/>
            <w:shd w:val="clear" w:color="auto" w:fill="FFFFFF"/>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经办人身份证明原件</w:t>
            </w:r>
          </w:p>
        </w:tc>
        <w:tc>
          <w:tcPr>
            <w:tcW w:w="708" w:type="dxa"/>
            <w:shd w:val="clear" w:color="auto" w:fill="FFFFFF"/>
            <w:vAlign w:val="center"/>
          </w:tcPr>
          <w:p w:rsidR="0005731F" w:rsidRPr="00B07652" w:rsidRDefault="0005731F" w:rsidP="00EA224B">
            <w:pPr>
              <w:jc w:val="left"/>
              <w:rPr>
                <w:rFonts w:ascii="黑体" w:eastAsia="黑体" w:hAnsi="黑体" w:cs="Times New Roman"/>
                <w:sz w:val="18"/>
                <w:szCs w:val="18"/>
              </w:rPr>
            </w:pPr>
          </w:p>
        </w:tc>
        <w:tc>
          <w:tcPr>
            <w:tcW w:w="2268" w:type="dxa"/>
            <w:shd w:val="clear" w:color="auto" w:fill="FFFFFF"/>
            <w:vAlign w:val="center"/>
          </w:tcPr>
          <w:p w:rsidR="0005731F" w:rsidRPr="00B07652" w:rsidRDefault="0005731F" w:rsidP="00EA224B">
            <w:pPr>
              <w:rPr>
                <w:rFonts w:ascii="黑体" w:eastAsia="黑体" w:hAnsi="黑体" w:cs="Times New Roman"/>
                <w:sz w:val="18"/>
                <w:szCs w:val="18"/>
              </w:rPr>
            </w:pPr>
            <w:r>
              <w:rPr>
                <w:rFonts w:ascii="黑体" w:eastAsia="黑体" w:hAnsi="黑体" w:cs="黑体" w:hint="eastAsia"/>
                <w:sz w:val="18"/>
                <w:szCs w:val="18"/>
              </w:rPr>
              <w:t>原件查验，首次办理或经办人变更时提供。</w:t>
            </w:r>
          </w:p>
        </w:tc>
      </w:tr>
      <w:tr w:rsidR="0005731F" w:rsidRPr="002F18D4">
        <w:trPr>
          <w:trHeight w:hRule="exact" w:val="851"/>
          <w:jc w:val="center"/>
        </w:trPr>
        <w:tc>
          <w:tcPr>
            <w:tcW w:w="7933" w:type="dxa"/>
            <w:gridSpan w:val="5"/>
            <w:shd w:val="clear" w:color="auto" w:fill="D7D7D7"/>
            <w:vAlign w:val="center"/>
          </w:tcPr>
          <w:p w:rsidR="0005731F" w:rsidRPr="00B07652" w:rsidRDefault="0005731F" w:rsidP="00EA224B">
            <w:pPr>
              <w:jc w:val="center"/>
              <w:rPr>
                <w:rFonts w:ascii="黑体" w:eastAsia="黑体" w:hAnsi="黑体" w:cs="Times New Roman"/>
                <w:sz w:val="18"/>
                <w:szCs w:val="18"/>
              </w:rPr>
            </w:pPr>
            <w:r w:rsidRPr="002F18D4">
              <w:rPr>
                <w:rFonts w:ascii="黑体" w:eastAsia="黑体" w:hAnsi="黑体" w:cs="黑体" w:hint="eastAsia"/>
              </w:rPr>
              <w:t>以下为条件报送资料</w:t>
            </w:r>
          </w:p>
        </w:tc>
      </w:tr>
      <w:tr w:rsidR="0005731F" w:rsidRPr="002F18D4">
        <w:trPr>
          <w:trHeight w:hRule="exact" w:val="851"/>
          <w:jc w:val="center"/>
        </w:trPr>
        <w:tc>
          <w:tcPr>
            <w:tcW w:w="1867" w:type="dxa"/>
            <w:gridSpan w:val="2"/>
            <w:shd w:val="clear" w:color="auto" w:fill="FFFFFF"/>
            <w:vAlign w:val="center"/>
          </w:tcPr>
          <w:p w:rsidR="0005731F" w:rsidRPr="002F18D4" w:rsidRDefault="0005731F" w:rsidP="00EA224B">
            <w:pPr>
              <w:rPr>
                <w:rFonts w:ascii="黑体" w:eastAsia="黑体" w:hAnsi="黑体" w:cs="Times New Roman"/>
              </w:rPr>
            </w:pPr>
            <w:r w:rsidRPr="002F18D4">
              <w:rPr>
                <w:rFonts w:ascii="黑体" w:eastAsia="黑体" w:hAnsi="黑体" w:cs="黑体" w:hint="eastAsia"/>
                <w:sz w:val="18"/>
                <w:szCs w:val="18"/>
              </w:rPr>
              <w:t>发票票种调整时提供</w:t>
            </w:r>
          </w:p>
        </w:tc>
        <w:tc>
          <w:tcPr>
            <w:tcW w:w="3090" w:type="dxa"/>
            <w:shd w:val="clear" w:color="auto" w:fill="FFFFFF"/>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sz w:val="18"/>
                <w:szCs w:val="18"/>
              </w:rPr>
              <w:t>《发票领用簿》</w:t>
            </w:r>
          </w:p>
        </w:tc>
        <w:tc>
          <w:tcPr>
            <w:tcW w:w="708" w:type="dxa"/>
            <w:shd w:val="clear" w:color="auto" w:fill="FFFFFF"/>
            <w:vAlign w:val="center"/>
          </w:tcPr>
          <w:p w:rsidR="0005731F" w:rsidRPr="002F18D4" w:rsidRDefault="0005731F" w:rsidP="00EA224B">
            <w:pPr>
              <w:rPr>
                <w:rFonts w:ascii="黑体" w:eastAsia="黑体" w:hAnsi="黑体" w:cs="Times New Roman"/>
              </w:rPr>
            </w:pPr>
          </w:p>
        </w:tc>
        <w:tc>
          <w:tcPr>
            <w:tcW w:w="2268" w:type="dxa"/>
            <w:shd w:val="clear" w:color="auto" w:fill="FFFFFF"/>
            <w:vAlign w:val="center"/>
          </w:tcPr>
          <w:p w:rsidR="0005731F" w:rsidRPr="002F18D4" w:rsidRDefault="0005731F" w:rsidP="00EA224B">
            <w:pPr>
              <w:rPr>
                <w:rFonts w:ascii="黑体" w:eastAsia="黑体" w:hAnsi="黑体" w:cs="Times New Roman"/>
              </w:rPr>
            </w:pPr>
          </w:p>
        </w:tc>
      </w:tr>
    </w:tbl>
    <w:p w:rsidR="0005731F" w:rsidRPr="00B07652" w:rsidRDefault="0005731F" w:rsidP="0005731F">
      <w:pPr>
        <w:pStyle w:val="a"/>
        <w:ind w:firstLine="31680"/>
        <w:rPr>
          <w:rFonts w:cs="Times New Roman"/>
          <w:sz w:val="13"/>
          <w:szCs w:val="13"/>
        </w:rPr>
      </w:pPr>
    </w:p>
    <w:p w:rsidR="0005731F" w:rsidRPr="00B07652" w:rsidRDefault="0005731F" w:rsidP="00C46CED">
      <w:pPr>
        <w:pStyle w:val="a"/>
        <w:ind w:firstLine="31680"/>
        <w:rPr>
          <w:rFonts w:cs="Times New Roman"/>
        </w:rPr>
      </w:pPr>
      <w:r w:rsidRPr="00B07652">
        <w:rPr>
          <w:rFonts w:hint="eastAsia"/>
        </w:rPr>
        <w:t>【办理渠道】</w:t>
      </w:r>
    </w:p>
    <w:p w:rsidR="0005731F" w:rsidRDefault="0005731F" w:rsidP="006A1B42">
      <w:pPr>
        <w:pStyle w:val="a1"/>
        <w:ind w:firstLine="31680"/>
        <w:rPr>
          <w:rFonts w:cs="Times New Roman"/>
        </w:rPr>
      </w:pPr>
      <w:bookmarkStart w:id="4" w:name="_Hlk507772549"/>
      <w:r w:rsidRPr="00B07652">
        <w:t>1</w:t>
      </w:r>
      <w:r w:rsidRPr="00B07652">
        <w:rPr>
          <w:rFonts w:hint="eastAsia"/>
        </w:rPr>
        <w:t>．</w:t>
      </w:r>
      <w:r>
        <w:rPr>
          <w:rFonts w:hint="eastAsia"/>
        </w:rPr>
        <w:t>主管税务机关</w:t>
      </w:r>
      <w:r w:rsidRPr="00B07652">
        <w:rPr>
          <w:rFonts w:hint="eastAsia"/>
        </w:rPr>
        <w:t>办税服务厅</w:t>
      </w:r>
    </w:p>
    <w:p w:rsidR="0005731F" w:rsidRDefault="0005731F" w:rsidP="00C46CED">
      <w:pPr>
        <w:pStyle w:val="a1"/>
        <w:ind w:leftChars="228" w:left="31680" w:firstLineChars="0" w:firstLine="0"/>
        <w:rPr>
          <w:rFonts w:cs="Times New Roman"/>
        </w:rPr>
      </w:pPr>
      <w:r>
        <w:t>2.</w:t>
      </w:r>
      <w:r w:rsidRPr="002D56C6">
        <w:rPr>
          <w:rFonts w:ascii="黑体" w:eastAsia="黑体" w:hAnsi="黑体" w:cs="黑体"/>
        </w:rPr>
        <w:t xml:space="preserve"> </w:t>
      </w:r>
      <w:r>
        <w:rPr>
          <w:rFonts w:hint="eastAsia"/>
        </w:rPr>
        <w:t>云南省网上税务局</w:t>
      </w:r>
      <w:r>
        <w:t>PC</w:t>
      </w:r>
      <w:r>
        <w:rPr>
          <w:rFonts w:hint="eastAsia"/>
        </w:rPr>
        <w:t>端网页版（</w:t>
      </w:r>
      <w:r>
        <w:t>http://xl1.yngs.gov.cn</w:t>
      </w:r>
      <w:r>
        <w:rPr>
          <w:rFonts w:hint="eastAsia"/>
        </w:rPr>
        <w:t>）</w:t>
      </w:r>
      <w:r>
        <w:t>,</w:t>
      </w:r>
      <w:r>
        <w:rPr>
          <w:rFonts w:hint="eastAsia"/>
        </w:rPr>
        <w:t>办理路径：【发票办理】</w:t>
      </w:r>
      <w:r>
        <w:t>—</w:t>
      </w:r>
      <w:r>
        <w:rPr>
          <w:rFonts w:hint="eastAsia"/>
        </w:rPr>
        <w:t>【发票票种核定】</w:t>
      </w:r>
      <w:r>
        <w:t>—</w:t>
      </w:r>
      <w:r>
        <w:rPr>
          <w:rFonts w:hint="eastAsia"/>
        </w:rPr>
        <w:t>【增值税发票核定】</w:t>
      </w:r>
      <w:r>
        <w:t>—</w:t>
      </w:r>
      <w:r>
        <w:rPr>
          <w:rFonts w:hint="eastAsia"/>
        </w:rPr>
        <w:t>【在线办理】；</w:t>
      </w:r>
    </w:p>
    <w:p w:rsidR="0005731F" w:rsidRDefault="0005731F" w:rsidP="00C46CED">
      <w:pPr>
        <w:pStyle w:val="a1"/>
        <w:ind w:firstLine="31680"/>
        <w:rPr>
          <w:rFonts w:cs="Times New Roman"/>
        </w:rPr>
      </w:pPr>
      <w:r>
        <w:rPr>
          <w:rFonts w:hint="eastAsia"/>
        </w:rPr>
        <w:t>【发票办理】</w:t>
      </w:r>
      <w:r>
        <w:t>—</w:t>
      </w:r>
      <w:r>
        <w:rPr>
          <w:rFonts w:hint="eastAsia"/>
        </w:rPr>
        <w:t>【发票票种核定】</w:t>
      </w:r>
      <w:r>
        <w:t>—</w:t>
      </w:r>
      <w:r>
        <w:rPr>
          <w:rFonts w:hint="eastAsia"/>
        </w:rPr>
        <w:t>【普通发票核定】</w:t>
      </w:r>
      <w:r>
        <w:t>—</w:t>
      </w:r>
      <w:r>
        <w:rPr>
          <w:rFonts w:hint="eastAsia"/>
        </w:rPr>
        <w:t>【在线办理】。</w:t>
      </w:r>
    </w:p>
    <w:p w:rsidR="0005731F" w:rsidRPr="00B07652" w:rsidRDefault="0005731F" w:rsidP="00C46CED">
      <w:pPr>
        <w:pStyle w:val="a"/>
        <w:ind w:firstLine="31680"/>
        <w:rPr>
          <w:rFonts w:cs="Times New Roman"/>
        </w:rPr>
      </w:pPr>
      <w:r w:rsidRPr="00B07652">
        <w:rPr>
          <w:rFonts w:hint="eastAsia"/>
        </w:rPr>
        <w:t>【办理流程】</w:t>
      </w:r>
    </w:p>
    <w:p w:rsidR="0005731F" w:rsidRPr="00B07652" w:rsidRDefault="0005731F" w:rsidP="00CA6BE3">
      <w:pPr>
        <w:snapToGrid w:val="0"/>
        <w:spacing w:line="360" w:lineRule="auto"/>
        <w:rPr>
          <w:rFonts w:ascii="宋体" w:cs="Times New Roman"/>
        </w:rPr>
      </w:pPr>
      <w:r w:rsidRPr="00FF5078">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1" o:spid="_x0000_i1025" type="#_x0000_t75" style="width:361.5pt;height:210pt;visibility:visible">
            <v:imagedata r:id="rId7" o:title=""/>
          </v:shape>
        </w:pict>
      </w:r>
    </w:p>
    <w:p w:rsidR="0005731F" w:rsidRPr="00B07652" w:rsidRDefault="0005731F" w:rsidP="00C46CED">
      <w:pPr>
        <w:pStyle w:val="a"/>
        <w:ind w:firstLine="31680"/>
        <w:rPr>
          <w:rFonts w:cs="Times New Roman"/>
        </w:rPr>
      </w:pPr>
      <w:r w:rsidRPr="00B07652">
        <w:rPr>
          <w:rFonts w:hint="eastAsia"/>
        </w:rPr>
        <w:t>【办理时限】</w:t>
      </w:r>
    </w:p>
    <w:p w:rsidR="0005731F" w:rsidRPr="00B07652" w:rsidRDefault="0005731F" w:rsidP="00C46CED">
      <w:pPr>
        <w:pStyle w:val="a1"/>
        <w:ind w:firstLine="31680"/>
        <w:rPr>
          <w:rFonts w:cs="Times New Roman"/>
        </w:rPr>
      </w:pPr>
      <w:r w:rsidRPr="00B07652">
        <w:rPr>
          <w:rFonts w:hint="eastAsia"/>
        </w:rPr>
        <w:t>资料齐全、符合法定形式、填写内容完整的，自税务机关受理之日起</w:t>
      </w:r>
      <w:r w:rsidRPr="00B07652">
        <w:t>2</w:t>
      </w:r>
      <w:r w:rsidRPr="00B07652">
        <w:rPr>
          <w:rFonts w:hint="eastAsia"/>
        </w:rPr>
        <w:t>个工作日办结。</w:t>
      </w:r>
    </w:p>
    <w:p w:rsidR="0005731F" w:rsidRPr="00B07652" w:rsidRDefault="0005731F" w:rsidP="00C46CED">
      <w:pPr>
        <w:pStyle w:val="a"/>
        <w:ind w:firstLine="31680"/>
        <w:rPr>
          <w:rFonts w:cs="Times New Roman"/>
        </w:rPr>
      </w:pPr>
      <w:r w:rsidRPr="00B07652">
        <w:rPr>
          <w:rFonts w:hint="eastAsia"/>
        </w:rPr>
        <w:t>【办理结果】</w:t>
      </w:r>
    </w:p>
    <w:p w:rsidR="0005731F" w:rsidRPr="00B07652" w:rsidRDefault="0005731F" w:rsidP="006A1B42">
      <w:pPr>
        <w:pStyle w:val="a1"/>
        <w:ind w:firstLine="31680"/>
        <w:rPr>
          <w:rFonts w:cs="Times New Roman"/>
        </w:rPr>
      </w:pPr>
      <w:r w:rsidRPr="00B07652">
        <w:rPr>
          <w:rFonts w:hint="eastAsia"/>
        </w:rPr>
        <w:t>纳税人领取《发票领用簿》。</w:t>
      </w:r>
    </w:p>
    <w:bookmarkEnd w:id="4"/>
    <w:p w:rsidR="0005731F" w:rsidRPr="00B07652" w:rsidRDefault="0005731F" w:rsidP="00C46CED">
      <w:pPr>
        <w:pStyle w:val="a"/>
        <w:ind w:firstLine="31680"/>
        <w:rPr>
          <w:rFonts w:cs="Times New Roman"/>
        </w:rPr>
      </w:pPr>
      <w:r w:rsidRPr="00B07652">
        <w:rPr>
          <w:rFonts w:hint="eastAsia"/>
        </w:rPr>
        <w:t>【纳税人注意事项】</w:t>
      </w:r>
    </w:p>
    <w:p w:rsidR="0005731F" w:rsidRPr="00B07652" w:rsidRDefault="0005731F" w:rsidP="00C46CED">
      <w:pPr>
        <w:pStyle w:val="a1"/>
        <w:ind w:firstLine="31680"/>
        <w:rPr>
          <w:rFonts w:cs="Times New Roman"/>
        </w:rPr>
      </w:pPr>
      <w:r w:rsidRPr="00B07652">
        <w:t>1</w:t>
      </w:r>
      <w:r w:rsidRPr="00B07652">
        <w:rPr>
          <w:rFonts w:hint="eastAsia"/>
        </w:rPr>
        <w:t>．纳税人对报送材料的真实性和合法性承担责任。</w:t>
      </w:r>
    </w:p>
    <w:p w:rsidR="0005731F" w:rsidRPr="00B07652" w:rsidRDefault="0005731F" w:rsidP="00C46CED">
      <w:pPr>
        <w:pStyle w:val="a1"/>
        <w:ind w:firstLine="31680"/>
        <w:rPr>
          <w:rFonts w:cs="Times New Roman"/>
        </w:rPr>
      </w:pPr>
      <w:r w:rsidRPr="00B07652">
        <w:t>2</w:t>
      </w:r>
      <w:r w:rsidRPr="00B07652">
        <w:rPr>
          <w:rFonts w:hint="eastAsia"/>
        </w:rPr>
        <w:t>．</w:t>
      </w:r>
      <w:bookmarkStart w:id="5" w:name="_Hlk507769948"/>
      <w:r w:rsidRPr="00B07652">
        <w:rPr>
          <w:rFonts w:hint="eastAsia"/>
        </w:rPr>
        <w:t>纳税人在资料完整且符合法定受理条件的前提下，最多只需要到税务机关跑一次。</w:t>
      </w:r>
      <w:bookmarkEnd w:id="5"/>
    </w:p>
    <w:p w:rsidR="0005731F" w:rsidRPr="00B07652" w:rsidRDefault="0005731F" w:rsidP="00C46CED">
      <w:pPr>
        <w:pStyle w:val="a1"/>
        <w:ind w:firstLine="31680"/>
        <w:rPr>
          <w:rFonts w:cs="Times New Roman"/>
        </w:rPr>
      </w:pPr>
      <w:r w:rsidRPr="00B07652">
        <w:t>3</w:t>
      </w:r>
      <w:r w:rsidRPr="00B07652">
        <w:rPr>
          <w:rFonts w:hint="eastAsia"/>
        </w:rPr>
        <w:t>．资料齐全、符合法定形式、填写内容完整的，增值税普通发票票种核定可即时办结。</w:t>
      </w:r>
    </w:p>
    <w:p w:rsidR="0005731F" w:rsidRPr="00B07652" w:rsidRDefault="0005731F" w:rsidP="00C46CED">
      <w:pPr>
        <w:pStyle w:val="a1"/>
        <w:ind w:firstLine="31680"/>
        <w:rPr>
          <w:rFonts w:cs="Times New Roman"/>
        </w:rPr>
      </w:pPr>
      <w:r w:rsidRPr="00B07652">
        <w:t>4</w:t>
      </w:r>
      <w:r w:rsidRPr="00B07652">
        <w:rPr>
          <w:rFonts w:hint="eastAsia"/>
        </w:rPr>
        <w:t>．电子发票只发放电子数据。增值税电子普通发票的开票方和受票方需要纸质发票的，可以自行打印增值税电子普通发票的版式文件，其法律效力、基本用途、基本使用规定等与税务机关监制的增值税普通发票相同。</w:t>
      </w:r>
    </w:p>
    <w:p w:rsidR="0005731F" w:rsidRPr="00B07652" w:rsidRDefault="0005731F" w:rsidP="00C46CED">
      <w:pPr>
        <w:pStyle w:val="a1"/>
        <w:ind w:firstLine="31680"/>
        <w:rPr>
          <w:rFonts w:cs="Times New Roman"/>
        </w:rPr>
      </w:pPr>
      <w:r w:rsidRPr="00B07652">
        <w:t>5</w:t>
      </w:r>
      <w:r w:rsidRPr="00B07652">
        <w:rPr>
          <w:rFonts w:hint="eastAsia"/>
        </w:rPr>
        <w:t>．纳税人申请领用增值税专用发票，还需办理增值税专用发票（增值税税控系统）最高开票限额审批事项。</w:t>
      </w:r>
    </w:p>
    <w:p w:rsidR="0005731F" w:rsidRDefault="0005731F" w:rsidP="006A1B42">
      <w:pPr>
        <w:pStyle w:val="a1"/>
        <w:ind w:firstLine="31680"/>
        <w:rPr>
          <w:rFonts w:cs="Times New Roman"/>
        </w:rPr>
      </w:pPr>
      <w:bookmarkStart w:id="6" w:name="_GoBack"/>
      <w:bookmarkStart w:id="7" w:name="_Hlk507774399"/>
      <w:bookmarkEnd w:id="6"/>
      <w:r w:rsidRPr="00B07652">
        <w:t>6</w:t>
      </w:r>
      <w:r w:rsidRPr="00B07652">
        <w:rPr>
          <w:rFonts w:hint="eastAsia"/>
        </w:rPr>
        <w:t>．</w:t>
      </w:r>
      <w:r w:rsidRPr="00247F65">
        <w:rPr>
          <w:rFonts w:hint="eastAsia"/>
        </w:rPr>
        <w:t>通过网上税务局</w:t>
      </w:r>
      <w:r w:rsidRPr="00247F65">
        <w:t>PC</w:t>
      </w:r>
      <w:r w:rsidRPr="00247F65">
        <w:rPr>
          <w:rFonts w:hint="eastAsia"/>
        </w:rPr>
        <w:t>端网页版办理的纳税人可以通过【自我查询】</w:t>
      </w:r>
      <w:r w:rsidRPr="00247F65">
        <w:t>——</w:t>
      </w:r>
      <w:r w:rsidRPr="00247F65">
        <w:rPr>
          <w:rFonts w:hint="eastAsia"/>
        </w:rPr>
        <w:t>【办税进度查询】模块，查询已提交办税事项受理进度，办理状态为【已办结】：指税务机关受理、办结了纳税人申请信息。</w:t>
      </w:r>
    </w:p>
    <w:p w:rsidR="0005731F" w:rsidRDefault="0005731F" w:rsidP="00C46CED">
      <w:pPr>
        <w:pStyle w:val="a1"/>
        <w:ind w:firstLine="31680"/>
        <w:rPr>
          <w:rFonts w:cs="Times New Roman"/>
        </w:rPr>
      </w:pPr>
      <w:r>
        <w:t>7.</w:t>
      </w:r>
      <w:r w:rsidRPr="008211E8">
        <w:rPr>
          <w:rFonts w:hint="eastAsia"/>
        </w:rPr>
        <w:t>我省目前正积极推进实名办税工作，敬请纳税人到办税服务厅办理涉税事项时注意携带相应身份证件用于查验。</w:t>
      </w:r>
    </w:p>
    <w:p w:rsidR="0005731F" w:rsidRPr="00B07652" w:rsidRDefault="0005731F" w:rsidP="00C46CED">
      <w:pPr>
        <w:pStyle w:val="a1"/>
        <w:ind w:firstLine="31680"/>
        <w:rPr>
          <w:rFonts w:cs="Times New Roman"/>
        </w:rPr>
      </w:pPr>
      <w:r>
        <w:t>8.</w:t>
      </w:r>
      <w:r w:rsidRPr="00B07652">
        <w:rPr>
          <w:rFonts w:hint="eastAsia"/>
        </w:rPr>
        <w:t>办税服务厅地址、</w:t>
      </w:r>
      <w:r>
        <w:rPr>
          <w:rFonts w:hint="eastAsia"/>
        </w:rPr>
        <w:t>网上税务局</w:t>
      </w:r>
      <w:r w:rsidRPr="00B07652">
        <w:rPr>
          <w:rFonts w:hint="eastAsia"/>
        </w:rPr>
        <w:t>网址，可在省税务机关门户网站或拨打</w:t>
      </w:r>
      <w:r w:rsidRPr="00B07652">
        <w:t>12366</w:t>
      </w:r>
      <w:r w:rsidRPr="00B07652">
        <w:rPr>
          <w:rFonts w:hint="eastAsia"/>
        </w:rPr>
        <w:t>纳税服务热线查询。</w:t>
      </w:r>
      <w:bookmarkEnd w:id="7"/>
    </w:p>
    <w:p w:rsidR="0005731F" w:rsidRPr="00B07652" w:rsidRDefault="0005731F" w:rsidP="00C46CED">
      <w:pPr>
        <w:pStyle w:val="a"/>
        <w:ind w:firstLine="31680"/>
        <w:rPr>
          <w:rFonts w:cs="Times New Roman"/>
        </w:rPr>
      </w:pPr>
      <w:r w:rsidRPr="00B07652">
        <w:rPr>
          <w:rFonts w:hint="eastAsia"/>
        </w:rPr>
        <w:t>【政策依据】</w:t>
      </w:r>
    </w:p>
    <w:p w:rsidR="0005731F" w:rsidRPr="00B07652" w:rsidRDefault="0005731F" w:rsidP="00C46CED">
      <w:pPr>
        <w:pStyle w:val="a1"/>
        <w:ind w:firstLine="31680"/>
        <w:rPr>
          <w:rFonts w:cs="Times New Roman"/>
        </w:rPr>
      </w:pPr>
      <w:r w:rsidRPr="00B07652">
        <w:t>1</w:t>
      </w:r>
      <w:r w:rsidRPr="00B07652">
        <w:rPr>
          <w:rFonts w:hint="eastAsia"/>
        </w:rPr>
        <w:t>．《中华人民共和国发票管理办法》（中华人民共和国国务院令第</w:t>
      </w:r>
      <w:r w:rsidRPr="00B07652">
        <w:t>587</w:t>
      </w:r>
      <w:r w:rsidRPr="00B07652">
        <w:rPr>
          <w:rFonts w:hint="eastAsia"/>
        </w:rPr>
        <w:t>号）</w:t>
      </w:r>
    </w:p>
    <w:p w:rsidR="0005731F" w:rsidRPr="00B07652" w:rsidRDefault="0005731F" w:rsidP="00C46CED">
      <w:pPr>
        <w:pStyle w:val="a1"/>
        <w:ind w:firstLine="31680"/>
        <w:rPr>
          <w:rFonts w:cs="Times New Roman"/>
        </w:rPr>
      </w:pPr>
      <w:r w:rsidRPr="00B07652">
        <w:t>2</w:t>
      </w:r>
      <w:r w:rsidRPr="00B07652">
        <w:rPr>
          <w:rFonts w:hint="eastAsia"/>
        </w:rPr>
        <w:t>．《国家税务总局关于修改〈中华人民共和国发票管理办法实施细则〉的决定》（国家税务总局令第</w:t>
      </w:r>
      <w:r w:rsidRPr="00B07652">
        <w:t>37</w:t>
      </w:r>
      <w:r w:rsidRPr="00B07652">
        <w:rPr>
          <w:rFonts w:hint="eastAsia"/>
        </w:rPr>
        <w:t>号）</w:t>
      </w:r>
    </w:p>
    <w:p w:rsidR="0005731F" w:rsidRPr="00B07652" w:rsidRDefault="0005731F" w:rsidP="00C46CED">
      <w:pPr>
        <w:pStyle w:val="a1"/>
        <w:ind w:firstLine="31680"/>
        <w:rPr>
          <w:rFonts w:cs="Times New Roman"/>
        </w:rPr>
      </w:pPr>
      <w:r w:rsidRPr="00B07652">
        <w:t>3</w:t>
      </w:r>
      <w:r w:rsidRPr="00B07652">
        <w:rPr>
          <w:rFonts w:hint="eastAsia"/>
        </w:rPr>
        <w:t>．《国家税务总局关于全面推行增值税发票系统升级版有关问题的公告》（国家税务总局公告</w:t>
      </w:r>
      <w:r w:rsidRPr="00B07652">
        <w:t>2015</w:t>
      </w:r>
      <w:r w:rsidRPr="00B07652">
        <w:rPr>
          <w:rFonts w:hint="eastAsia"/>
        </w:rPr>
        <w:t>年第</w:t>
      </w:r>
      <w:r w:rsidRPr="00B07652">
        <w:t>19</w:t>
      </w:r>
      <w:r w:rsidRPr="00B07652">
        <w:rPr>
          <w:rFonts w:hint="eastAsia"/>
        </w:rPr>
        <w:t>号）</w:t>
      </w:r>
    </w:p>
    <w:p w:rsidR="0005731F" w:rsidRDefault="0005731F" w:rsidP="00C46CED">
      <w:pPr>
        <w:pStyle w:val="a1"/>
        <w:ind w:firstLine="31680"/>
        <w:rPr>
          <w:rFonts w:cs="Times New Roman"/>
        </w:rPr>
      </w:pPr>
      <w:r w:rsidRPr="00B07652">
        <w:t>4</w:t>
      </w:r>
      <w:r w:rsidRPr="00B07652">
        <w:rPr>
          <w:rFonts w:hint="eastAsia"/>
        </w:rPr>
        <w:t>．《国家税务总局关于推行通过增值税电子发票系统开具的增值税电子普通发票有关问题的公告》（国家税务总局公告</w:t>
      </w:r>
      <w:r w:rsidRPr="00B07652">
        <w:t>2015</w:t>
      </w:r>
      <w:r w:rsidRPr="00B07652">
        <w:rPr>
          <w:rFonts w:hint="eastAsia"/>
        </w:rPr>
        <w:t>年第</w:t>
      </w:r>
      <w:r w:rsidRPr="00B07652">
        <w:t>84</w:t>
      </w:r>
      <w:r w:rsidRPr="00B07652">
        <w:rPr>
          <w:rFonts w:hint="eastAsia"/>
        </w:rPr>
        <w:t>号）</w:t>
      </w:r>
    </w:p>
    <w:p w:rsidR="0005731F" w:rsidRDefault="0005731F" w:rsidP="00C46CED">
      <w:pPr>
        <w:pStyle w:val="a1"/>
        <w:ind w:firstLine="31680"/>
        <w:rPr>
          <w:rFonts w:cs="Times New Roman"/>
        </w:rPr>
      </w:pPr>
      <w:r>
        <w:t>5.</w:t>
      </w:r>
      <w:r w:rsidRPr="0054510E">
        <w:rPr>
          <w:rFonts w:hint="eastAsia"/>
        </w:rPr>
        <w:t>《国家税务总局关于新办纳税人首次申领增值税发票有关事项的公告》（</w:t>
      </w:r>
      <w:r w:rsidRPr="0054510E">
        <w:t>2018</w:t>
      </w:r>
      <w:r w:rsidRPr="0054510E">
        <w:rPr>
          <w:rFonts w:hint="eastAsia"/>
        </w:rPr>
        <w:t>年第</w:t>
      </w:r>
      <w:r w:rsidRPr="0054510E">
        <w:t>29</w:t>
      </w:r>
      <w:r w:rsidRPr="0054510E">
        <w:rPr>
          <w:rFonts w:hint="eastAsia"/>
        </w:rPr>
        <w:t>号）</w:t>
      </w:r>
    </w:p>
    <w:p w:rsidR="0005731F" w:rsidRPr="00CA6BE3" w:rsidRDefault="0005731F" w:rsidP="00C46CED">
      <w:pPr>
        <w:pStyle w:val="a1"/>
        <w:ind w:firstLine="31680"/>
        <w:rPr>
          <w:rFonts w:cs="Times New Roman"/>
        </w:rPr>
      </w:pPr>
    </w:p>
    <w:p w:rsidR="0005731F" w:rsidRDefault="0005731F" w:rsidP="0036616C">
      <w:pPr>
        <w:pStyle w:val="Heading2"/>
        <w:rPr>
          <w:rFonts w:cs="Times New Roman"/>
          <w:kern w:val="0"/>
        </w:rPr>
      </w:pPr>
      <w:bookmarkStart w:id="8" w:name="_Toc517420113"/>
      <w:bookmarkStart w:id="9" w:name="_Toc521395781"/>
      <w:r>
        <w:t>2.2-027</w:t>
      </w:r>
      <w:r w:rsidRPr="00EA596A">
        <w:rPr>
          <w:rFonts w:cs="宋体" w:hint="eastAsia"/>
          <w:kern w:val="0"/>
        </w:rPr>
        <w:t>增值税专用发票（增值税税控系统）最高开票限额审批</w:t>
      </w:r>
      <w:bookmarkEnd w:id="8"/>
      <w:bookmarkEnd w:id="9"/>
    </w:p>
    <w:p w:rsidR="0005731F" w:rsidRPr="00B07652" w:rsidRDefault="0005731F" w:rsidP="00C46CED">
      <w:pPr>
        <w:pStyle w:val="a"/>
        <w:ind w:firstLine="31680"/>
        <w:rPr>
          <w:rFonts w:cs="Times New Roman"/>
        </w:rPr>
      </w:pPr>
      <w:r w:rsidRPr="00B07652">
        <w:rPr>
          <w:rFonts w:hint="eastAsia"/>
        </w:rPr>
        <w:t>【事项描述】</w:t>
      </w:r>
    </w:p>
    <w:p w:rsidR="0005731F" w:rsidRPr="00B07652" w:rsidRDefault="0005731F" w:rsidP="006A1B42">
      <w:pPr>
        <w:pStyle w:val="a1"/>
        <w:ind w:firstLine="31680"/>
        <w:rPr>
          <w:rFonts w:cs="Times New Roman"/>
        </w:rPr>
      </w:pPr>
      <w:bookmarkStart w:id="10" w:name="_Hlk507771424"/>
      <w:r w:rsidRPr="00B07652">
        <w:rPr>
          <w:rFonts w:hint="eastAsia"/>
        </w:rPr>
        <w:t>纳税人在</w:t>
      </w:r>
      <w:r>
        <w:rPr>
          <w:rFonts w:hint="eastAsia"/>
        </w:rPr>
        <w:t>首次</w:t>
      </w:r>
      <w:r w:rsidRPr="00B07652">
        <w:rPr>
          <w:rFonts w:hint="eastAsia"/>
        </w:rPr>
        <w:t>申请使用增值税专用发票以及变更增值税专用发票最高开票限额时，向税务机关申请办理增值税专用发票（增值税税控系统）最高开票限额审批。</w:t>
      </w:r>
    </w:p>
    <w:p w:rsidR="0005731F" w:rsidRPr="00B07652" w:rsidRDefault="0005731F" w:rsidP="00C46CED">
      <w:pPr>
        <w:pStyle w:val="a"/>
        <w:ind w:firstLine="31680"/>
        <w:rPr>
          <w:rFonts w:cs="Times New Roman"/>
        </w:rPr>
      </w:pPr>
      <w:r w:rsidRPr="00B07652">
        <w:rPr>
          <w:rFonts w:hint="eastAsia"/>
        </w:rPr>
        <w:t>【报送资料】</w:t>
      </w:r>
    </w:p>
    <w:tbl>
      <w:tblPr>
        <w:tblpPr w:leftFromText="180" w:rightFromText="180" w:vertAnchor="text" w:horzAnchor="page" w:tblpX="2279" w:tblpY="168"/>
        <w:tblOverlap w:val="never"/>
        <w:tblW w:w="8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7"/>
        <w:gridCol w:w="1273"/>
        <w:gridCol w:w="3061"/>
        <w:gridCol w:w="721"/>
        <w:gridCol w:w="2312"/>
      </w:tblGrid>
      <w:tr w:rsidR="0005731F" w:rsidRPr="002F18D4">
        <w:trPr>
          <w:trHeight w:hRule="exact" w:val="873"/>
        </w:trPr>
        <w:tc>
          <w:tcPr>
            <w:tcW w:w="717"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序号</w:t>
            </w:r>
          </w:p>
        </w:tc>
        <w:tc>
          <w:tcPr>
            <w:tcW w:w="4334" w:type="dxa"/>
            <w:gridSpan w:val="2"/>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材料名称</w:t>
            </w:r>
          </w:p>
        </w:tc>
        <w:tc>
          <w:tcPr>
            <w:tcW w:w="721"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数量</w:t>
            </w:r>
          </w:p>
        </w:tc>
        <w:tc>
          <w:tcPr>
            <w:tcW w:w="2311"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918"/>
        </w:trPr>
        <w:tc>
          <w:tcPr>
            <w:tcW w:w="717" w:type="dxa"/>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1</w:t>
            </w:r>
          </w:p>
        </w:tc>
        <w:tc>
          <w:tcPr>
            <w:tcW w:w="4334" w:type="dxa"/>
            <w:gridSpan w:val="2"/>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《税务行政许可申请表》</w:t>
            </w:r>
          </w:p>
        </w:tc>
        <w:tc>
          <w:tcPr>
            <w:tcW w:w="721" w:type="dxa"/>
            <w:vAlign w:val="center"/>
          </w:tcPr>
          <w:p w:rsidR="0005731F" w:rsidRPr="00B07652" w:rsidRDefault="0005731F" w:rsidP="00EA224B">
            <w:pPr>
              <w:jc w:val="cente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311" w:type="dxa"/>
            <w:vAlign w:val="center"/>
          </w:tcPr>
          <w:p w:rsidR="0005731F" w:rsidRPr="00B07652" w:rsidRDefault="0005731F" w:rsidP="00EA224B">
            <w:pPr>
              <w:spacing w:line="320" w:lineRule="exact"/>
              <w:rPr>
                <w:rFonts w:ascii="黑体" w:eastAsia="黑体" w:hAnsi="黑体" w:cs="Times New Roman"/>
                <w:sz w:val="18"/>
                <w:szCs w:val="18"/>
              </w:rPr>
            </w:pPr>
          </w:p>
        </w:tc>
      </w:tr>
      <w:tr w:rsidR="0005731F" w:rsidRPr="002F18D4">
        <w:trPr>
          <w:trHeight w:hRule="exact" w:val="918"/>
        </w:trPr>
        <w:tc>
          <w:tcPr>
            <w:tcW w:w="717" w:type="dxa"/>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2</w:t>
            </w:r>
          </w:p>
        </w:tc>
        <w:tc>
          <w:tcPr>
            <w:tcW w:w="4334" w:type="dxa"/>
            <w:gridSpan w:val="2"/>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《增值税专用发票最高开票限额申请单》</w:t>
            </w:r>
          </w:p>
        </w:tc>
        <w:tc>
          <w:tcPr>
            <w:tcW w:w="721" w:type="dxa"/>
            <w:vAlign w:val="center"/>
          </w:tcPr>
          <w:p w:rsidR="0005731F" w:rsidRPr="00B07652" w:rsidRDefault="0005731F" w:rsidP="00EA224B">
            <w:pPr>
              <w:jc w:val="center"/>
              <w:rPr>
                <w:rFonts w:ascii="黑体" w:eastAsia="黑体" w:hAnsi="黑体" w:cs="Times New Roman"/>
                <w:sz w:val="18"/>
                <w:szCs w:val="18"/>
              </w:rPr>
            </w:pPr>
            <w:r w:rsidRPr="00B07652">
              <w:rPr>
                <w:rFonts w:ascii="黑体" w:eastAsia="黑体" w:hAnsi="黑体" w:cs="黑体"/>
                <w:sz w:val="18"/>
                <w:szCs w:val="18"/>
              </w:rPr>
              <w:t>2</w:t>
            </w:r>
            <w:r w:rsidRPr="00B07652">
              <w:rPr>
                <w:rFonts w:ascii="黑体" w:eastAsia="黑体" w:hAnsi="黑体" w:cs="黑体" w:hint="eastAsia"/>
                <w:sz w:val="18"/>
                <w:szCs w:val="18"/>
              </w:rPr>
              <w:t>份</w:t>
            </w:r>
          </w:p>
        </w:tc>
        <w:tc>
          <w:tcPr>
            <w:tcW w:w="2311" w:type="dxa"/>
            <w:vAlign w:val="center"/>
          </w:tcPr>
          <w:p w:rsidR="0005731F" w:rsidRPr="00B07652" w:rsidRDefault="0005731F" w:rsidP="00EA224B">
            <w:pPr>
              <w:spacing w:line="320" w:lineRule="exact"/>
              <w:rPr>
                <w:rFonts w:ascii="黑体" w:eastAsia="黑体" w:hAnsi="黑体" w:cs="Times New Roman"/>
                <w:sz w:val="18"/>
                <w:szCs w:val="18"/>
              </w:rPr>
            </w:pPr>
          </w:p>
        </w:tc>
      </w:tr>
      <w:tr w:rsidR="0005731F" w:rsidRPr="002F18D4">
        <w:trPr>
          <w:trHeight w:hRule="exact" w:val="1269"/>
        </w:trPr>
        <w:tc>
          <w:tcPr>
            <w:tcW w:w="717" w:type="dxa"/>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3</w:t>
            </w:r>
          </w:p>
        </w:tc>
        <w:tc>
          <w:tcPr>
            <w:tcW w:w="4334" w:type="dxa"/>
            <w:gridSpan w:val="2"/>
            <w:vAlign w:val="center"/>
          </w:tcPr>
          <w:p w:rsidR="0005731F" w:rsidRPr="002F18D4" w:rsidRDefault="0005731F" w:rsidP="00EA224B">
            <w:pPr>
              <w:rPr>
                <w:rFonts w:ascii="黑体" w:eastAsia="黑体" w:hAnsi="黑体" w:cs="Times New Roman"/>
              </w:rPr>
            </w:pPr>
            <w:r>
              <w:rPr>
                <w:rFonts w:ascii="黑体" w:eastAsia="黑体" w:hAnsi="黑体" w:cs="黑体"/>
                <w:sz w:val="18"/>
                <w:szCs w:val="18"/>
              </w:rPr>
              <w:t xml:space="preserve"> </w:t>
            </w:r>
            <w:r w:rsidRPr="00B07652">
              <w:rPr>
                <w:rFonts w:ascii="黑体" w:eastAsia="黑体" w:hAnsi="黑体" w:cs="黑体" w:hint="eastAsia"/>
                <w:sz w:val="18"/>
                <w:szCs w:val="18"/>
              </w:rPr>
              <w:t>经办人身份证件原件</w:t>
            </w:r>
          </w:p>
        </w:tc>
        <w:tc>
          <w:tcPr>
            <w:tcW w:w="721" w:type="dxa"/>
            <w:vAlign w:val="center"/>
          </w:tcPr>
          <w:p w:rsidR="0005731F" w:rsidRPr="00B07652" w:rsidRDefault="0005731F" w:rsidP="00EA224B">
            <w:pPr>
              <w:jc w:val="cente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311" w:type="dxa"/>
            <w:vAlign w:val="center"/>
          </w:tcPr>
          <w:p w:rsidR="0005731F" w:rsidRPr="00270B1F" w:rsidRDefault="0005731F" w:rsidP="00270B1F">
            <w:pPr>
              <w:spacing w:line="320" w:lineRule="exact"/>
              <w:rPr>
                <w:rFonts w:ascii="黑体" w:eastAsia="黑体" w:hAnsi="黑体" w:cs="Times New Roman"/>
                <w:sz w:val="18"/>
                <w:szCs w:val="18"/>
              </w:rPr>
            </w:pPr>
            <w:r>
              <w:rPr>
                <w:rFonts w:ascii="黑体" w:eastAsia="黑体" w:hAnsi="黑体" w:cs="黑体" w:hint="eastAsia"/>
                <w:sz w:val="18"/>
                <w:szCs w:val="18"/>
              </w:rPr>
              <w:t>原件查验，</w:t>
            </w:r>
            <w:r w:rsidRPr="00713F09">
              <w:rPr>
                <w:rFonts w:ascii="黑体" w:eastAsia="黑体" w:hAnsi="黑体" w:cs="黑体" w:hint="eastAsia"/>
                <w:sz w:val="18"/>
                <w:szCs w:val="18"/>
              </w:rPr>
              <w:t>已实行实名办税的纳税人无需提供此项资料。</w:t>
            </w:r>
          </w:p>
        </w:tc>
      </w:tr>
      <w:tr w:rsidR="0005731F" w:rsidRPr="002F18D4">
        <w:trPr>
          <w:trHeight w:hRule="exact" w:val="691"/>
        </w:trPr>
        <w:tc>
          <w:tcPr>
            <w:tcW w:w="8084" w:type="dxa"/>
            <w:gridSpan w:val="5"/>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以下为条件报送资料</w:t>
            </w:r>
          </w:p>
        </w:tc>
      </w:tr>
      <w:tr w:rsidR="0005731F" w:rsidRPr="002F18D4">
        <w:trPr>
          <w:trHeight w:hRule="exact" w:val="918"/>
        </w:trPr>
        <w:tc>
          <w:tcPr>
            <w:tcW w:w="1990" w:type="dxa"/>
            <w:gridSpan w:val="2"/>
            <w:vMerge w:val="restart"/>
            <w:vAlign w:val="center"/>
          </w:tcPr>
          <w:p w:rsidR="0005731F" w:rsidRPr="002F18D4" w:rsidRDefault="0005731F" w:rsidP="00EA224B">
            <w:pPr>
              <w:jc w:val="left"/>
              <w:rPr>
                <w:rFonts w:ascii="仿宋" w:eastAsia="仿宋" w:hAnsi="仿宋" w:cs="Times New Roman"/>
                <w:sz w:val="18"/>
                <w:szCs w:val="18"/>
              </w:rPr>
            </w:pPr>
            <w:r w:rsidRPr="00B07652">
              <w:rPr>
                <w:rFonts w:ascii="黑体" w:eastAsia="黑体" w:hAnsi="黑体" w:cs="黑体" w:hint="eastAsia"/>
                <w:sz w:val="18"/>
                <w:szCs w:val="18"/>
              </w:rPr>
              <w:t>委托提出申请还应报送</w:t>
            </w:r>
          </w:p>
        </w:tc>
        <w:tc>
          <w:tcPr>
            <w:tcW w:w="3061"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代理委托书原件</w:t>
            </w:r>
          </w:p>
        </w:tc>
        <w:tc>
          <w:tcPr>
            <w:tcW w:w="721" w:type="dxa"/>
            <w:vAlign w:val="center"/>
          </w:tcPr>
          <w:p w:rsidR="0005731F" w:rsidRPr="00B07652" w:rsidRDefault="0005731F" w:rsidP="00EA224B">
            <w:pPr>
              <w:jc w:val="cente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311" w:type="dxa"/>
            <w:vAlign w:val="center"/>
          </w:tcPr>
          <w:p w:rsidR="0005731F" w:rsidRPr="00B07652" w:rsidRDefault="0005731F" w:rsidP="00EA224B">
            <w:pPr>
              <w:rPr>
                <w:rFonts w:ascii="黑体" w:eastAsia="黑体" w:hAnsi="黑体" w:cs="Times New Roman"/>
                <w:sz w:val="18"/>
                <w:szCs w:val="18"/>
              </w:rPr>
            </w:pPr>
            <w:r>
              <w:rPr>
                <w:rFonts w:ascii="黑体" w:eastAsia="黑体" w:hAnsi="黑体" w:cs="黑体" w:hint="eastAsia"/>
                <w:sz w:val="18"/>
                <w:szCs w:val="18"/>
              </w:rPr>
              <w:t>原件查验</w:t>
            </w:r>
          </w:p>
        </w:tc>
      </w:tr>
      <w:tr w:rsidR="0005731F" w:rsidRPr="002F18D4">
        <w:trPr>
          <w:trHeight w:hRule="exact" w:val="918"/>
        </w:trPr>
        <w:tc>
          <w:tcPr>
            <w:tcW w:w="1990" w:type="dxa"/>
            <w:gridSpan w:val="2"/>
            <w:vMerge/>
            <w:vAlign w:val="center"/>
          </w:tcPr>
          <w:p w:rsidR="0005731F" w:rsidRPr="00B07652" w:rsidRDefault="0005731F" w:rsidP="00EA224B">
            <w:pPr>
              <w:rPr>
                <w:rFonts w:ascii="仿宋" w:eastAsia="仿宋" w:hAnsi="仿宋" w:cs="Times New Roman"/>
                <w:sz w:val="18"/>
                <w:szCs w:val="18"/>
              </w:rPr>
            </w:pPr>
          </w:p>
        </w:tc>
        <w:tc>
          <w:tcPr>
            <w:tcW w:w="3061" w:type="dxa"/>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代理人身份证件原件</w:t>
            </w:r>
          </w:p>
        </w:tc>
        <w:tc>
          <w:tcPr>
            <w:tcW w:w="721" w:type="dxa"/>
            <w:vAlign w:val="center"/>
          </w:tcPr>
          <w:p w:rsidR="0005731F" w:rsidRPr="00B07652" w:rsidRDefault="0005731F" w:rsidP="00EA224B">
            <w:pPr>
              <w:jc w:val="cente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311" w:type="dxa"/>
            <w:vAlign w:val="center"/>
          </w:tcPr>
          <w:p w:rsidR="0005731F" w:rsidRPr="00B07652" w:rsidRDefault="0005731F" w:rsidP="00EA224B">
            <w:pPr>
              <w:rPr>
                <w:rFonts w:ascii="黑体" w:eastAsia="黑体" w:hAnsi="黑体" w:cs="Times New Roman"/>
                <w:sz w:val="18"/>
                <w:szCs w:val="18"/>
              </w:rPr>
            </w:pPr>
            <w:r>
              <w:rPr>
                <w:rFonts w:ascii="黑体" w:eastAsia="黑体" w:hAnsi="黑体" w:cs="黑体" w:hint="eastAsia"/>
                <w:sz w:val="18"/>
                <w:szCs w:val="18"/>
              </w:rPr>
              <w:t>原件查验</w:t>
            </w:r>
          </w:p>
        </w:tc>
      </w:tr>
    </w:tbl>
    <w:p w:rsidR="0005731F" w:rsidRPr="00B07652" w:rsidRDefault="0005731F" w:rsidP="0005731F">
      <w:pPr>
        <w:pStyle w:val="a"/>
        <w:ind w:firstLine="31680"/>
        <w:rPr>
          <w:rFonts w:cs="Times New Roman"/>
        </w:rPr>
      </w:pPr>
      <w:bookmarkStart w:id="11" w:name="_Hlk507772566"/>
      <w:bookmarkEnd w:id="10"/>
      <w:r w:rsidRPr="00B07652">
        <w:rPr>
          <w:rFonts w:hint="eastAsia"/>
        </w:rPr>
        <w:t>【办理渠道】</w:t>
      </w:r>
    </w:p>
    <w:bookmarkEnd w:id="11"/>
    <w:p w:rsidR="0005731F" w:rsidRDefault="0005731F" w:rsidP="00C46CED">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05731F" w:rsidRDefault="0005731F" w:rsidP="00C46CED">
      <w:pPr>
        <w:pStyle w:val="a1"/>
        <w:ind w:firstLine="31680"/>
        <w:rPr>
          <w:rFonts w:cs="Times New Roman"/>
        </w:rPr>
      </w:pPr>
      <w:r>
        <w:t>2.</w:t>
      </w:r>
      <w:r w:rsidRPr="004276B4">
        <w:t xml:space="preserve"> </w:t>
      </w:r>
      <w:r>
        <w:rPr>
          <w:rFonts w:hint="eastAsia"/>
        </w:rPr>
        <w:t>云南省网上税务局</w:t>
      </w:r>
      <w:r>
        <w:t>PC</w:t>
      </w:r>
      <w:r>
        <w:rPr>
          <w:rFonts w:hint="eastAsia"/>
        </w:rPr>
        <w:t>端网页版（</w:t>
      </w:r>
      <w:r>
        <w:t>http://xl1.yngs.gov.cn</w:t>
      </w:r>
      <w:r>
        <w:rPr>
          <w:rFonts w:hint="eastAsia"/>
        </w:rPr>
        <w:t>）</w:t>
      </w:r>
      <w:r>
        <w:t>,</w:t>
      </w:r>
      <w:r>
        <w:rPr>
          <w:rFonts w:hint="eastAsia"/>
        </w:rPr>
        <w:t>办理路径：【发票办理】</w:t>
      </w:r>
      <w:r>
        <w:t>—</w:t>
      </w:r>
      <w:r>
        <w:rPr>
          <w:rFonts w:hint="eastAsia"/>
        </w:rPr>
        <w:t>【发票票种核定】</w:t>
      </w:r>
      <w:r>
        <w:t>—</w:t>
      </w:r>
      <w:r>
        <w:rPr>
          <w:rFonts w:hint="eastAsia"/>
        </w:rPr>
        <w:t>【增值税专用发票（增值税税控系统）最高开票限额审批】</w:t>
      </w:r>
      <w:r>
        <w:t>—</w:t>
      </w:r>
      <w:r>
        <w:rPr>
          <w:rFonts w:hint="eastAsia"/>
        </w:rPr>
        <w:t>【在线办理】。</w:t>
      </w:r>
    </w:p>
    <w:p w:rsidR="0005731F" w:rsidRPr="00DB1F75" w:rsidRDefault="0005731F" w:rsidP="00C46CED">
      <w:pPr>
        <w:pStyle w:val="a1"/>
        <w:ind w:firstLine="31680"/>
      </w:pPr>
      <w:r>
        <w:t>3.</w:t>
      </w:r>
      <w:r w:rsidRPr="00DB1F75">
        <w:rPr>
          <w:rFonts w:hint="eastAsia"/>
        </w:rPr>
        <w:t>云南省网上税务局移动终端</w:t>
      </w:r>
      <w:r w:rsidRPr="00DB1F75">
        <w:t>(</w:t>
      </w:r>
      <w:r w:rsidRPr="00DB1F75">
        <w:rPr>
          <w:rFonts w:hint="eastAsia"/>
        </w:rPr>
        <w:t>手机</w:t>
      </w:r>
      <w:r w:rsidRPr="00DB1F75">
        <w:t>APP</w:t>
      </w:r>
      <w:r w:rsidRPr="00DB1F75">
        <w:rPr>
          <w:rFonts w:hint="eastAsia"/>
        </w:rPr>
        <w:t>渠道：苹果</w:t>
      </w:r>
      <w:r w:rsidRPr="00DB1F75">
        <w:t>iOS</w:t>
      </w:r>
      <w:r w:rsidRPr="00DB1F75">
        <w:rPr>
          <w:rFonts w:hint="eastAsia"/>
        </w:rPr>
        <w:t>平台，在苹果手机</w:t>
      </w:r>
      <w:r w:rsidRPr="00DB1F75">
        <w:t>AppStore</w:t>
      </w:r>
      <w:r w:rsidRPr="00DB1F75">
        <w:rPr>
          <w:rFonts w:hint="eastAsia"/>
        </w:rPr>
        <w:t>中搜索“云南税务”，点击获取并安装即可使用；安卓</w:t>
      </w:r>
      <w:r w:rsidRPr="00DB1F75">
        <w:t>Android</w:t>
      </w:r>
      <w:r w:rsidRPr="00DB1F75">
        <w:rPr>
          <w:rFonts w:hint="eastAsia"/>
        </w:rPr>
        <w:t>平台，在</w:t>
      </w:r>
      <w:r w:rsidRPr="00DB1F75">
        <w:t>360</w:t>
      </w:r>
      <w:r w:rsidRPr="00DB1F75">
        <w:rPr>
          <w:rFonts w:hint="eastAsia"/>
        </w:rPr>
        <w:t>、百度等各大手机应用市场搜索“云南税务”，下载安装即可使用。微信公众号渠道：在微信</w:t>
      </w:r>
      <w:r w:rsidRPr="00DB1F75">
        <w:t>APP</w:t>
      </w:r>
      <w:r w:rsidRPr="00DB1F75">
        <w:rPr>
          <w:rFonts w:hint="eastAsia"/>
        </w:rPr>
        <w:t>中打开【通信录】</w:t>
      </w:r>
      <w:r w:rsidRPr="00DB1F75">
        <w:t>-</w:t>
      </w:r>
      <w:r w:rsidRPr="00DB1F75">
        <w:rPr>
          <w:rFonts w:hint="eastAsia"/>
        </w:rPr>
        <w:t>【公众号】，搜索“云南省网上税务局”，找到云南省网上税务局微信公众号，点击【关注】即可使用。</w:t>
      </w:r>
      <w:r w:rsidRPr="00DB1F75">
        <w:t>)</w:t>
      </w:r>
    </w:p>
    <w:p w:rsidR="0005731F" w:rsidRDefault="0005731F" w:rsidP="00C46CED">
      <w:pPr>
        <w:pStyle w:val="a1"/>
        <w:ind w:firstLine="31680"/>
        <w:rPr>
          <w:rFonts w:cs="Times New Roman"/>
        </w:rPr>
      </w:pPr>
      <w:r w:rsidRPr="00DB1F75">
        <w:rPr>
          <w:rFonts w:hint="eastAsia"/>
        </w:rPr>
        <w:t>办理路径：【办税】</w:t>
      </w:r>
      <w:r w:rsidRPr="00DB1F75">
        <w:t>—</w:t>
      </w:r>
      <w:r w:rsidRPr="00DB1F75">
        <w:rPr>
          <w:rFonts w:hint="eastAsia"/>
        </w:rPr>
        <w:t>【网上审批】</w:t>
      </w:r>
      <w:r w:rsidRPr="00DB1F75">
        <w:t>—</w:t>
      </w:r>
      <w:r w:rsidRPr="00DB1F75">
        <w:rPr>
          <w:rFonts w:hint="eastAsia"/>
        </w:rPr>
        <w:t>【行政审批】</w:t>
      </w:r>
      <w:r w:rsidRPr="00DB1F75">
        <w:t>—</w:t>
      </w:r>
      <w:r w:rsidRPr="00DB1F75">
        <w:rPr>
          <w:rFonts w:hint="eastAsia"/>
        </w:rPr>
        <w:t>【申请】</w:t>
      </w:r>
      <w:r w:rsidRPr="00DB1F75">
        <w:t>—</w:t>
      </w:r>
      <w:r w:rsidRPr="00DB1F75">
        <w:rPr>
          <w:rFonts w:hint="eastAsia"/>
        </w:rPr>
        <w:t>【对增值税防伪税控系统最高开票限额的审批】。</w:t>
      </w:r>
    </w:p>
    <w:p w:rsidR="0005731F" w:rsidRPr="00B07652" w:rsidRDefault="0005731F" w:rsidP="00C46CED">
      <w:pPr>
        <w:pStyle w:val="a"/>
        <w:ind w:firstLine="31680"/>
        <w:rPr>
          <w:rFonts w:cs="Times New Roman"/>
        </w:rPr>
      </w:pPr>
      <w:r w:rsidRPr="00B07652">
        <w:rPr>
          <w:rFonts w:hint="eastAsia"/>
        </w:rPr>
        <w:t>【办理流程】</w:t>
      </w:r>
    </w:p>
    <w:p w:rsidR="0005731F" w:rsidRPr="00B07652"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图片 23" o:spid="_x0000_i1026" type="#_x0000_t75" style="width:361.5pt;height:204pt;visibility:visible">
            <v:imagedata r:id="rId8" o:title=""/>
          </v:shape>
        </w:pict>
      </w:r>
    </w:p>
    <w:p w:rsidR="0005731F" w:rsidRPr="00B07652" w:rsidRDefault="0005731F" w:rsidP="00C46CED">
      <w:pPr>
        <w:pStyle w:val="a"/>
        <w:ind w:firstLine="31680"/>
        <w:rPr>
          <w:rFonts w:cs="Times New Roman"/>
        </w:rPr>
      </w:pPr>
      <w:r w:rsidRPr="00B07652">
        <w:rPr>
          <w:rFonts w:hint="eastAsia"/>
        </w:rPr>
        <w:t>【办理时限】</w:t>
      </w:r>
    </w:p>
    <w:p w:rsidR="0005731F" w:rsidRPr="00B07652" w:rsidRDefault="0005731F" w:rsidP="00C46CED">
      <w:pPr>
        <w:pStyle w:val="a1"/>
        <w:ind w:firstLine="31680"/>
        <w:rPr>
          <w:rFonts w:cs="Times New Roman"/>
        </w:rPr>
      </w:pPr>
      <w:r w:rsidRPr="00B07652">
        <w:rPr>
          <w:rFonts w:hint="eastAsia"/>
        </w:rPr>
        <w:t>实行实名办税的地区，已由税务机关现场采集法定代表人（业主、负责人）实名信息的纳税人，申请增值税专用发票最高开票限额不超过十万元的，主管税务机关应自受理申请之日起</w:t>
      </w:r>
      <w:r w:rsidRPr="00B07652">
        <w:t>2</w:t>
      </w:r>
      <w:r w:rsidRPr="00B07652">
        <w:rPr>
          <w:rFonts w:hint="eastAsia"/>
        </w:rPr>
        <w:t>个工作日内办结，有条件的主管税务机关即时办结。最高开票限额十万元以上</w:t>
      </w:r>
      <w:r w:rsidRPr="00B07652">
        <w:t>20</w:t>
      </w:r>
      <w:r w:rsidRPr="00B07652">
        <w:rPr>
          <w:rFonts w:hint="eastAsia"/>
        </w:rPr>
        <w:t>个工作日。</w:t>
      </w:r>
    </w:p>
    <w:p w:rsidR="0005731F" w:rsidRPr="00B07652" w:rsidRDefault="0005731F" w:rsidP="00C46CED">
      <w:pPr>
        <w:pStyle w:val="a"/>
        <w:ind w:firstLine="31680"/>
        <w:rPr>
          <w:rFonts w:cs="Times New Roman"/>
        </w:rPr>
      </w:pPr>
      <w:r w:rsidRPr="00B07652">
        <w:rPr>
          <w:rFonts w:hint="eastAsia"/>
        </w:rPr>
        <w:t>【办理结果】</w:t>
      </w:r>
    </w:p>
    <w:p w:rsidR="0005731F" w:rsidRPr="00B07652" w:rsidRDefault="0005731F" w:rsidP="00C46CED">
      <w:pPr>
        <w:pStyle w:val="a1"/>
        <w:ind w:firstLine="31680"/>
        <w:rPr>
          <w:rFonts w:cs="Times New Roman"/>
        </w:rPr>
      </w:pPr>
      <w:r w:rsidRPr="00B07652">
        <w:rPr>
          <w:rFonts w:hint="eastAsia"/>
        </w:rPr>
        <w:t>纳税人领取</w:t>
      </w:r>
      <w:bookmarkStart w:id="12" w:name="_Hlk508395357"/>
      <w:r w:rsidRPr="00B07652">
        <w:rPr>
          <w:rFonts w:hint="eastAsia"/>
        </w:rPr>
        <w:t>《准予税务行政许可决定书》或《不予税务行政许可决定书》</w:t>
      </w:r>
      <w:bookmarkEnd w:id="12"/>
      <w:r w:rsidRPr="00B07652">
        <w:rPr>
          <w:rFonts w:hint="eastAsia"/>
        </w:rPr>
        <w:t>，签收《税务文书送达回证》。</w:t>
      </w:r>
    </w:p>
    <w:p w:rsidR="0005731F" w:rsidRPr="00B07652" w:rsidRDefault="0005731F" w:rsidP="00C46CED">
      <w:pPr>
        <w:pStyle w:val="a"/>
        <w:ind w:firstLine="31680"/>
        <w:rPr>
          <w:rFonts w:cs="Times New Roman"/>
        </w:rPr>
      </w:pPr>
      <w:r w:rsidRPr="00B07652">
        <w:rPr>
          <w:rFonts w:hint="eastAsia"/>
        </w:rPr>
        <w:t>【纳税人注意事项】</w:t>
      </w:r>
    </w:p>
    <w:p w:rsidR="0005731F" w:rsidRPr="00B07652" w:rsidRDefault="0005731F" w:rsidP="00C46CED">
      <w:pPr>
        <w:pStyle w:val="a1"/>
        <w:ind w:firstLine="31680"/>
        <w:rPr>
          <w:rFonts w:cs="Times New Roman"/>
        </w:rPr>
      </w:pPr>
      <w:r w:rsidRPr="00B07652">
        <w:t>1</w:t>
      </w:r>
      <w:r w:rsidRPr="00B07652">
        <w:rPr>
          <w:rFonts w:hint="eastAsia"/>
        </w:rPr>
        <w:t>．纳税人对报送材料的真实性和合法性承担责任。</w:t>
      </w:r>
    </w:p>
    <w:p w:rsidR="0005731F" w:rsidRPr="00B07652" w:rsidRDefault="0005731F" w:rsidP="00C46CED">
      <w:pPr>
        <w:pStyle w:val="a1"/>
        <w:ind w:firstLine="31680"/>
        <w:rPr>
          <w:rFonts w:cs="Times New Roman"/>
        </w:rPr>
      </w:pPr>
      <w:r w:rsidRPr="00B07652">
        <w:t>2</w:t>
      </w:r>
      <w:r w:rsidRPr="00B07652">
        <w:rPr>
          <w:rFonts w:hint="eastAsia"/>
        </w:rPr>
        <w:t>．税务机关提供“最多跑一次”服务。纳税人在资料完整且符合法定受理条件的前提下，最多只需要到税务机关跑一次。</w:t>
      </w:r>
    </w:p>
    <w:p w:rsidR="0005731F" w:rsidRDefault="0005731F" w:rsidP="00C46CED">
      <w:pPr>
        <w:pStyle w:val="a1"/>
        <w:ind w:firstLine="31680"/>
        <w:rPr>
          <w:rFonts w:cs="Times New Roman"/>
        </w:rPr>
      </w:pPr>
      <w:r w:rsidRPr="00B07652">
        <w:t>3</w:t>
      </w:r>
      <w:r w:rsidRPr="00B07652">
        <w:rPr>
          <w:rFonts w:hint="eastAsia"/>
        </w:rPr>
        <w:t>．办理该事项的纳税人，需事先进行增值税专用发票票种核定。</w:t>
      </w:r>
    </w:p>
    <w:p w:rsidR="0005731F" w:rsidRDefault="0005731F" w:rsidP="00C46CED">
      <w:pPr>
        <w:pStyle w:val="a1"/>
        <w:ind w:firstLine="31680"/>
        <w:rPr>
          <w:rFonts w:cs="Times New Roman"/>
        </w:rPr>
      </w:pPr>
      <w:r>
        <w:t>4</w:t>
      </w:r>
      <w:r w:rsidRPr="00B07652">
        <w:rPr>
          <w:rFonts w:hint="eastAsia"/>
        </w:rPr>
        <w:t>．</w:t>
      </w:r>
      <w:r w:rsidRPr="00CA3F74">
        <w:rPr>
          <w:rFonts w:hint="eastAsia"/>
        </w:rPr>
        <w:t>通过网上税务局</w:t>
      </w:r>
      <w:r w:rsidRPr="00CA3F74">
        <w:t>PC</w:t>
      </w:r>
      <w:r w:rsidRPr="00CA3F74">
        <w:rPr>
          <w:rFonts w:hint="eastAsia"/>
        </w:rPr>
        <w:t>端网页版办理的纳税人可以通过【自我查询】</w:t>
      </w:r>
      <w:r w:rsidRPr="00CA3F74">
        <w:t>——</w:t>
      </w:r>
      <w:r w:rsidRPr="00CA3F74">
        <w:rPr>
          <w:rFonts w:hint="eastAsia"/>
        </w:rPr>
        <w:t>【办税进度查询】模块，查询已提交办税事项受理进度，办理状态为【已办结】：指税务机关受理、办结了纳税人申请信息。</w:t>
      </w:r>
    </w:p>
    <w:p w:rsidR="0005731F" w:rsidRPr="00B07652" w:rsidRDefault="0005731F" w:rsidP="00C46CED">
      <w:pPr>
        <w:pStyle w:val="a1"/>
        <w:ind w:firstLine="31680"/>
        <w:rPr>
          <w:rFonts w:cs="Times New Roman"/>
        </w:rPr>
      </w:pPr>
      <w:r>
        <w:t>5.</w:t>
      </w:r>
      <w:r w:rsidRPr="00DB1F75">
        <w:rPr>
          <w:rFonts w:hint="eastAsia"/>
        </w:rPr>
        <w:t>通过云南省网上税务局移动终端</w:t>
      </w:r>
      <w:r w:rsidRPr="001726E5">
        <w:rPr>
          <w:rFonts w:hint="eastAsia"/>
        </w:rPr>
        <w:t>办理的</w:t>
      </w:r>
      <w:r>
        <w:rPr>
          <w:rFonts w:hint="eastAsia"/>
        </w:rPr>
        <w:t>，点击</w:t>
      </w:r>
      <w:r w:rsidRPr="00DB1F75">
        <w:rPr>
          <w:rFonts w:hint="eastAsia"/>
        </w:rPr>
        <w:t>【办税】</w:t>
      </w:r>
      <w:r w:rsidRPr="00DB1F75">
        <w:t>—</w:t>
      </w:r>
      <w:r w:rsidRPr="00DB1F75">
        <w:rPr>
          <w:rFonts w:hint="eastAsia"/>
        </w:rPr>
        <w:t>【网上审批】</w:t>
      </w:r>
      <w:r w:rsidRPr="00DB1F75">
        <w:t>—</w:t>
      </w:r>
      <w:r w:rsidRPr="00DB1F75">
        <w:rPr>
          <w:rFonts w:hint="eastAsia"/>
        </w:rPr>
        <w:t>【行政审批】，在网上审批列表页面，输入日期查询条件，点击【查询】按钮，显示当前激活企业提交申请历史信息。</w:t>
      </w:r>
    </w:p>
    <w:p w:rsidR="0005731F" w:rsidRPr="00B07652" w:rsidRDefault="0005731F" w:rsidP="00C46CED">
      <w:pPr>
        <w:pStyle w:val="a1"/>
        <w:ind w:firstLine="31680"/>
        <w:rPr>
          <w:rFonts w:cs="Times New Roman"/>
        </w:rPr>
      </w:pPr>
      <w:r>
        <w:t>6</w:t>
      </w:r>
      <w:r w:rsidRPr="00B07652">
        <w:rPr>
          <w:rFonts w:hint="eastAsia"/>
        </w:rPr>
        <w:t>．经税务机关审批批准后，纳税人应凭《准予税务行政许可决定书》，在税务机关的税控设备发行窗口办理税控设备的初始发行或变更发行。</w:t>
      </w:r>
    </w:p>
    <w:p w:rsidR="0005731F" w:rsidRPr="00B07652" w:rsidRDefault="0005731F" w:rsidP="00C46CED">
      <w:pPr>
        <w:pStyle w:val="a1"/>
        <w:ind w:firstLine="31680"/>
        <w:rPr>
          <w:rFonts w:cs="Times New Roman"/>
        </w:rPr>
      </w:pPr>
      <w:r>
        <w:t>7</w:t>
      </w:r>
      <w:r w:rsidRPr="00B07652">
        <w:rPr>
          <w:rFonts w:hint="eastAsia"/>
        </w:rPr>
        <w:t>．部分行业月销售额超过</w:t>
      </w:r>
      <w:r w:rsidRPr="00B07652">
        <w:t>3</w:t>
      </w:r>
      <w:r w:rsidRPr="00B07652">
        <w:rPr>
          <w:rFonts w:hint="eastAsia"/>
        </w:rPr>
        <w:t>万元（或季销售额超过</w:t>
      </w:r>
      <w:r w:rsidRPr="00B07652">
        <w:t>9</w:t>
      </w:r>
      <w:r w:rsidRPr="00B07652">
        <w:rPr>
          <w:rFonts w:hint="eastAsia"/>
        </w:rPr>
        <w:t>万元）的小规模纳税人，需要开具增值税专用发票的，可以通过增值税发票管理系统自行开具：</w:t>
      </w:r>
    </w:p>
    <w:p w:rsidR="0005731F" w:rsidRPr="00B07652" w:rsidRDefault="0005731F" w:rsidP="00C46CED">
      <w:pPr>
        <w:pStyle w:val="a1"/>
        <w:ind w:firstLine="31680"/>
        <w:rPr>
          <w:rFonts w:cs="Times New Roman"/>
        </w:rPr>
      </w:pPr>
      <w:r w:rsidRPr="00B07652">
        <w:t>——</w:t>
      </w:r>
      <w:r w:rsidRPr="00B07652">
        <w:rPr>
          <w:rFonts w:hint="eastAsia"/>
        </w:rPr>
        <w:t>住宿业小规模纳税人提供住宿服务、销售货物或发生其他应税行为；</w:t>
      </w:r>
    </w:p>
    <w:p w:rsidR="0005731F" w:rsidRPr="00B07652" w:rsidRDefault="0005731F" w:rsidP="00C46CED">
      <w:pPr>
        <w:pStyle w:val="a1"/>
        <w:ind w:firstLine="31680"/>
        <w:rPr>
          <w:rFonts w:cs="Times New Roman"/>
        </w:rPr>
      </w:pPr>
      <w:r w:rsidRPr="00B07652">
        <w:t>——</w:t>
      </w:r>
      <w:r w:rsidRPr="00B07652">
        <w:rPr>
          <w:rFonts w:hint="eastAsia"/>
        </w:rPr>
        <w:t>鉴证咨询业增值税小规模纳税人提供认证服务、鉴证服务、咨询服务、销售货物或发生其他增值税应税行为；</w:t>
      </w:r>
    </w:p>
    <w:p w:rsidR="0005731F" w:rsidRPr="00B07652" w:rsidRDefault="0005731F" w:rsidP="00C46CED">
      <w:pPr>
        <w:pStyle w:val="a1"/>
        <w:ind w:firstLine="31680"/>
      </w:pPr>
      <w:r w:rsidRPr="00B07652">
        <w:t>——</w:t>
      </w:r>
      <w:r w:rsidRPr="00B07652">
        <w:rPr>
          <w:rFonts w:hint="eastAsia"/>
        </w:rPr>
        <w:t>建筑业增值税小规模纳税人提供建筑服务、销售货物或发生其他增值税应税行为；</w:t>
      </w:r>
      <w:r w:rsidRPr="00B07652">
        <w:t xml:space="preserve"> </w:t>
      </w:r>
    </w:p>
    <w:p w:rsidR="0005731F" w:rsidRDefault="0005731F" w:rsidP="00C46CED">
      <w:pPr>
        <w:pStyle w:val="a1"/>
        <w:ind w:firstLine="31680"/>
        <w:rPr>
          <w:rFonts w:cs="Times New Roman"/>
        </w:rPr>
      </w:pPr>
      <w:r w:rsidRPr="00B07652">
        <w:t>——</w:t>
      </w:r>
      <w:r w:rsidRPr="00B07652">
        <w:rPr>
          <w:rFonts w:hint="eastAsia"/>
        </w:rPr>
        <w:t>工业以及信息传输、软件和信息技术服务业增值税小规模纳税人发生增值税应税行为。</w:t>
      </w:r>
    </w:p>
    <w:p w:rsidR="0005731F" w:rsidRPr="00414A43" w:rsidRDefault="0005731F" w:rsidP="00C46CED">
      <w:pPr>
        <w:pStyle w:val="a1"/>
        <w:ind w:firstLine="31680"/>
        <w:rPr>
          <w:rFonts w:cs="Times New Roman"/>
        </w:rPr>
      </w:pPr>
      <w:r>
        <w:t>——</w:t>
      </w:r>
      <w:r w:rsidRPr="00414A43">
        <w:rPr>
          <w:rFonts w:hint="eastAsia"/>
        </w:rPr>
        <w:t>已作增值税专用发票票种核定的一般纳税人申请转登记为小规模纳税人后发生增值税应税行为</w:t>
      </w:r>
      <w:r>
        <w:rPr>
          <w:rFonts w:hint="eastAsia"/>
        </w:rPr>
        <w:t>。</w:t>
      </w:r>
    </w:p>
    <w:p w:rsidR="0005731F" w:rsidRPr="004276B4" w:rsidRDefault="0005731F" w:rsidP="00C46CED">
      <w:pPr>
        <w:pStyle w:val="a1"/>
        <w:ind w:firstLine="31680"/>
        <w:rPr>
          <w:rFonts w:cs="Times New Roman"/>
        </w:rPr>
      </w:pPr>
      <w:r>
        <w:t>8</w:t>
      </w:r>
      <w:r w:rsidRPr="00B07652">
        <w:rPr>
          <w:rFonts w:hint="eastAsia"/>
        </w:rPr>
        <w:t>．</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p>
    <w:p w:rsidR="0005731F" w:rsidRPr="00B07652" w:rsidRDefault="0005731F" w:rsidP="00C46CED">
      <w:pPr>
        <w:pStyle w:val="a1"/>
        <w:ind w:firstLine="31680"/>
        <w:rPr>
          <w:rFonts w:cs="Times New Roman"/>
        </w:rPr>
      </w:pPr>
      <w:r>
        <w:t>9.</w:t>
      </w:r>
      <w:r w:rsidRPr="00B07652">
        <w:rPr>
          <w:rFonts w:hint="eastAsia"/>
        </w:rPr>
        <w:t>办税服务厅地址、</w:t>
      </w:r>
      <w:r>
        <w:rPr>
          <w:rFonts w:hint="eastAsia"/>
        </w:rPr>
        <w:t>网上税务局</w:t>
      </w:r>
      <w:r w:rsidRPr="00B07652">
        <w:rPr>
          <w:rFonts w:hint="eastAsia"/>
        </w:rPr>
        <w:t>网址，可在省税务机关门户网站或拨打</w:t>
      </w:r>
      <w:r w:rsidRPr="00B07652">
        <w:t>12366</w:t>
      </w:r>
      <w:r w:rsidRPr="00B07652">
        <w:rPr>
          <w:rFonts w:hint="eastAsia"/>
        </w:rPr>
        <w:t>纳税服务热线查询。</w:t>
      </w:r>
    </w:p>
    <w:p w:rsidR="0005731F" w:rsidRPr="00B07652" w:rsidRDefault="0005731F" w:rsidP="00C46CED">
      <w:pPr>
        <w:pStyle w:val="a"/>
        <w:ind w:firstLine="31680"/>
        <w:rPr>
          <w:rFonts w:cs="Times New Roman"/>
        </w:rPr>
      </w:pPr>
      <w:r w:rsidRPr="00B07652">
        <w:rPr>
          <w:rFonts w:hint="eastAsia"/>
        </w:rPr>
        <w:t>【政策依据】</w:t>
      </w:r>
    </w:p>
    <w:p w:rsidR="0005731F" w:rsidRPr="00B07652" w:rsidRDefault="0005731F" w:rsidP="00C46CED">
      <w:pPr>
        <w:pStyle w:val="a1"/>
        <w:ind w:firstLine="31680"/>
        <w:rPr>
          <w:rFonts w:cs="Times New Roman"/>
        </w:rPr>
      </w:pPr>
      <w:r w:rsidRPr="00B07652">
        <w:t>1</w:t>
      </w:r>
      <w:r w:rsidRPr="00B07652">
        <w:rPr>
          <w:rFonts w:hint="eastAsia"/>
        </w:rPr>
        <w:t>．《国家税务总局关于全面推行增值税发票系统升级版有关问题的公告》（国家税务总局公告</w:t>
      </w:r>
      <w:r w:rsidRPr="00B07652">
        <w:t>2015</w:t>
      </w:r>
      <w:r w:rsidRPr="00B07652">
        <w:rPr>
          <w:rFonts w:hint="eastAsia"/>
        </w:rPr>
        <w:t>年第</w:t>
      </w:r>
      <w:r w:rsidRPr="00B07652">
        <w:t>19</w:t>
      </w:r>
      <w:r w:rsidRPr="00B07652">
        <w:rPr>
          <w:rFonts w:hint="eastAsia"/>
        </w:rPr>
        <w:t>号）</w:t>
      </w:r>
    </w:p>
    <w:p w:rsidR="0005731F" w:rsidRPr="00B07652" w:rsidRDefault="0005731F" w:rsidP="00C46CED">
      <w:pPr>
        <w:pStyle w:val="a1"/>
        <w:ind w:firstLine="31680"/>
        <w:rPr>
          <w:rFonts w:cs="Times New Roman"/>
        </w:rPr>
      </w:pPr>
      <w:r w:rsidRPr="00B07652">
        <w:t>2</w:t>
      </w:r>
      <w:r w:rsidRPr="00B07652">
        <w:rPr>
          <w:rFonts w:hint="eastAsia"/>
        </w:rPr>
        <w:t>．《国家税务总局关于公布税务行政许可事项目录的公告》（国家税务总局公告</w:t>
      </w:r>
      <w:r w:rsidRPr="00B07652">
        <w:t>2015</w:t>
      </w:r>
      <w:r w:rsidRPr="00B07652">
        <w:rPr>
          <w:rFonts w:hint="eastAsia"/>
        </w:rPr>
        <w:t>年第</w:t>
      </w:r>
      <w:r w:rsidRPr="00B07652">
        <w:t>87</w:t>
      </w:r>
      <w:r w:rsidRPr="00B07652">
        <w:rPr>
          <w:rFonts w:hint="eastAsia"/>
        </w:rPr>
        <w:t>号）</w:t>
      </w:r>
    </w:p>
    <w:p w:rsidR="0005731F" w:rsidRPr="00B07652" w:rsidRDefault="0005731F" w:rsidP="00C46CED">
      <w:pPr>
        <w:pStyle w:val="a1"/>
        <w:ind w:firstLine="31680"/>
        <w:rPr>
          <w:rFonts w:cs="Times New Roman"/>
        </w:rPr>
      </w:pPr>
      <w:r w:rsidRPr="00B07652">
        <w:t>3</w:t>
      </w:r>
      <w:r w:rsidRPr="00B07652">
        <w:rPr>
          <w:rFonts w:hint="eastAsia"/>
        </w:rPr>
        <w:t>．《国家税务总局关于简化税务行政许可事项办理程序的公告</w:t>
      </w:r>
      <w:r w:rsidRPr="00B07652">
        <w:t xml:space="preserve"> </w:t>
      </w:r>
      <w:r w:rsidRPr="00B07652">
        <w:rPr>
          <w:rFonts w:hint="eastAsia"/>
        </w:rPr>
        <w:t>》（国家税务总局公告</w:t>
      </w:r>
      <w:r w:rsidRPr="00B07652">
        <w:t>2017</w:t>
      </w:r>
      <w:r w:rsidRPr="00B07652">
        <w:rPr>
          <w:rFonts w:hint="eastAsia"/>
        </w:rPr>
        <w:t>年第</w:t>
      </w:r>
      <w:r w:rsidRPr="00B07652">
        <w:t>21</w:t>
      </w:r>
      <w:r w:rsidRPr="00B07652">
        <w:rPr>
          <w:rFonts w:hint="eastAsia"/>
        </w:rPr>
        <w:t>号</w:t>
      </w:r>
      <w:r w:rsidRPr="00B07652">
        <w:t xml:space="preserve"> </w:t>
      </w:r>
      <w:r w:rsidRPr="00B07652">
        <w:rPr>
          <w:rFonts w:hint="eastAsia"/>
        </w:rPr>
        <w:t>）</w:t>
      </w:r>
    </w:p>
    <w:p w:rsidR="0005731F" w:rsidRDefault="0005731F" w:rsidP="00C46CED">
      <w:pPr>
        <w:pStyle w:val="a1"/>
        <w:ind w:firstLine="31680"/>
        <w:rPr>
          <w:rFonts w:cs="Times New Roman"/>
        </w:rPr>
      </w:pPr>
      <w:r w:rsidRPr="00B07652">
        <w:t xml:space="preserve">4. </w:t>
      </w:r>
      <w:r w:rsidRPr="00B07652">
        <w:rPr>
          <w:rFonts w:hint="eastAsia"/>
        </w:rPr>
        <w:t>《国家税务总局关于进一步明确营改增有关征管问题的公告》（国家税务总局公告</w:t>
      </w:r>
      <w:r w:rsidRPr="00B07652">
        <w:t>2017</w:t>
      </w:r>
      <w:r w:rsidRPr="00B07652">
        <w:rPr>
          <w:rFonts w:hint="eastAsia"/>
        </w:rPr>
        <w:t>年第</w:t>
      </w:r>
      <w:r w:rsidRPr="00B07652">
        <w:t>11</w:t>
      </w:r>
      <w:r w:rsidRPr="00B07652">
        <w:rPr>
          <w:rFonts w:hint="eastAsia"/>
        </w:rPr>
        <w:t>号）</w:t>
      </w:r>
    </w:p>
    <w:p w:rsidR="0005731F" w:rsidRDefault="0005731F" w:rsidP="00C46CED">
      <w:pPr>
        <w:pStyle w:val="a1"/>
        <w:ind w:firstLine="31680"/>
        <w:rPr>
          <w:rFonts w:cs="Times New Roman"/>
        </w:rPr>
      </w:pPr>
      <w:r>
        <w:t>5.</w:t>
      </w:r>
      <w:r w:rsidRPr="0054510E">
        <w:rPr>
          <w:rFonts w:hint="eastAsia"/>
        </w:rPr>
        <w:t>《国家税务总局关于新办纳税人首次申领增值税发票有关事项的公告》（</w:t>
      </w:r>
      <w:r w:rsidRPr="0054510E">
        <w:t>2018</w:t>
      </w:r>
      <w:r w:rsidRPr="0054510E">
        <w:rPr>
          <w:rFonts w:hint="eastAsia"/>
        </w:rPr>
        <w:t>年第</w:t>
      </w:r>
      <w:r w:rsidRPr="0054510E">
        <w:t>29</w:t>
      </w:r>
      <w:r w:rsidRPr="0054510E">
        <w:rPr>
          <w:rFonts w:hint="eastAsia"/>
        </w:rPr>
        <w:t>号）</w:t>
      </w:r>
    </w:p>
    <w:p w:rsidR="0005731F" w:rsidRDefault="0005731F" w:rsidP="00C46CED">
      <w:pPr>
        <w:pStyle w:val="a1"/>
        <w:ind w:firstLine="31680"/>
        <w:rPr>
          <w:rFonts w:cs="Times New Roman"/>
        </w:rPr>
      </w:pPr>
    </w:p>
    <w:p w:rsidR="0005731F" w:rsidRDefault="0005731F" w:rsidP="00CA6BE3">
      <w:pPr>
        <w:pStyle w:val="Heading2"/>
        <w:rPr>
          <w:rFonts w:cs="Times New Roman"/>
        </w:rPr>
      </w:pPr>
      <w:bookmarkStart w:id="13" w:name="_Toc517420114"/>
      <w:bookmarkStart w:id="14" w:name="_Toc521395782"/>
      <w:r>
        <w:t xml:space="preserve">2.3-028 </w:t>
      </w:r>
      <w:r w:rsidRPr="00CA6BE3">
        <w:rPr>
          <w:rFonts w:cs="宋体" w:hint="eastAsia"/>
        </w:rPr>
        <w:t>增值税税控系统专用设备初始发行</w:t>
      </w:r>
      <w:bookmarkEnd w:id="13"/>
      <w:bookmarkEnd w:id="14"/>
    </w:p>
    <w:p w:rsidR="0005731F" w:rsidRPr="00B07652" w:rsidRDefault="0005731F" w:rsidP="00C46CED">
      <w:pPr>
        <w:pStyle w:val="a"/>
        <w:ind w:firstLine="31680"/>
        <w:rPr>
          <w:rFonts w:cs="Times New Roman"/>
        </w:rPr>
      </w:pPr>
      <w:r w:rsidRPr="00B07652">
        <w:rPr>
          <w:rFonts w:hint="eastAsia"/>
        </w:rPr>
        <w:t>【事项描述】</w:t>
      </w:r>
    </w:p>
    <w:p w:rsidR="0005731F" w:rsidRPr="00B07652" w:rsidRDefault="0005731F" w:rsidP="00C46CED">
      <w:pPr>
        <w:pStyle w:val="a1"/>
        <w:ind w:firstLine="31680"/>
        <w:rPr>
          <w:rFonts w:cs="Times New Roman"/>
        </w:rPr>
      </w:pPr>
      <w:r w:rsidRPr="00B07652">
        <w:rPr>
          <w:rFonts w:hint="eastAsia"/>
        </w:rPr>
        <w:t>纳税人在初次使用或重新领购增值税税控系统专用设备开具发票之前，税务机关需要对税控设备进行初始化处理，将开票所需的各种信息载入金税盘（税控盘）、报税盘。</w:t>
      </w:r>
    </w:p>
    <w:p w:rsidR="0005731F" w:rsidRPr="00B07652" w:rsidRDefault="0005731F" w:rsidP="00C46CED">
      <w:pPr>
        <w:pStyle w:val="a"/>
        <w:ind w:firstLine="31680"/>
        <w:rPr>
          <w:rFonts w:cs="Times New Roman"/>
        </w:rPr>
      </w:pPr>
      <w:r w:rsidRPr="00B07652">
        <w:rPr>
          <w:rFonts w:hint="eastAsia"/>
        </w:rPr>
        <w:t>【报送资料】</w:t>
      </w:r>
    </w:p>
    <w:tbl>
      <w:tblPr>
        <w:tblW w:w="81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1282"/>
        <w:gridCol w:w="3082"/>
        <w:gridCol w:w="727"/>
        <w:gridCol w:w="2326"/>
      </w:tblGrid>
      <w:tr w:rsidR="0005731F" w:rsidRPr="002F18D4">
        <w:trPr>
          <w:trHeight w:hRule="exact" w:val="974"/>
        </w:trPr>
        <w:tc>
          <w:tcPr>
            <w:tcW w:w="722"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序号</w:t>
            </w:r>
          </w:p>
        </w:tc>
        <w:tc>
          <w:tcPr>
            <w:tcW w:w="4364" w:type="dxa"/>
            <w:gridSpan w:val="2"/>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材料名称</w:t>
            </w:r>
          </w:p>
        </w:tc>
        <w:tc>
          <w:tcPr>
            <w:tcW w:w="727"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数量</w:t>
            </w:r>
          </w:p>
        </w:tc>
        <w:tc>
          <w:tcPr>
            <w:tcW w:w="2326"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1025"/>
        </w:trPr>
        <w:tc>
          <w:tcPr>
            <w:tcW w:w="722" w:type="dxa"/>
            <w:vAlign w:val="center"/>
          </w:tcPr>
          <w:p w:rsidR="0005731F" w:rsidRPr="002F18D4" w:rsidRDefault="0005731F" w:rsidP="00295C2E">
            <w:pPr>
              <w:jc w:val="center"/>
              <w:rPr>
                <w:rFonts w:ascii="黑体" w:eastAsia="黑体" w:hAnsi="黑体" w:cs="黑体"/>
              </w:rPr>
            </w:pPr>
            <w:r w:rsidRPr="002F18D4">
              <w:rPr>
                <w:rFonts w:ascii="黑体" w:eastAsia="黑体" w:hAnsi="黑体" w:cs="黑体"/>
              </w:rPr>
              <w:t>1</w:t>
            </w:r>
          </w:p>
        </w:tc>
        <w:tc>
          <w:tcPr>
            <w:tcW w:w="4364" w:type="dxa"/>
            <w:gridSpan w:val="2"/>
            <w:vAlign w:val="center"/>
          </w:tcPr>
          <w:p w:rsidR="0005731F" w:rsidRPr="00B07652" w:rsidRDefault="0005731F" w:rsidP="00295C2E">
            <w:pPr>
              <w:rPr>
                <w:rFonts w:ascii="黑体" w:eastAsia="黑体" w:hAnsi="黑体" w:cs="Times New Roman"/>
                <w:sz w:val="18"/>
                <w:szCs w:val="18"/>
              </w:rPr>
            </w:pPr>
            <w:r>
              <w:rPr>
                <w:rFonts w:ascii="黑体" w:eastAsia="黑体" w:hAnsi="黑体" w:cs="黑体"/>
                <w:sz w:val="18"/>
                <w:szCs w:val="18"/>
              </w:rPr>
              <w:t xml:space="preserve"> </w:t>
            </w:r>
            <w:r w:rsidRPr="00B07652">
              <w:rPr>
                <w:rFonts w:ascii="黑体" w:eastAsia="黑体" w:hAnsi="黑体" w:cs="黑体" w:hint="eastAsia"/>
                <w:sz w:val="18"/>
                <w:szCs w:val="18"/>
              </w:rPr>
              <w:t>增值税税控专用设备</w:t>
            </w:r>
          </w:p>
        </w:tc>
        <w:tc>
          <w:tcPr>
            <w:tcW w:w="727" w:type="dxa"/>
            <w:vAlign w:val="center"/>
          </w:tcPr>
          <w:p w:rsidR="0005731F" w:rsidRPr="00B07652" w:rsidRDefault="0005731F" w:rsidP="00295C2E">
            <w:pPr>
              <w:jc w:val="center"/>
              <w:rPr>
                <w:rFonts w:ascii="黑体" w:eastAsia="黑体" w:hAnsi="黑体" w:cs="Times New Roman"/>
                <w:sz w:val="18"/>
                <w:szCs w:val="18"/>
              </w:rPr>
            </w:pPr>
          </w:p>
        </w:tc>
        <w:tc>
          <w:tcPr>
            <w:tcW w:w="2326" w:type="dxa"/>
            <w:vAlign w:val="center"/>
          </w:tcPr>
          <w:p w:rsidR="0005731F" w:rsidRPr="00B07652" w:rsidRDefault="0005731F" w:rsidP="00295C2E">
            <w:pPr>
              <w:spacing w:line="320" w:lineRule="exact"/>
              <w:rPr>
                <w:rFonts w:ascii="黑体" w:eastAsia="黑体" w:hAnsi="黑体" w:cs="Times New Roman"/>
                <w:sz w:val="18"/>
                <w:szCs w:val="18"/>
              </w:rPr>
            </w:pPr>
          </w:p>
        </w:tc>
      </w:tr>
      <w:tr w:rsidR="0005731F" w:rsidRPr="002F18D4">
        <w:trPr>
          <w:trHeight w:hRule="exact" w:val="1025"/>
        </w:trPr>
        <w:tc>
          <w:tcPr>
            <w:tcW w:w="722" w:type="dxa"/>
            <w:vAlign w:val="center"/>
          </w:tcPr>
          <w:p w:rsidR="0005731F" w:rsidRPr="002F18D4" w:rsidRDefault="0005731F" w:rsidP="00EA224B">
            <w:pPr>
              <w:jc w:val="center"/>
              <w:rPr>
                <w:rFonts w:ascii="黑体" w:eastAsia="黑体" w:hAnsi="黑体" w:cs="黑体"/>
              </w:rPr>
            </w:pPr>
            <w:bookmarkStart w:id="15" w:name="_Hlk508396565"/>
            <w:r w:rsidRPr="002F18D4">
              <w:rPr>
                <w:rFonts w:ascii="黑体" w:eastAsia="黑体" w:hAnsi="黑体" w:cs="黑体"/>
              </w:rPr>
              <w:t>2</w:t>
            </w:r>
          </w:p>
        </w:tc>
        <w:tc>
          <w:tcPr>
            <w:tcW w:w="4364" w:type="dxa"/>
            <w:gridSpan w:val="2"/>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《增值税税控系统安装使用告知书》</w:t>
            </w:r>
          </w:p>
        </w:tc>
        <w:tc>
          <w:tcPr>
            <w:tcW w:w="727" w:type="dxa"/>
            <w:vAlign w:val="center"/>
          </w:tcPr>
          <w:p w:rsidR="0005731F" w:rsidRPr="00B07652" w:rsidRDefault="0005731F" w:rsidP="00EA224B">
            <w:pPr>
              <w:jc w:val="cente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326" w:type="dxa"/>
            <w:vAlign w:val="center"/>
          </w:tcPr>
          <w:p w:rsidR="0005731F" w:rsidRPr="00B07652" w:rsidRDefault="0005731F" w:rsidP="00EA224B">
            <w:pPr>
              <w:spacing w:line="320" w:lineRule="exact"/>
              <w:rPr>
                <w:rFonts w:ascii="黑体" w:eastAsia="黑体" w:hAnsi="黑体" w:cs="Times New Roman"/>
                <w:sz w:val="18"/>
                <w:szCs w:val="18"/>
              </w:rPr>
            </w:pPr>
          </w:p>
        </w:tc>
      </w:tr>
      <w:bookmarkEnd w:id="15"/>
      <w:tr w:rsidR="0005731F" w:rsidRPr="002F18D4">
        <w:trPr>
          <w:trHeight w:hRule="exact" w:val="773"/>
        </w:trPr>
        <w:tc>
          <w:tcPr>
            <w:tcW w:w="8139" w:type="dxa"/>
            <w:gridSpan w:val="5"/>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以下为条件报送资料</w:t>
            </w:r>
          </w:p>
        </w:tc>
      </w:tr>
      <w:tr w:rsidR="0005731F" w:rsidRPr="002F18D4">
        <w:trPr>
          <w:trHeight w:hRule="exact" w:val="1025"/>
        </w:trPr>
        <w:tc>
          <w:tcPr>
            <w:tcW w:w="2004" w:type="dxa"/>
            <w:gridSpan w:val="2"/>
            <w:vAlign w:val="center"/>
          </w:tcPr>
          <w:p w:rsidR="0005731F" w:rsidRPr="002F18D4" w:rsidRDefault="0005731F" w:rsidP="00EA224B">
            <w:pPr>
              <w:jc w:val="left"/>
              <w:rPr>
                <w:rFonts w:ascii="仿宋" w:eastAsia="仿宋" w:hAnsi="仿宋" w:cs="Times New Roman"/>
                <w:sz w:val="18"/>
                <w:szCs w:val="18"/>
              </w:rPr>
            </w:pPr>
            <w:r w:rsidRPr="00B07652">
              <w:rPr>
                <w:rFonts w:ascii="黑体" w:eastAsia="黑体" w:hAnsi="黑体" w:cs="黑体" w:hint="eastAsia"/>
                <w:sz w:val="18"/>
                <w:szCs w:val="18"/>
              </w:rPr>
              <w:t>使用增值税专用发票的纳税人</w:t>
            </w:r>
          </w:p>
        </w:tc>
        <w:tc>
          <w:tcPr>
            <w:tcW w:w="3082"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增值税税控系统最高开票限额《准予税务行政许可决定书》</w:t>
            </w:r>
          </w:p>
        </w:tc>
        <w:tc>
          <w:tcPr>
            <w:tcW w:w="727" w:type="dxa"/>
            <w:vAlign w:val="center"/>
          </w:tcPr>
          <w:p w:rsidR="0005731F" w:rsidRPr="00B07652" w:rsidRDefault="0005731F" w:rsidP="00EA224B">
            <w:pPr>
              <w:jc w:val="cente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326" w:type="dxa"/>
            <w:vAlign w:val="center"/>
          </w:tcPr>
          <w:p w:rsidR="0005731F" w:rsidRPr="00B07652" w:rsidRDefault="0005731F" w:rsidP="00EA224B">
            <w:pPr>
              <w:rPr>
                <w:rFonts w:ascii="黑体" w:eastAsia="黑体" w:hAnsi="黑体" w:cs="Times New Roman"/>
                <w:sz w:val="18"/>
                <w:szCs w:val="18"/>
              </w:rPr>
            </w:pPr>
          </w:p>
        </w:tc>
      </w:tr>
    </w:tbl>
    <w:p w:rsidR="0005731F" w:rsidRPr="00B07652" w:rsidRDefault="0005731F" w:rsidP="0005731F">
      <w:pPr>
        <w:pStyle w:val="a"/>
        <w:ind w:firstLine="31680"/>
        <w:rPr>
          <w:rFonts w:cs="Times New Roman"/>
          <w:sz w:val="13"/>
          <w:szCs w:val="13"/>
        </w:rPr>
      </w:pPr>
    </w:p>
    <w:p w:rsidR="0005731F" w:rsidRPr="00B07652" w:rsidRDefault="0005731F" w:rsidP="00C46CED">
      <w:pPr>
        <w:pStyle w:val="a"/>
        <w:ind w:firstLine="31680"/>
        <w:rPr>
          <w:rFonts w:cs="Times New Roman"/>
        </w:rPr>
      </w:pPr>
      <w:r w:rsidRPr="00B07652">
        <w:rPr>
          <w:rFonts w:hint="eastAsia"/>
        </w:rPr>
        <w:t>【办理渠道】</w:t>
      </w:r>
    </w:p>
    <w:p w:rsidR="0005731F" w:rsidRDefault="0005731F" w:rsidP="00C46CED">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05731F" w:rsidRPr="00194011" w:rsidRDefault="0005731F" w:rsidP="00C46CED">
      <w:pPr>
        <w:pStyle w:val="a1"/>
        <w:ind w:firstLine="31680"/>
        <w:rPr>
          <w:rFonts w:cs="Times New Roman"/>
        </w:rPr>
      </w:pPr>
      <w:r>
        <w:t xml:space="preserve">2. </w:t>
      </w:r>
      <w:r>
        <w:rPr>
          <w:rFonts w:hint="eastAsia"/>
        </w:rPr>
        <w:t>云南省网上税务局</w:t>
      </w:r>
      <w:r>
        <w:t>PC</w:t>
      </w:r>
      <w:r>
        <w:rPr>
          <w:rFonts w:hint="eastAsia"/>
        </w:rPr>
        <w:t>端网页版（</w:t>
      </w:r>
      <w:r>
        <w:t>http://xl1.yngs.gov.cn</w:t>
      </w:r>
      <w:r>
        <w:rPr>
          <w:rFonts w:hint="eastAsia"/>
        </w:rPr>
        <w:t>），办理路径：</w:t>
      </w:r>
      <w:r w:rsidRPr="00194011">
        <w:rPr>
          <w:rFonts w:hint="eastAsia"/>
        </w:rPr>
        <w:t>【发票办理】</w:t>
      </w:r>
      <w:r w:rsidRPr="00194011">
        <w:t>—</w:t>
      </w:r>
      <w:r w:rsidRPr="00194011">
        <w:rPr>
          <w:rFonts w:hint="eastAsia"/>
        </w:rPr>
        <w:t>【税控系统设备服务】</w:t>
      </w:r>
      <w:r w:rsidRPr="00194011">
        <w:t>—</w:t>
      </w:r>
      <w:r>
        <w:rPr>
          <w:rFonts w:hint="eastAsia"/>
        </w:rPr>
        <w:t>【增值</w:t>
      </w:r>
      <w:r w:rsidRPr="00194011">
        <w:rPr>
          <w:rFonts w:hint="eastAsia"/>
        </w:rPr>
        <w:t>税税控系统专用设备初始发行】</w:t>
      </w:r>
      <w:r w:rsidRPr="00194011">
        <w:t>—</w:t>
      </w:r>
      <w:r w:rsidRPr="00194011">
        <w:rPr>
          <w:rFonts w:hint="eastAsia"/>
        </w:rPr>
        <w:t>【在线办理】</w:t>
      </w:r>
      <w:r>
        <w:rPr>
          <w:rFonts w:hint="eastAsia"/>
        </w:rPr>
        <w:t>。</w:t>
      </w:r>
    </w:p>
    <w:p w:rsidR="0005731F" w:rsidRPr="00B07652" w:rsidRDefault="0005731F" w:rsidP="00C46CED">
      <w:pPr>
        <w:pStyle w:val="a"/>
        <w:ind w:firstLine="31680"/>
        <w:rPr>
          <w:rFonts w:cs="Times New Roman"/>
        </w:rPr>
      </w:pPr>
      <w:r w:rsidRPr="00B07652">
        <w:rPr>
          <w:rFonts w:hint="eastAsia"/>
        </w:rPr>
        <w:t>【办理流程】</w:t>
      </w:r>
    </w:p>
    <w:p w:rsidR="0005731F" w:rsidRPr="00B5767A"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_x0000_i1027" type="#_x0000_t75" style="width:361.5pt;height:210pt;visibility:visible">
            <v:imagedata r:id="rId8" o:title=""/>
          </v:shape>
        </w:pict>
      </w:r>
    </w:p>
    <w:p w:rsidR="0005731F" w:rsidRPr="00B07652" w:rsidRDefault="0005731F" w:rsidP="00C46CED">
      <w:pPr>
        <w:pStyle w:val="a"/>
        <w:ind w:firstLine="31680"/>
        <w:rPr>
          <w:rFonts w:cs="Times New Roman"/>
        </w:rPr>
      </w:pPr>
      <w:r w:rsidRPr="00B07652">
        <w:rPr>
          <w:rFonts w:hint="eastAsia"/>
        </w:rPr>
        <w:t>【办理时限】</w:t>
      </w:r>
    </w:p>
    <w:p w:rsidR="0005731F" w:rsidRPr="00B07652" w:rsidRDefault="0005731F" w:rsidP="00C46CED">
      <w:pPr>
        <w:pStyle w:val="a1"/>
        <w:ind w:firstLine="31680"/>
        <w:rPr>
          <w:rFonts w:cs="Times New Roman"/>
        </w:rPr>
      </w:pPr>
      <w:r w:rsidRPr="00B07652">
        <w:rPr>
          <w:rFonts w:hint="eastAsia"/>
        </w:rPr>
        <w:t>资料齐全、符合法定形式的，税务机关受理后即时办结。</w:t>
      </w:r>
    </w:p>
    <w:p w:rsidR="0005731F" w:rsidRPr="00B07652" w:rsidRDefault="0005731F" w:rsidP="00C46CED">
      <w:pPr>
        <w:pStyle w:val="a"/>
        <w:ind w:firstLine="31680"/>
        <w:rPr>
          <w:rFonts w:cs="Times New Roman"/>
        </w:rPr>
      </w:pPr>
      <w:r w:rsidRPr="00B07652">
        <w:rPr>
          <w:rFonts w:hint="eastAsia"/>
        </w:rPr>
        <w:t>【办理结果】</w:t>
      </w:r>
    </w:p>
    <w:p w:rsidR="0005731F" w:rsidRPr="00B07652" w:rsidRDefault="0005731F" w:rsidP="00C46CED">
      <w:pPr>
        <w:pStyle w:val="a1"/>
        <w:ind w:firstLine="31680"/>
        <w:rPr>
          <w:rFonts w:cs="Times New Roman"/>
        </w:rPr>
      </w:pPr>
      <w:r w:rsidRPr="00B07652">
        <w:rPr>
          <w:rFonts w:hint="eastAsia"/>
        </w:rPr>
        <w:t>税务机关将纳税人档案登记、发行信息授权写入防伪税控设备。</w:t>
      </w:r>
    </w:p>
    <w:p w:rsidR="0005731F" w:rsidRPr="00B07652" w:rsidRDefault="0005731F" w:rsidP="00C46CED">
      <w:pPr>
        <w:snapToGrid w:val="0"/>
        <w:spacing w:line="360" w:lineRule="auto"/>
        <w:ind w:firstLineChars="200" w:firstLine="31680"/>
        <w:rPr>
          <w:rFonts w:ascii="宋体" w:cs="Times New Roman"/>
          <w:b/>
          <w:bCs/>
        </w:rPr>
      </w:pPr>
      <w:r w:rsidRPr="00B07652">
        <w:rPr>
          <w:rFonts w:ascii="宋体" w:hAnsi="宋体" w:cs="宋体" w:hint="eastAsia"/>
          <w:b/>
          <w:bCs/>
        </w:rPr>
        <w:t>【纳税人注意事项】</w:t>
      </w:r>
    </w:p>
    <w:p w:rsidR="0005731F" w:rsidRPr="00B07652" w:rsidRDefault="0005731F" w:rsidP="00C46CED">
      <w:pPr>
        <w:pStyle w:val="a1"/>
        <w:ind w:firstLine="31680"/>
        <w:rPr>
          <w:rFonts w:cs="Times New Roman"/>
        </w:rPr>
      </w:pPr>
      <w:r w:rsidRPr="00B07652">
        <w:t>1</w:t>
      </w:r>
      <w:r w:rsidRPr="00B07652">
        <w:rPr>
          <w:rFonts w:hint="eastAsia"/>
        </w:rPr>
        <w:t>．纳税人对报送材料的真实性和合法性承担责任。</w:t>
      </w:r>
    </w:p>
    <w:p w:rsidR="0005731F" w:rsidRPr="00B07652" w:rsidRDefault="0005731F" w:rsidP="00C46CED">
      <w:pPr>
        <w:pStyle w:val="a1"/>
        <w:ind w:firstLine="31680"/>
        <w:rPr>
          <w:rFonts w:cs="Times New Roman"/>
        </w:rPr>
      </w:pPr>
      <w:r w:rsidRPr="00B07652">
        <w:t>2</w:t>
      </w:r>
      <w:r w:rsidRPr="00B07652">
        <w:rPr>
          <w:rFonts w:hint="eastAsia"/>
        </w:rPr>
        <w:t>．纳税人在资料完整且符合法定受理条件的前提下，最多只需要到税务机关跑一次。</w:t>
      </w:r>
    </w:p>
    <w:p w:rsidR="0005731F" w:rsidRPr="00B07652" w:rsidRDefault="0005731F" w:rsidP="00C46CED">
      <w:pPr>
        <w:pStyle w:val="a1"/>
        <w:ind w:firstLine="31680"/>
        <w:rPr>
          <w:rFonts w:cs="Times New Roman"/>
        </w:rPr>
      </w:pPr>
      <w:r w:rsidRPr="00B07652">
        <w:t>3</w:t>
      </w:r>
      <w:r w:rsidRPr="00B07652">
        <w:rPr>
          <w:rFonts w:hint="eastAsia"/>
        </w:rPr>
        <w:t>．纳税人办理增值税发票票种核定后，凭《增值税税控系统安装使用告知书》，在税控服务单位购买税控专用设备，再将专用设备报税务机关进行初始发行，将开票所需的各种信息载入专用设备。</w:t>
      </w:r>
    </w:p>
    <w:p w:rsidR="0005731F" w:rsidRPr="00B07652" w:rsidRDefault="0005731F" w:rsidP="00C46CED">
      <w:pPr>
        <w:pStyle w:val="a1"/>
        <w:ind w:firstLine="31680"/>
        <w:rPr>
          <w:rFonts w:cs="Times New Roman"/>
        </w:rPr>
      </w:pPr>
      <w:r w:rsidRPr="00B07652">
        <w:t>4</w:t>
      </w:r>
      <w:r w:rsidRPr="00B07652">
        <w:rPr>
          <w:rFonts w:hint="eastAsia"/>
        </w:rPr>
        <w:t>．纳税人进行初始发行后，可携带相关资料领取增值税发票。</w:t>
      </w:r>
    </w:p>
    <w:p w:rsidR="0005731F" w:rsidRPr="00B07652" w:rsidRDefault="0005731F" w:rsidP="00C46CED">
      <w:pPr>
        <w:pStyle w:val="a1"/>
        <w:ind w:firstLine="31680"/>
        <w:rPr>
          <w:rFonts w:cs="Times New Roman"/>
        </w:rPr>
      </w:pPr>
      <w:r w:rsidRPr="00B07652">
        <w:t>5</w:t>
      </w:r>
      <w:r w:rsidRPr="00B07652">
        <w:rPr>
          <w:rFonts w:hint="eastAsia"/>
        </w:rPr>
        <w:t>．使用增值税发票管理系统的纳税人应每月进行抄报税。</w:t>
      </w:r>
    </w:p>
    <w:p w:rsidR="0005731F" w:rsidRPr="00B07652" w:rsidRDefault="0005731F" w:rsidP="00C46CED">
      <w:pPr>
        <w:pStyle w:val="a1"/>
        <w:ind w:firstLine="31680"/>
        <w:rPr>
          <w:rFonts w:cs="Times New Roman"/>
        </w:rPr>
      </w:pPr>
      <w:r w:rsidRPr="00B07652">
        <w:t>6</w:t>
      </w:r>
      <w:r w:rsidRPr="00B07652">
        <w:rPr>
          <w:rFonts w:hint="eastAsia"/>
        </w:rPr>
        <w:t>．纳税人取得由服务单位开具的税控设备销售发票以及相关的技术维护费发票（首次购买），可以按照发票票面的价税合计全额，抵减增值税税款，不足抵减的可结转下期继续抵减。</w:t>
      </w:r>
    </w:p>
    <w:p w:rsidR="0005731F" w:rsidRDefault="0005731F" w:rsidP="00C46CED">
      <w:pPr>
        <w:pStyle w:val="a1"/>
        <w:ind w:firstLine="31680"/>
        <w:rPr>
          <w:rFonts w:cs="Times New Roman"/>
        </w:rPr>
      </w:pPr>
      <w:r w:rsidRPr="00B07652">
        <w:t>7</w:t>
      </w:r>
      <w:r w:rsidRPr="00B07652">
        <w:rPr>
          <w:rFonts w:hint="eastAsia"/>
        </w:rPr>
        <w:t>．集团总部采取集中购买税控一体化解决方案的纳税人，可在经营地税务机关办理税控专用设备发行，领取发票。</w:t>
      </w:r>
    </w:p>
    <w:p w:rsidR="0005731F" w:rsidRPr="00B07652" w:rsidRDefault="0005731F" w:rsidP="00C46CED">
      <w:pPr>
        <w:pStyle w:val="a1"/>
        <w:ind w:firstLine="31680"/>
        <w:rPr>
          <w:rFonts w:cs="Times New Roman"/>
        </w:rPr>
      </w:pPr>
      <w:r>
        <w:t>8.</w:t>
      </w:r>
      <w:r w:rsidRPr="00194011">
        <w:t xml:space="preserve"> </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p>
    <w:p w:rsidR="0005731F" w:rsidRPr="00B07652" w:rsidRDefault="0005731F" w:rsidP="00C46CED">
      <w:pPr>
        <w:pStyle w:val="a1"/>
        <w:ind w:firstLine="31680"/>
        <w:rPr>
          <w:rFonts w:cs="Times New Roman"/>
        </w:rPr>
      </w:pPr>
      <w:r>
        <w:t>9</w:t>
      </w:r>
      <w:r w:rsidRPr="00B07652">
        <w:rPr>
          <w:rFonts w:hint="eastAsia"/>
        </w:rPr>
        <w:t>．办税服务厅地址、</w:t>
      </w:r>
      <w:r>
        <w:rPr>
          <w:rFonts w:hint="eastAsia"/>
        </w:rPr>
        <w:t>网上税务局</w:t>
      </w:r>
      <w:r w:rsidRPr="00B07652">
        <w:rPr>
          <w:rFonts w:hint="eastAsia"/>
        </w:rPr>
        <w:t>网址，可在省税务机关门户网站或拨打</w:t>
      </w:r>
      <w:r w:rsidRPr="00B07652">
        <w:t>12366</w:t>
      </w:r>
      <w:r w:rsidRPr="00B07652">
        <w:rPr>
          <w:rFonts w:hint="eastAsia"/>
        </w:rPr>
        <w:t>纳税服务热线查询。</w:t>
      </w:r>
    </w:p>
    <w:p w:rsidR="0005731F" w:rsidRPr="00B07652" w:rsidRDefault="0005731F" w:rsidP="00C46CED">
      <w:pPr>
        <w:pStyle w:val="a"/>
        <w:ind w:firstLine="31680"/>
        <w:rPr>
          <w:rFonts w:cs="Times New Roman"/>
        </w:rPr>
      </w:pPr>
      <w:r w:rsidRPr="00B07652">
        <w:rPr>
          <w:rFonts w:hint="eastAsia"/>
        </w:rPr>
        <w:t>【政策依据】</w:t>
      </w:r>
    </w:p>
    <w:p w:rsidR="0005731F" w:rsidRPr="00B07652" w:rsidRDefault="0005731F" w:rsidP="00C46CED">
      <w:pPr>
        <w:pStyle w:val="a1"/>
        <w:ind w:firstLine="31680"/>
        <w:rPr>
          <w:rFonts w:cs="Times New Roman"/>
        </w:rPr>
      </w:pPr>
      <w:r w:rsidRPr="00B07652">
        <w:t>1</w:t>
      </w:r>
      <w:r w:rsidRPr="00B07652">
        <w:rPr>
          <w:rFonts w:hint="eastAsia"/>
        </w:rPr>
        <w:t>．《国家税务总局关于全面推行增值税发票系统升级版工作有关问题的通知》（税总发〔</w:t>
      </w:r>
      <w:r w:rsidRPr="00B07652">
        <w:t>2015</w:t>
      </w:r>
      <w:r w:rsidRPr="00B07652">
        <w:rPr>
          <w:rFonts w:hint="eastAsia"/>
        </w:rPr>
        <w:t>〕</w:t>
      </w:r>
      <w:r w:rsidRPr="00B07652">
        <w:t>42</w:t>
      </w:r>
      <w:r w:rsidRPr="00B07652">
        <w:rPr>
          <w:rFonts w:hint="eastAsia"/>
        </w:rPr>
        <w:t>号）</w:t>
      </w:r>
    </w:p>
    <w:p w:rsidR="0005731F" w:rsidRPr="00B07652" w:rsidRDefault="0005731F" w:rsidP="00C46CED">
      <w:pPr>
        <w:pStyle w:val="a1"/>
        <w:ind w:firstLine="31680"/>
        <w:rPr>
          <w:rFonts w:cs="Times New Roman"/>
        </w:rPr>
      </w:pPr>
      <w:r w:rsidRPr="00B07652">
        <w:t>2</w:t>
      </w:r>
      <w:r w:rsidRPr="00B07652">
        <w:rPr>
          <w:rFonts w:hint="eastAsia"/>
        </w:rPr>
        <w:t>．《国家税务总局关于进一步做好增值税电子普通发票推行工作的指导意见》（税总发〔</w:t>
      </w:r>
      <w:r w:rsidRPr="00B07652">
        <w:t>2017</w:t>
      </w:r>
      <w:r w:rsidRPr="00B07652">
        <w:rPr>
          <w:rFonts w:hint="eastAsia"/>
        </w:rPr>
        <w:t>〕</w:t>
      </w:r>
      <w:r w:rsidRPr="00B07652">
        <w:t>31</w:t>
      </w:r>
      <w:r w:rsidRPr="00B07652">
        <w:rPr>
          <w:rFonts w:hint="eastAsia"/>
        </w:rPr>
        <w:t>号）</w:t>
      </w:r>
    </w:p>
    <w:p w:rsidR="0005731F" w:rsidRPr="00B07652" w:rsidRDefault="0005731F" w:rsidP="00C46CED">
      <w:pPr>
        <w:pStyle w:val="a1"/>
        <w:ind w:firstLine="31680"/>
        <w:rPr>
          <w:rFonts w:cs="Times New Roman"/>
        </w:rPr>
      </w:pPr>
      <w:r w:rsidRPr="00B07652">
        <w:t>3</w:t>
      </w:r>
      <w:r w:rsidRPr="00B07652">
        <w:rPr>
          <w:rFonts w:hint="eastAsia"/>
        </w:rPr>
        <w:t>．《国家税务总局关于做好增值税电子普通发票推行所需税控设备管理工作的通知</w:t>
      </w:r>
      <w:r w:rsidRPr="00B07652">
        <w:t xml:space="preserve"> </w:t>
      </w:r>
      <w:r w:rsidRPr="00B07652">
        <w:rPr>
          <w:rFonts w:hint="eastAsia"/>
        </w:rPr>
        <w:t>》（税总函〔</w:t>
      </w:r>
      <w:r w:rsidRPr="00B07652">
        <w:t>2017</w:t>
      </w:r>
      <w:r w:rsidRPr="00B07652">
        <w:rPr>
          <w:rFonts w:hint="eastAsia"/>
        </w:rPr>
        <w:t>〕</w:t>
      </w:r>
      <w:r w:rsidRPr="00B07652">
        <w:t>232</w:t>
      </w:r>
      <w:r w:rsidRPr="00B07652">
        <w:rPr>
          <w:rFonts w:hint="eastAsia"/>
        </w:rPr>
        <w:t>号）</w:t>
      </w:r>
    </w:p>
    <w:p w:rsidR="0005731F" w:rsidRPr="00A17DB5" w:rsidRDefault="0005731F" w:rsidP="00C46CED">
      <w:pPr>
        <w:pStyle w:val="a1"/>
        <w:ind w:firstLine="31680"/>
        <w:rPr>
          <w:rFonts w:cs="Times New Roman"/>
        </w:rPr>
      </w:pPr>
      <w:r w:rsidRPr="00A17DB5">
        <w:t xml:space="preserve">4. </w:t>
      </w:r>
      <w:r w:rsidRPr="00A17DB5">
        <w:rPr>
          <w:rFonts w:hint="eastAsia"/>
        </w:rPr>
        <w:t>《财政部</w:t>
      </w:r>
      <w:r w:rsidRPr="00A17DB5">
        <w:t xml:space="preserve"> </w:t>
      </w:r>
      <w:r w:rsidRPr="00A17DB5">
        <w:rPr>
          <w:rFonts w:hint="eastAsia"/>
        </w:rPr>
        <w:t>国家税务总局关于增值税税控系统专用设备和技术维护费用抵减增值税税额有关政策的通知》（财税〔</w:t>
      </w:r>
      <w:r w:rsidRPr="00A17DB5">
        <w:t>2012</w:t>
      </w:r>
      <w:r w:rsidRPr="00A17DB5">
        <w:rPr>
          <w:rFonts w:hint="eastAsia"/>
        </w:rPr>
        <w:t>〕</w:t>
      </w:r>
      <w:r w:rsidRPr="00A17DB5">
        <w:t>15</w:t>
      </w:r>
      <w:r w:rsidRPr="00A17DB5">
        <w:rPr>
          <w:rFonts w:hint="eastAsia"/>
        </w:rPr>
        <w:t>号）</w:t>
      </w:r>
    </w:p>
    <w:p w:rsidR="0005731F" w:rsidRDefault="0005731F" w:rsidP="00CA6BE3">
      <w:pPr>
        <w:rPr>
          <w:rFonts w:cs="Times New Roman"/>
        </w:rPr>
      </w:pPr>
    </w:p>
    <w:p w:rsidR="0005731F" w:rsidRDefault="0005731F" w:rsidP="00CA6BE3">
      <w:pPr>
        <w:pStyle w:val="Heading2"/>
        <w:rPr>
          <w:rFonts w:cs="Times New Roman"/>
        </w:rPr>
      </w:pPr>
      <w:bookmarkStart w:id="16" w:name="_Toc517420115"/>
      <w:bookmarkStart w:id="17" w:name="_Toc521395783"/>
      <w:r>
        <w:t xml:space="preserve">2.4-029 </w:t>
      </w:r>
      <w:r w:rsidRPr="00CA6BE3">
        <w:rPr>
          <w:rFonts w:cs="宋体" w:hint="eastAsia"/>
        </w:rPr>
        <w:t>增值税税控系统专用设备变更发行</w:t>
      </w:r>
      <w:bookmarkEnd w:id="16"/>
      <w:bookmarkEnd w:id="17"/>
    </w:p>
    <w:p w:rsidR="0005731F" w:rsidRPr="00B07652" w:rsidRDefault="0005731F" w:rsidP="00C46CED">
      <w:pPr>
        <w:pStyle w:val="a"/>
        <w:ind w:firstLine="31680"/>
        <w:rPr>
          <w:rFonts w:cs="Times New Roman"/>
        </w:rPr>
      </w:pPr>
      <w:r w:rsidRPr="00B07652">
        <w:rPr>
          <w:rFonts w:hint="eastAsia"/>
        </w:rPr>
        <w:t>【事项描述】</w:t>
      </w:r>
    </w:p>
    <w:p w:rsidR="0005731F" w:rsidRPr="00B07652" w:rsidRDefault="0005731F" w:rsidP="00C46CED">
      <w:pPr>
        <w:pStyle w:val="a1"/>
        <w:ind w:firstLine="31680"/>
        <w:rPr>
          <w:rFonts w:cs="Times New Roman"/>
        </w:rPr>
      </w:pPr>
      <w:r w:rsidRPr="00B07652">
        <w:rPr>
          <w:rFonts w:hint="eastAsia"/>
        </w:rPr>
        <w:t>纳税人基本信息和发票信息发生变化的，需要到税务机关对金税盘（税控盘）、报税盘及数据库中的信息作相应变更。</w:t>
      </w:r>
    </w:p>
    <w:p w:rsidR="0005731F" w:rsidRPr="00B07652" w:rsidRDefault="0005731F" w:rsidP="00C46CED">
      <w:pPr>
        <w:pStyle w:val="a"/>
        <w:ind w:firstLine="31680"/>
        <w:rPr>
          <w:rFonts w:cs="Times New Roman"/>
        </w:rPr>
      </w:pPr>
      <w:r w:rsidRPr="00B07652">
        <w:rPr>
          <w:rFonts w:hint="eastAsia"/>
        </w:rPr>
        <w:t>【报送资料】</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257"/>
        <w:gridCol w:w="3021"/>
        <w:gridCol w:w="713"/>
        <w:gridCol w:w="2281"/>
      </w:tblGrid>
      <w:tr w:rsidR="0005731F" w:rsidRPr="002F18D4">
        <w:trPr>
          <w:trHeight w:hRule="exact" w:val="838"/>
          <w:jc w:val="center"/>
        </w:trPr>
        <w:tc>
          <w:tcPr>
            <w:tcW w:w="708"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序号</w:t>
            </w:r>
          </w:p>
        </w:tc>
        <w:tc>
          <w:tcPr>
            <w:tcW w:w="4278" w:type="dxa"/>
            <w:gridSpan w:val="2"/>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材料名称</w:t>
            </w:r>
          </w:p>
        </w:tc>
        <w:tc>
          <w:tcPr>
            <w:tcW w:w="713"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数量</w:t>
            </w:r>
          </w:p>
        </w:tc>
        <w:tc>
          <w:tcPr>
            <w:tcW w:w="2281"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881"/>
          <w:jc w:val="center"/>
        </w:trPr>
        <w:tc>
          <w:tcPr>
            <w:tcW w:w="708" w:type="dxa"/>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1</w:t>
            </w:r>
          </w:p>
        </w:tc>
        <w:tc>
          <w:tcPr>
            <w:tcW w:w="4278" w:type="dxa"/>
            <w:gridSpan w:val="2"/>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增值税税控专用设备</w:t>
            </w:r>
          </w:p>
        </w:tc>
        <w:tc>
          <w:tcPr>
            <w:tcW w:w="713" w:type="dxa"/>
            <w:vAlign w:val="center"/>
          </w:tcPr>
          <w:p w:rsidR="0005731F" w:rsidRPr="00B07652" w:rsidRDefault="0005731F" w:rsidP="00EA224B">
            <w:pPr>
              <w:jc w:val="center"/>
              <w:rPr>
                <w:rFonts w:ascii="黑体" w:eastAsia="黑体" w:hAnsi="黑体" w:cs="Times New Roman"/>
                <w:sz w:val="18"/>
                <w:szCs w:val="18"/>
              </w:rPr>
            </w:pPr>
          </w:p>
        </w:tc>
        <w:tc>
          <w:tcPr>
            <w:tcW w:w="2281" w:type="dxa"/>
            <w:vAlign w:val="center"/>
          </w:tcPr>
          <w:p w:rsidR="0005731F" w:rsidRPr="00B07652" w:rsidRDefault="0005731F" w:rsidP="00EA224B">
            <w:pPr>
              <w:spacing w:line="320" w:lineRule="exact"/>
              <w:rPr>
                <w:rFonts w:ascii="黑体" w:eastAsia="黑体" w:hAnsi="黑体" w:cs="Times New Roman"/>
                <w:sz w:val="18"/>
                <w:szCs w:val="18"/>
              </w:rPr>
            </w:pPr>
          </w:p>
        </w:tc>
      </w:tr>
      <w:tr w:rsidR="0005731F" w:rsidRPr="002F18D4">
        <w:trPr>
          <w:trHeight w:hRule="exact" w:val="664"/>
          <w:jc w:val="center"/>
        </w:trPr>
        <w:tc>
          <w:tcPr>
            <w:tcW w:w="7980" w:type="dxa"/>
            <w:gridSpan w:val="5"/>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以下为条件报送资料</w:t>
            </w:r>
          </w:p>
        </w:tc>
      </w:tr>
      <w:tr w:rsidR="0005731F" w:rsidRPr="002F18D4">
        <w:trPr>
          <w:trHeight w:hRule="exact" w:val="998"/>
          <w:jc w:val="center"/>
        </w:trPr>
        <w:tc>
          <w:tcPr>
            <w:tcW w:w="1965" w:type="dxa"/>
            <w:gridSpan w:val="2"/>
            <w:vAlign w:val="center"/>
          </w:tcPr>
          <w:p w:rsidR="0005731F" w:rsidRPr="002F18D4" w:rsidRDefault="0005731F" w:rsidP="00EA224B">
            <w:pPr>
              <w:jc w:val="left"/>
              <w:rPr>
                <w:rFonts w:ascii="仿宋" w:eastAsia="仿宋" w:hAnsi="仿宋" w:cs="Times New Roman"/>
                <w:sz w:val="18"/>
                <w:szCs w:val="18"/>
              </w:rPr>
            </w:pPr>
            <w:r w:rsidRPr="00B07652">
              <w:rPr>
                <w:rFonts w:ascii="黑体" w:eastAsia="黑体" w:hAnsi="黑体" w:cs="黑体" w:hint="eastAsia"/>
                <w:sz w:val="18"/>
                <w:szCs w:val="18"/>
              </w:rPr>
              <w:t>变更增值税专用发票（增值税税控系统）最高开票限额的纳税人报送（建议增加）</w:t>
            </w:r>
          </w:p>
        </w:tc>
        <w:tc>
          <w:tcPr>
            <w:tcW w:w="3021"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增值税税控系统最高开票限额《准予税务行政许可决定书》</w:t>
            </w:r>
          </w:p>
        </w:tc>
        <w:tc>
          <w:tcPr>
            <w:tcW w:w="713" w:type="dxa"/>
            <w:vAlign w:val="center"/>
          </w:tcPr>
          <w:p w:rsidR="0005731F" w:rsidRPr="00B07652" w:rsidRDefault="0005731F" w:rsidP="00EA224B">
            <w:pPr>
              <w:jc w:val="cente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281" w:type="dxa"/>
            <w:vAlign w:val="center"/>
          </w:tcPr>
          <w:p w:rsidR="0005731F" w:rsidRPr="00B07652" w:rsidRDefault="0005731F" w:rsidP="00EA224B">
            <w:pPr>
              <w:rPr>
                <w:rFonts w:ascii="黑体" w:eastAsia="黑体" w:hAnsi="黑体" w:cs="Times New Roman"/>
                <w:sz w:val="18"/>
                <w:szCs w:val="18"/>
              </w:rPr>
            </w:pPr>
          </w:p>
        </w:tc>
      </w:tr>
    </w:tbl>
    <w:p w:rsidR="0005731F" w:rsidRPr="00B07652" w:rsidRDefault="0005731F" w:rsidP="0005731F">
      <w:pPr>
        <w:pStyle w:val="a"/>
        <w:ind w:firstLine="31680"/>
        <w:rPr>
          <w:rFonts w:cs="Times New Roman"/>
          <w:sz w:val="13"/>
          <w:szCs w:val="13"/>
        </w:rPr>
      </w:pPr>
    </w:p>
    <w:p w:rsidR="0005731F" w:rsidRPr="00B07652" w:rsidRDefault="0005731F" w:rsidP="00C46CED">
      <w:pPr>
        <w:pStyle w:val="a"/>
        <w:ind w:firstLine="31680"/>
        <w:rPr>
          <w:rFonts w:cs="Times New Roman"/>
        </w:rPr>
      </w:pPr>
      <w:r w:rsidRPr="00B07652">
        <w:rPr>
          <w:rFonts w:hint="eastAsia"/>
        </w:rPr>
        <w:t>【办理渠道】</w:t>
      </w:r>
    </w:p>
    <w:p w:rsidR="0005731F" w:rsidRDefault="0005731F" w:rsidP="00C46CED">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05731F" w:rsidRDefault="0005731F" w:rsidP="00C46CED">
      <w:pPr>
        <w:pStyle w:val="a1"/>
        <w:ind w:firstLine="31680"/>
        <w:rPr>
          <w:rFonts w:cs="Times New Roman"/>
        </w:rPr>
      </w:pPr>
      <w:r>
        <w:t xml:space="preserve">2. </w:t>
      </w:r>
      <w:r>
        <w:rPr>
          <w:rFonts w:hint="eastAsia"/>
        </w:rPr>
        <w:t>云南省网上税务局</w:t>
      </w:r>
      <w:r>
        <w:t>PC</w:t>
      </w:r>
      <w:r>
        <w:rPr>
          <w:rFonts w:hint="eastAsia"/>
        </w:rPr>
        <w:t>端网页版（</w:t>
      </w:r>
      <w:r>
        <w:t>http://xl1.yngs.gov.cn</w:t>
      </w:r>
      <w:r>
        <w:rPr>
          <w:rFonts w:hint="eastAsia"/>
        </w:rPr>
        <w:t>）</w:t>
      </w:r>
      <w:r>
        <w:t>,</w:t>
      </w:r>
      <w:r>
        <w:rPr>
          <w:rFonts w:hint="eastAsia"/>
        </w:rPr>
        <w:t>办理路径：</w:t>
      </w:r>
      <w:r w:rsidRPr="005C15A9">
        <w:rPr>
          <w:rFonts w:hint="eastAsia"/>
        </w:rPr>
        <w:t>【发票办理】</w:t>
      </w:r>
      <w:r w:rsidRPr="005C15A9">
        <w:t>—</w:t>
      </w:r>
      <w:r w:rsidRPr="005C15A9">
        <w:rPr>
          <w:rFonts w:hint="eastAsia"/>
        </w:rPr>
        <w:t>【税控系统设备服务】</w:t>
      </w:r>
      <w:r w:rsidRPr="005C15A9">
        <w:t>—</w:t>
      </w:r>
      <w:r>
        <w:rPr>
          <w:rFonts w:hint="eastAsia"/>
        </w:rPr>
        <w:t>【增值</w:t>
      </w:r>
      <w:r w:rsidRPr="005C15A9">
        <w:rPr>
          <w:rFonts w:hint="eastAsia"/>
        </w:rPr>
        <w:t>税税控系统专用设备变更发行】</w:t>
      </w:r>
      <w:r w:rsidRPr="005C15A9">
        <w:t>—</w:t>
      </w:r>
      <w:r w:rsidRPr="005C15A9">
        <w:rPr>
          <w:rFonts w:hint="eastAsia"/>
        </w:rPr>
        <w:t>【在线办理】</w:t>
      </w:r>
      <w:r>
        <w:rPr>
          <w:rFonts w:hint="eastAsia"/>
        </w:rPr>
        <w:t>。</w:t>
      </w:r>
    </w:p>
    <w:p w:rsidR="0005731F" w:rsidRPr="00B07652" w:rsidRDefault="0005731F" w:rsidP="00C46CED">
      <w:pPr>
        <w:pStyle w:val="a"/>
        <w:ind w:firstLine="31680"/>
        <w:rPr>
          <w:rFonts w:cs="Times New Roman"/>
        </w:rPr>
      </w:pPr>
      <w:r w:rsidRPr="00B07652">
        <w:rPr>
          <w:rFonts w:hint="eastAsia"/>
        </w:rPr>
        <w:t>【办理流程】</w:t>
      </w:r>
    </w:p>
    <w:p w:rsidR="0005731F" w:rsidRPr="00B5767A"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_x0000_i1028" type="#_x0000_t75" style="width:351pt;height:204pt;visibility:visible">
            <v:imagedata r:id="rId8" o:title=""/>
          </v:shape>
        </w:pict>
      </w:r>
    </w:p>
    <w:p w:rsidR="0005731F" w:rsidRPr="00B07652" w:rsidRDefault="0005731F" w:rsidP="00C46CED">
      <w:pPr>
        <w:pStyle w:val="a"/>
        <w:ind w:firstLine="31680"/>
        <w:rPr>
          <w:rFonts w:cs="Times New Roman"/>
        </w:rPr>
      </w:pPr>
      <w:r w:rsidRPr="00B07652">
        <w:rPr>
          <w:rFonts w:hint="eastAsia"/>
        </w:rPr>
        <w:t>【办理时限】</w:t>
      </w:r>
    </w:p>
    <w:p w:rsidR="0005731F" w:rsidRPr="00B07652" w:rsidRDefault="0005731F" w:rsidP="00C46CED">
      <w:pPr>
        <w:pStyle w:val="a1"/>
        <w:ind w:firstLine="31680"/>
        <w:rPr>
          <w:rFonts w:cs="Times New Roman"/>
        </w:rPr>
      </w:pPr>
      <w:r w:rsidRPr="00B07652">
        <w:rPr>
          <w:rFonts w:hint="eastAsia"/>
        </w:rPr>
        <w:t>资料齐全、符合法定形式的，税务机关受理后即时办结。</w:t>
      </w:r>
    </w:p>
    <w:p w:rsidR="0005731F" w:rsidRPr="00B07652" w:rsidRDefault="0005731F" w:rsidP="00C46CED">
      <w:pPr>
        <w:pStyle w:val="a"/>
        <w:ind w:firstLine="31680"/>
        <w:rPr>
          <w:rFonts w:cs="Times New Roman"/>
        </w:rPr>
      </w:pPr>
      <w:r w:rsidRPr="00B07652">
        <w:rPr>
          <w:rFonts w:hint="eastAsia"/>
        </w:rPr>
        <w:t>【办理结果】</w:t>
      </w:r>
    </w:p>
    <w:p w:rsidR="0005731F" w:rsidRPr="00B07652" w:rsidRDefault="0005731F" w:rsidP="00C46CED">
      <w:pPr>
        <w:pStyle w:val="a1"/>
        <w:ind w:firstLine="31680"/>
        <w:rPr>
          <w:rFonts w:cs="Times New Roman"/>
        </w:rPr>
      </w:pPr>
      <w:r w:rsidRPr="00B07652">
        <w:rPr>
          <w:rFonts w:hint="eastAsia"/>
        </w:rPr>
        <w:t>税务机关对税控设备载入的信息进行变更写盘。</w:t>
      </w:r>
    </w:p>
    <w:p w:rsidR="0005731F" w:rsidRPr="00B07652" w:rsidRDefault="0005731F" w:rsidP="00C46CED">
      <w:pPr>
        <w:pStyle w:val="a"/>
        <w:ind w:firstLine="31680"/>
        <w:rPr>
          <w:rFonts w:cs="Times New Roman"/>
        </w:rPr>
      </w:pPr>
      <w:r w:rsidRPr="00B07652">
        <w:rPr>
          <w:rFonts w:hint="eastAsia"/>
        </w:rPr>
        <w:t>【纳税人注意事项】</w:t>
      </w:r>
    </w:p>
    <w:p w:rsidR="0005731F" w:rsidRPr="00B07652" w:rsidRDefault="0005731F" w:rsidP="00C46CED">
      <w:pPr>
        <w:pStyle w:val="a1"/>
        <w:ind w:firstLine="31680"/>
        <w:rPr>
          <w:rFonts w:cs="Times New Roman"/>
        </w:rPr>
      </w:pPr>
      <w:r w:rsidRPr="00B07652">
        <w:t>1</w:t>
      </w:r>
      <w:r w:rsidRPr="00B07652">
        <w:rPr>
          <w:rFonts w:hint="eastAsia"/>
        </w:rPr>
        <w:t>．纳税人对报送材料的真实性和合法性承担责任。</w:t>
      </w:r>
    </w:p>
    <w:p w:rsidR="0005731F" w:rsidRPr="00B07652" w:rsidRDefault="0005731F" w:rsidP="00C46CED">
      <w:pPr>
        <w:pStyle w:val="a1"/>
        <w:ind w:firstLine="31680"/>
        <w:rPr>
          <w:rFonts w:cs="Times New Roman"/>
        </w:rPr>
      </w:pPr>
      <w:r w:rsidRPr="00B07652">
        <w:t>2</w:t>
      </w:r>
      <w:r w:rsidRPr="00B07652">
        <w:rPr>
          <w:rFonts w:hint="eastAsia"/>
        </w:rPr>
        <w:t>．纳税人在资料完整且符合法定受理条件的前提下，最多只需要到税务机关跑一次。</w:t>
      </w:r>
    </w:p>
    <w:p w:rsidR="0005731F" w:rsidRPr="00B07652" w:rsidRDefault="0005731F" w:rsidP="00C46CED">
      <w:pPr>
        <w:pStyle w:val="a1"/>
        <w:ind w:firstLine="31680"/>
        <w:rPr>
          <w:rFonts w:cs="Times New Roman"/>
        </w:rPr>
      </w:pPr>
      <w:r w:rsidRPr="00B07652">
        <w:t>3</w:t>
      </w:r>
      <w:r w:rsidRPr="00B07652">
        <w:rPr>
          <w:rFonts w:hint="eastAsia"/>
        </w:rPr>
        <w:t>．变更的内容包括：纳税人名称变更；发票票种、票量、最高开票限额调整；纳税人发行授权信息变更；因纳税人开票机数量变化而进行发行变更；增值税发票管理系统离线开票时限和离线开票总金额变更。</w:t>
      </w:r>
    </w:p>
    <w:p w:rsidR="0005731F" w:rsidRDefault="0005731F" w:rsidP="00C46CED">
      <w:pPr>
        <w:pStyle w:val="a1"/>
        <w:ind w:firstLine="31680"/>
        <w:rPr>
          <w:rFonts w:cs="Times New Roman"/>
        </w:rPr>
      </w:pPr>
      <w:r w:rsidRPr="00B07652">
        <w:t>4</w:t>
      </w:r>
      <w:r w:rsidRPr="00B07652">
        <w:rPr>
          <w:rFonts w:hint="eastAsia"/>
        </w:rPr>
        <w:t>．专用设备信息中涉及发票票种、票量、最高开票限额调整的，需进行发票票种调整及增值税专用发票（增值税税控系统）最高开票限额审批</w:t>
      </w:r>
      <w:r>
        <w:rPr>
          <w:rFonts w:hint="eastAsia"/>
        </w:rPr>
        <w:t>。</w:t>
      </w:r>
    </w:p>
    <w:p w:rsidR="0005731F" w:rsidRPr="00B07652" w:rsidRDefault="0005731F" w:rsidP="00C46CED">
      <w:pPr>
        <w:pStyle w:val="a1"/>
        <w:ind w:firstLine="31680"/>
        <w:rPr>
          <w:rFonts w:cs="Times New Roman"/>
        </w:rPr>
      </w:pPr>
      <w:r w:rsidRPr="00B07652">
        <w:t>5</w:t>
      </w:r>
      <w:r w:rsidRPr="00B07652">
        <w:rPr>
          <w:rFonts w:hint="eastAsia"/>
        </w:rPr>
        <w:t>．纳税人需要增加分开票机的，必须对原有的主开票机专用设备进行变更。</w:t>
      </w:r>
    </w:p>
    <w:p w:rsidR="0005731F" w:rsidRPr="00B07652" w:rsidRDefault="0005731F" w:rsidP="00C46CED">
      <w:pPr>
        <w:pStyle w:val="a1"/>
        <w:ind w:firstLine="31680"/>
        <w:rPr>
          <w:rFonts w:cs="Times New Roman"/>
        </w:rPr>
      </w:pPr>
      <w:r w:rsidRPr="00B07652">
        <w:t>6</w:t>
      </w:r>
      <w:r w:rsidRPr="00B07652">
        <w:rPr>
          <w:rFonts w:hint="eastAsia"/>
        </w:rPr>
        <w:t>．集团总部采取集中购买税控一体化解决方案的纳税人，可在经营地税务机关办理税控专用设备变更发行。</w:t>
      </w:r>
    </w:p>
    <w:p w:rsidR="0005731F" w:rsidRDefault="0005731F" w:rsidP="00C46CED">
      <w:pPr>
        <w:pStyle w:val="a1"/>
        <w:ind w:firstLine="31680"/>
        <w:rPr>
          <w:rFonts w:cs="Times New Roman"/>
        </w:rPr>
      </w:pPr>
      <w:r w:rsidRPr="00B07652">
        <w:t>7</w:t>
      </w:r>
      <w:r w:rsidRPr="00B07652">
        <w:rPr>
          <w:rFonts w:hint="eastAsia"/>
        </w:rPr>
        <w:t>．</w:t>
      </w:r>
      <w:r w:rsidRPr="009508EE">
        <w:rPr>
          <w:rFonts w:hint="eastAsia"/>
        </w:rPr>
        <w:t>通过网上税务局</w:t>
      </w:r>
      <w:r w:rsidRPr="009508EE">
        <w:t>PC</w:t>
      </w:r>
      <w:r w:rsidRPr="009508EE">
        <w:rPr>
          <w:rFonts w:hint="eastAsia"/>
        </w:rPr>
        <w:t>端网页版办理的纳税人可以通过【自我查询】</w:t>
      </w:r>
      <w:r w:rsidRPr="009508EE">
        <w:t>——</w:t>
      </w:r>
      <w:r w:rsidRPr="009508EE">
        <w:rPr>
          <w:rFonts w:hint="eastAsia"/>
        </w:rPr>
        <w:t>【办税进度查询】模块，查询已提交办税事项受理进度</w:t>
      </w:r>
      <w:r>
        <w:rPr>
          <w:rFonts w:hint="eastAsia"/>
        </w:rPr>
        <w:t>。</w:t>
      </w:r>
    </w:p>
    <w:p w:rsidR="0005731F" w:rsidRDefault="0005731F" w:rsidP="00C46CED">
      <w:pPr>
        <w:pStyle w:val="a1"/>
        <w:ind w:firstLine="31680"/>
        <w:rPr>
          <w:rFonts w:cs="Times New Roman"/>
        </w:rPr>
      </w:pPr>
      <w:r>
        <w:t>8.</w:t>
      </w:r>
      <w:r w:rsidRPr="005C15A9">
        <w:rPr>
          <w:rFonts w:hint="eastAsia"/>
        </w:rPr>
        <w:t>我省目前正积极推进实名办税工作，敬请纳税人到办税服务厅办理涉税事项时注意携带相应身份证件用于查验。</w:t>
      </w:r>
    </w:p>
    <w:p w:rsidR="0005731F" w:rsidRPr="00B07652" w:rsidRDefault="0005731F" w:rsidP="00C46CED">
      <w:pPr>
        <w:pStyle w:val="a1"/>
        <w:ind w:firstLine="31680"/>
        <w:rPr>
          <w:rFonts w:cs="Times New Roman"/>
        </w:rPr>
      </w:pPr>
      <w:r>
        <w:t>9.</w:t>
      </w:r>
      <w:r w:rsidRPr="00B07652">
        <w:rPr>
          <w:rFonts w:hint="eastAsia"/>
        </w:rPr>
        <w:t>办税服务厅地址、</w:t>
      </w:r>
      <w:r>
        <w:rPr>
          <w:rFonts w:hint="eastAsia"/>
        </w:rPr>
        <w:t>网上税务局</w:t>
      </w:r>
      <w:r w:rsidRPr="00B07652">
        <w:rPr>
          <w:rFonts w:hint="eastAsia"/>
        </w:rPr>
        <w:t>网址，可在省税务机关门户网站或拨打</w:t>
      </w:r>
      <w:r w:rsidRPr="00B07652">
        <w:t>12366</w:t>
      </w:r>
      <w:r w:rsidRPr="00B07652">
        <w:rPr>
          <w:rFonts w:hint="eastAsia"/>
        </w:rPr>
        <w:t>纳税服务热线查询。</w:t>
      </w:r>
    </w:p>
    <w:p w:rsidR="0005731F" w:rsidRPr="00B07652" w:rsidRDefault="0005731F" w:rsidP="00C46CED">
      <w:pPr>
        <w:pStyle w:val="a"/>
        <w:ind w:firstLine="31680"/>
        <w:rPr>
          <w:rFonts w:cs="Times New Roman"/>
        </w:rPr>
      </w:pPr>
      <w:r w:rsidRPr="00B07652">
        <w:rPr>
          <w:rFonts w:hint="eastAsia"/>
        </w:rPr>
        <w:t>【政策依据】</w:t>
      </w:r>
    </w:p>
    <w:p w:rsidR="0005731F" w:rsidRPr="00B07652" w:rsidRDefault="0005731F" w:rsidP="00C46CED">
      <w:pPr>
        <w:pStyle w:val="a1"/>
        <w:ind w:firstLine="31680"/>
        <w:rPr>
          <w:rFonts w:cs="Times New Roman"/>
        </w:rPr>
      </w:pPr>
      <w:r w:rsidRPr="00B07652">
        <w:t>1</w:t>
      </w:r>
      <w:r w:rsidRPr="00B07652">
        <w:rPr>
          <w:rFonts w:hint="eastAsia"/>
        </w:rPr>
        <w:t>．《国家税务总局关于推行增值税发票系统升级版有关问题的公告》（国家税务总局公告</w:t>
      </w:r>
      <w:r w:rsidRPr="00B07652">
        <w:t>2014</w:t>
      </w:r>
      <w:r w:rsidRPr="00B07652">
        <w:rPr>
          <w:rFonts w:hint="eastAsia"/>
        </w:rPr>
        <w:t>年第</w:t>
      </w:r>
      <w:r w:rsidRPr="00B07652">
        <w:t>73</w:t>
      </w:r>
      <w:r w:rsidRPr="00B07652">
        <w:rPr>
          <w:rFonts w:hint="eastAsia"/>
        </w:rPr>
        <w:t>号）</w:t>
      </w:r>
    </w:p>
    <w:p w:rsidR="0005731F" w:rsidRPr="00B07652" w:rsidRDefault="0005731F" w:rsidP="00C46CED">
      <w:pPr>
        <w:pStyle w:val="a1"/>
        <w:ind w:firstLine="31680"/>
        <w:rPr>
          <w:rFonts w:cs="Times New Roman"/>
        </w:rPr>
      </w:pPr>
      <w:r w:rsidRPr="00B07652">
        <w:t>2</w:t>
      </w:r>
      <w:r w:rsidRPr="00B07652">
        <w:rPr>
          <w:rFonts w:hint="eastAsia"/>
        </w:rPr>
        <w:t>．《国家税务总局关于推行增值税发票系统升级版工作有关问题的通知》（税总发〔</w:t>
      </w:r>
      <w:r w:rsidRPr="00B07652">
        <w:t>2014</w:t>
      </w:r>
      <w:r w:rsidRPr="00B07652">
        <w:rPr>
          <w:rFonts w:hint="eastAsia"/>
        </w:rPr>
        <w:t>〕</w:t>
      </w:r>
      <w:r w:rsidRPr="00B07652">
        <w:t>156</w:t>
      </w:r>
      <w:r w:rsidRPr="00B07652">
        <w:rPr>
          <w:rFonts w:hint="eastAsia"/>
        </w:rPr>
        <w:t>号）</w:t>
      </w:r>
    </w:p>
    <w:p w:rsidR="0005731F" w:rsidRPr="00B07652" w:rsidRDefault="0005731F" w:rsidP="00C46CED">
      <w:pPr>
        <w:pStyle w:val="a1"/>
        <w:ind w:firstLine="31680"/>
        <w:rPr>
          <w:rFonts w:cs="Times New Roman"/>
        </w:rPr>
      </w:pPr>
      <w:r w:rsidRPr="00B07652">
        <w:t>3</w:t>
      </w:r>
      <w:r w:rsidRPr="00B07652">
        <w:rPr>
          <w:rFonts w:hint="eastAsia"/>
        </w:rPr>
        <w:t>．《国家税务总局关于全面推行增值税发票系统升级版工作有关问题的通知》（税总发〔</w:t>
      </w:r>
      <w:r w:rsidRPr="00B07652">
        <w:t>2015</w:t>
      </w:r>
      <w:r w:rsidRPr="00B07652">
        <w:rPr>
          <w:rFonts w:hint="eastAsia"/>
        </w:rPr>
        <w:t>〕</w:t>
      </w:r>
      <w:r w:rsidRPr="00B07652">
        <w:t>42</w:t>
      </w:r>
      <w:r w:rsidRPr="00B07652">
        <w:rPr>
          <w:rFonts w:hint="eastAsia"/>
        </w:rPr>
        <w:t>号）</w:t>
      </w:r>
    </w:p>
    <w:p w:rsidR="0005731F" w:rsidRPr="00B07652" w:rsidRDefault="0005731F" w:rsidP="00C46CED">
      <w:pPr>
        <w:pStyle w:val="a1"/>
        <w:ind w:firstLine="31680"/>
        <w:rPr>
          <w:rFonts w:cs="Times New Roman"/>
        </w:rPr>
      </w:pPr>
      <w:r w:rsidRPr="00B07652">
        <w:t xml:space="preserve">4. </w:t>
      </w:r>
      <w:r w:rsidRPr="00B07652">
        <w:rPr>
          <w:rFonts w:hint="eastAsia"/>
        </w:rPr>
        <w:t>《国家税务总局关于统一小规模纳税人标准等若干增值税问题的公告》（国家税务总局公告</w:t>
      </w:r>
      <w:r w:rsidRPr="00B07652">
        <w:t>2018</w:t>
      </w:r>
      <w:r w:rsidRPr="00B07652">
        <w:rPr>
          <w:rFonts w:hint="eastAsia"/>
        </w:rPr>
        <w:t>年第</w:t>
      </w:r>
      <w:r w:rsidRPr="00B07652">
        <w:t>18</w:t>
      </w:r>
      <w:r w:rsidRPr="00B07652">
        <w:rPr>
          <w:rFonts w:hint="eastAsia"/>
        </w:rPr>
        <w:t>号）</w:t>
      </w:r>
    </w:p>
    <w:p w:rsidR="0005731F" w:rsidRDefault="0005731F" w:rsidP="00CA6BE3">
      <w:pPr>
        <w:rPr>
          <w:rFonts w:cs="Times New Roman"/>
        </w:rPr>
      </w:pPr>
    </w:p>
    <w:p w:rsidR="0005731F" w:rsidRDefault="0005731F" w:rsidP="00CA6BE3">
      <w:pPr>
        <w:pStyle w:val="Heading2"/>
        <w:rPr>
          <w:rFonts w:cs="Times New Roman"/>
        </w:rPr>
      </w:pPr>
      <w:bookmarkStart w:id="18" w:name="_Toc517420116"/>
      <w:bookmarkStart w:id="19" w:name="_Toc521395784"/>
      <w:r>
        <w:t xml:space="preserve">2.5-030 </w:t>
      </w:r>
      <w:r w:rsidRPr="00CA6BE3">
        <w:rPr>
          <w:rFonts w:cs="宋体" w:hint="eastAsia"/>
        </w:rPr>
        <w:t>增值税税控系统专用设备注销发行</w:t>
      </w:r>
      <w:bookmarkEnd w:id="18"/>
      <w:bookmarkEnd w:id="19"/>
    </w:p>
    <w:p w:rsidR="0005731F" w:rsidRPr="00B07652" w:rsidRDefault="0005731F" w:rsidP="00C46CED">
      <w:pPr>
        <w:pStyle w:val="a"/>
        <w:ind w:firstLine="31680"/>
        <w:rPr>
          <w:rFonts w:cs="Times New Roman"/>
        </w:rPr>
      </w:pPr>
      <w:r w:rsidRPr="00B07652">
        <w:rPr>
          <w:rFonts w:hint="eastAsia"/>
        </w:rPr>
        <w:t>【事项描述】</w:t>
      </w:r>
    </w:p>
    <w:p w:rsidR="0005731F" w:rsidRPr="00B07652" w:rsidRDefault="0005731F" w:rsidP="00C46CED">
      <w:pPr>
        <w:pStyle w:val="a1"/>
        <w:ind w:firstLine="31680"/>
        <w:rPr>
          <w:rFonts w:cs="Times New Roman"/>
        </w:rPr>
      </w:pPr>
      <w:r w:rsidRPr="00B07652">
        <w:rPr>
          <w:rFonts w:hint="eastAsia"/>
        </w:rPr>
        <w:t>纳税人发生清税注销、终止纳税义务和减少分开票机等情况的，应到税务机关办理增值税税控系统专用设备注销发行。</w:t>
      </w:r>
    </w:p>
    <w:p w:rsidR="0005731F" w:rsidRPr="00B07652" w:rsidRDefault="0005731F" w:rsidP="00C46CED">
      <w:pPr>
        <w:pStyle w:val="a"/>
        <w:ind w:firstLine="31680"/>
        <w:rPr>
          <w:rFonts w:cs="Times New Roman"/>
        </w:rPr>
      </w:pPr>
      <w:r w:rsidRPr="00B07652">
        <w:rPr>
          <w:rFonts w:hint="eastAsia"/>
        </w:rPr>
        <w:t>【报送资料】</w:t>
      </w:r>
    </w:p>
    <w:tbl>
      <w:tblPr>
        <w:tblpPr w:leftFromText="180" w:rightFromText="180" w:vertAnchor="text" w:horzAnchor="margin" w:tblpY="34"/>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05731F" w:rsidRPr="002F18D4">
        <w:trPr>
          <w:trHeight w:hRule="exact" w:val="809"/>
        </w:trPr>
        <w:tc>
          <w:tcPr>
            <w:tcW w:w="704"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序号</w:t>
            </w:r>
          </w:p>
        </w:tc>
        <w:tc>
          <w:tcPr>
            <w:tcW w:w="4253"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材料名称</w:t>
            </w:r>
          </w:p>
        </w:tc>
        <w:tc>
          <w:tcPr>
            <w:tcW w:w="708"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数量</w:t>
            </w:r>
          </w:p>
        </w:tc>
        <w:tc>
          <w:tcPr>
            <w:tcW w:w="2268"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851"/>
        </w:trPr>
        <w:tc>
          <w:tcPr>
            <w:tcW w:w="704" w:type="dxa"/>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1</w:t>
            </w:r>
          </w:p>
        </w:tc>
        <w:tc>
          <w:tcPr>
            <w:tcW w:w="4253" w:type="dxa"/>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《增值税税控系统专用设备注销发行登记表》</w:t>
            </w:r>
          </w:p>
        </w:tc>
        <w:tc>
          <w:tcPr>
            <w:tcW w:w="708" w:type="dxa"/>
            <w:vAlign w:val="center"/>
          </w:tcPr>
          <w:p w:rsidR="0005731F" w:rsidRPr="00B07652" w:rsidRDefault="0005731F" w:rsidP="00EA224B">
            <w:pPr>
              <w:jc w:val="center"/>
              <w:rPr>
                <w:rFonts w:ascii="黑体" w:eastAsia="黑体" w:hAnsi="黑体" w:cs="Times New Roman"/>
                <w:sz w:val="18"/>
                <w:szCs w:val="18"/>
              </w:rPr>
            </w:pPr>
            <w:r w:rsidRPr="00B07652">
              <w:rPr>
                <w:rFonts w:ascii="黑体" w:eastAsia="黑体" w:hAnsi="黑体" w:cs="黑体"/>
                <w:sz w:val="18"/>
                <w:szCs w:val="18"/>
              </w:rPr>
              <w:t>2</w:t>
            </w:r>
            <w:r w:rsidRPr="00B07652">
              <w:rPr>
                <w:rFonts w:ascii="黑体" w:eastAsia="黑体" w:hAnsi="黑体" w:cs="黑体" w:hint="eastAsia"/>
                <w:sz w:val="18"/>
                <w:szCs w:val="18"/>
              </w:rPr>
              <w:t>份</w:t>
            </w:r>
          </w:p>
        </w:tc>
        <w:tc>
          <w:tcPr>
            <w:tcW w:w="2268" w:type="dxa"/>
            <w:vAlign w:val="center"/>
          </w:tcPr>
          <w:p w:rsidR="0005731F" w:rsidRPr="00B07652" w:rsidRDefault="0005731F" w:rsidP="00EA224B">
            <w:pPr>
              <w:spacing w:line="320" w:lineRule="exact"/>
              <w:rPr>
                <w:rFonts w:ascii="黑体" w:eastAsia="黑体" w:hAnsi="黑体" w:cs="Times New Roman"/>
                <w:sz w:val="18"/>
                <w:szCs w:val="18"/>
              </w:rPr>
            </w:pPr>
          </w:p>
        </w:tc>
      </w:tr>
      <w:tr w:rsidR="0005731F" w:rsidRPr="002F18D4">
        <w:trPr>
          <w:trHeight w:hRule="exact" w:val="851"/>
        </w:trPr>
        <w:tc>
          <w:tcPr>
            <w:tcW w:w="704" w:type="dxa"/>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2</w:t>
            </w:r>
          </w:p>
        </w:tc>
        <w:tc>
          <w:tcPr>
            <w:tcW w:w="4253" w:type="dxa"/>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增值税税控系统专用设备</w:t>
            </w:r>
          </w:p>
        </w:tc>
        <w:tc>
          <w:tcPr>
            <w:tcW w:w="708" w:type="dxa"/>
            <w:vAlign w:val="center"/>
          </w:tcPr>
          <w:p w:rsidR="0005731F" w:rsidRPr="00B07652" w:rsidRDefault="0005731F" w:rsidP="00EA224B">
            <w:pPr>
              <w:jc w:val="center"/>
              <w:rPr>
                <w:rFonts w:ascii="黑体" w:eastAsia="黑体" w:hAnsi="黑体" w:cs="Times New Roman"/>
                <w:sz w:val="18"/>
                <w:szCs w:val="18"/>
              </w:rPr>
            </w:pPr>
          </w:p>
        </w:tc>
        <w:tc>
          <w:tcPr>
            <w:tcW w:w="2268" w:type="dxa"/>
            <w:vAlign w:val="center"/>
          </w:tcPr>
          <w:p w:rsidR="0005731F" w:rsidRPr="00B07652" w:rsidRDefault="0005731F" w:rsidP="00EA224B">
            <w:pPr>
              <w:spacing w:line="320" w:lineRule="exact"/>
              <w:rPr>
                <w:rFonts w:ascii="黑体" w:eastAsia="黑体" w:hAnsi="黑体" w:cs="Times New Roman"/>
                <w:sz w:val="18"/>
                <w:szCs w:val="18"/>
              </w:rPr>
            </w:pPr>
          </w:p>
        </w:tc>
      </w:tr>
    </w:tbl>
    <w:p w:rsidR="0005731F" w:rsidRPr="00B07652" w:rsidRDefault="0005731F" w:rsidP="0005731F">
      <w:pPr>
        <w:pStyle w:val="a"/>
        <w:ind w:firstLine="31680"/>
        <w:rPr>
          <w:rFonts w:cs="Times New Roman"/>
          <w:sz w:val="11"/>
          <w:szCs w:val="11"/>
        </w:rPr>
      </w:pPr>
    </w:p>
    <w:p w:rsidR="0005731F" w:rsidRPr="00B07652" w:rsidRDefault="0005731F" w:rsidP="00C46CED">
      <w:pPr>
        <w:pStyle w:val="a"/>
        <w:ind w:firstLine="31680"/>
        <w:rPr>
          <w:rFonts w:cs="Times New Roman"/>
        </w:rPr>
      </w:pPr>
      <w:r w:rsidRPr="00B07652">
        <w:rPr>
          <w:rFonts w:hint="eastAsia"/>
        </w:rPr>
        <w:t>【办理渠道】</w:t>
      </w:r>
    </w:p>
    <w:p w:rsidR="0005731F" w:rsidRDefault="0005731F" w:rsidP="00C46CED">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05731F" w:rsidRPr="00C63A2C" w:rsidRDefault="0005731F" w:rsidP="00C46CED">
      <w:pPr>
        <w:pStyle w:val="a1"/>
        <w:ind w:firstLine="31680"/>
        <w:rPr>
          <w:rFonts w:cs="Times New Roman"/>
        </w:rPr>
      </w:pPr>
      <w:r>
        <w:t xml:space="preserve">2. </w:t>
      </w:r>
      <w:r>
        <w:rPr>
          <w:rFonts w:hint="eastAsia"/>
        </w:rPr>
        <w:t>云南省网上税务局</w:t>
      </w:r>
      <w:r>
        <w:t>PC</w:t>
      </w:r>
      <w:r>
        <w:rPr>
          <w:rFonts w:hint="eastAsia"/>
        </w:rPr>
        <w:t>端网页版（</w:t>
      </w:r>
      <w:r>
        <w:t>http://xl1.yngs.gov.cn</w:t>
      </w:r>
      <w:r>
        <w:rPr>
          <w:rFonts w:hint="eastAsia"/>
        </w:rPr>
        <w:t>），办理路径：</w:t>
      </w:r>
      <w:r w:rsidRPr="00C63A2C">
        <w:rPr>
          <w:rFonts w:hint="eastAsia"/>
        </w:rPr>
        <w:t>【发票办理】</w:t>
      </w:r>
      <w:r w:rsidRPr="00C63A2C">
        <w:t>—</w:t>
      </w:r>
      <w:r w:rsidRPr="00C63A2C">
        <w:rPr>
          <w:rFonts w:hint="eastAsia"/>
        </w:rPr>
        <w:t>【税控系统设备服务】</w:t>
      </w:r>
      <w:r w:rsidRPr="00C63A2C">
        <w:t>—</w:t>
      </w:r>
      <w:r>
        <w:rPr>
          <w:rFonts w:hint="eastAsia"/>
        </w:rPr>
        <w:t>【增值</w:t>
      </w:r>
      <w:r w:rsidRPr="00C63A2C">
        <w:rPr>
          <w:rFonts w:hint="eastAsia"/>
        </w:rPr>
        <w:t>税税控系统专用设备注销发行】</w:t>
      </w:r>
      <w:r w:rsidRPr="00C63A2C">
        <w:t>—</w:t>
      </w:r>
      <w:r w:rsidRPr="00C63A2C">
        <w:rPr>
          <w:rFonts w:hint="eastAsia"/>
        </w:rPr>
        <w:t>【在线办理】</w:t>
      </w:r>
      <w:r>
        <w:rPr>
          <w:rFonts w:hint="eastAsia"/>
        </w:rPr>
        <w:t>。</w:t>
      </w:r>
    </w:p>
    <w:p w:rsidR="0005731F" w:rsidRPr="00B07652" w:rsidRDefault="0005731F" w:rsidP="00C46CED">
      <w:pPr>
        <w:pStyle w:val="a"/>
        <w:ind w:firstLine="31680"/>
        <w:rPr>
          <w:rFonts w:cs="Times New Roman"/>
        </w:rPr>
      </w:pPr>
      <w:r w:rsidRPr="00B07652">
        <w:rPr>
          <w:rFonts w:hint="eastAsia"/>
        </w:rPr>
        <w:t>【办理流程】</w:t>
      </w:r>
    </w:p>
    <w:p w:rsidR="0005731F" w:rsidRPr="00B5767A"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_x0000_i1029" type="#_x0000_t75" style="width:351pt;height:204pt;visibility:visible">
            <v:imagedata r:id="rId8" o:title=""/>
          </v:shape>
        </w:pict>
      </w:r>
    </w:p>
    <w:p w:rsidR="0005731F" w:rsidRPr="00B07652" w:rsidRDefault="0005731F" w:rsidP="00C46CED">
      <w:pPr>
        <w:pStyle w:val="a"/>
        <w:ind w:firstLine="31680"/>
        <w:rPr>
          <w:rFonts w:cs="Times New Roman"/>
        </w:rPr>
      </w:pPr>
      <w:r w:rsidRPr="00B07652">
        <w:rPr>
          <w:rFonts w:hint="eastAsia"/>
        </w:rPr>
        <w:t>【办理时限】</w:t>
      </w:r>
    </w:p>
    <w:p w:rsidR="0005731F" w:rsidRPr="00B07652" w:rsidRDefault="0005731F" w:rsidP="00C46CED">
      <w:pPr>
        <w:pStyle w:val="a1"/>
        <w:ind w:firstLine="31680"/>
        <w:rPr>
          <w:rFonts w:cs="Times New Roman"/>
        </w:rPr>
      </w:pPr>
      <w:r w:rsidRPr="00B07652">
        <w:rPr>
          <w:rFonts w:hint="eastAsia"/>
        </w:rPr>
        <w:t>资料齐全、符合法定形式、填写内容完整的，税务机关受理后即时办结。</w:t>
      </w:r>
    </w:p>
    <w:p w:rsidR="0005731F" w:rsidRPr="00B07652" w:rsidRDefault="0005731F" w:rsidP="00C46CED">
      <w:pPr>
        <w:pStyle w:val="a"/>
        <w:ind w:firstLine="31680"/>
        <w:rPr>
          <w:rFonts w:cs="Times New Roman"/>
        </w:rPr>
      </w:pPr>
      <w:r w:rsidRPr="00B07652">
        <w:rPr>
          <w:rFonts w:hint="eastAsia"/>
        </w:rPr>
        <w:t>【办理结果】</w:t>
      </w:r>
    </w:p>
    <w:p w:rsidR="0005731F" w:rsidRPr="00B07652" w:rsidRDefault="0005731F" w:rsidP="00C46CED">
      <w:pPr>
        <w:pStyle w:val="a1"/>
        <w:ind w:firstLine="31680"/>
        <w:rPr>
          <w:rFonts w:cs="Times New Roman"/>
        </w:rPr>
      </w:pPr>
      <w:r w:rsidRPr="00B07652">
        <w:rPr>
          <w:rFonts w:hint="eastAsia"/>
        </w:rPr>
        <w:t>税务机关反馈《增值税税控系统专用设备注销发行登记表》。</w:t>
      </w:r>
    </w:p>
    <w:p w:rsidR="0005731F" w:rsidRPr="00B07652" w:rsidRDefault="0005731F" w:rsidP="00C46CED">
      <w:pPr>
        <w:pStyle w:val="a"/>
        <w:ind w:firstLine="31680"/>
        <w:rPr>
          <w:rFonts w:cs="Times New Roman"/>
        </w:rPr>
      </w:pPr>
      <w:r w:rsidRPr="00B07652">
        <w:rPr>
          <w:rFonts w:hint="eastAsia"/>
        </w:rPr>
        <w:t>【纳税人注意事项】</w:t>
      </w:r>
    </w:p>
    <w:p w:rsidR="0005731F" w:rsidRPr="00B07652" w:rsidRDefault="0005731F" w:rsidP="00C46CED">
      <w:pPr>
        <w:pStyle w:val="a1"/>
        <w:ind w:firstLine="31680"/>
        <w:rPr>
          <w:rFonts w:cs="Times New Roman"/>
        </w:rPr>
      </w:pPr>
      <w:r w:rsidRPr="00B07652">
        <w:t>1</w:t>
      </w:r>
      <w:r w:rsidRPr="00B07652">
        <w:rPr>
          <w:rFonts w:hint="eastAsia"/>
        </w:rPr>
        <w:t>．纳税人对报送材料的真实性和合法性承担责任。</w:t>
      </w:r>
    </w:p>
    <w:p w:rsidR="0005731F" w:rsidRPr="00B07652" w:rsidRDefault="0005731F" w:rsidP="00C46CED">
      <w:pPr>
        <w:pStyle w:val="a1"/>
        <w:ind w:firstLine="31680"/>
        <w:rPr>
          <w:rFonts w:cs="Times New Roman"/>
        </w:rPr>
      </w:pPr>
      <w:r w:rsidRPr="00B07652">
        <w:t>2</w:t>
      </w:r>
      <w:r w:rsidRPr="00B07652">
        <w:rPr>
          <w:rFonts w:hint="eastAsia"/>
        </w:rPr>
        <w:t>．纳税人在资料完整且符合法定受理条件的前提下，最多只需要到税务机关跑一次。</w:t>
      </w:r>
    </w:p>
    <w:p w:rsidR="0005731F" w:rsidRPr="00B07652" w:rsidRDefault="0005731F" w:rsidP="00C46CED">
      <w:pPr>
        <w:pStyle w:val="a1"/>
        <w:ind w:firstLine="31680"/>
        <w:rPr>
          <w:rFonts w:cs="Times New Roman"/>
        </w:rPr>
      </w:pPr>
      <w:r w:rsidRPr="00B07652">
        <w:t>3</w:t>
      </w:r>
      <w:r w:rsidRPr="00B07652">
        <w:rPr>
          <w:rFonts w:hint="eastAsia"/>
        </w:rPr>
        <w:t>．注销发行前，应事前办理空白发票的退回或缴销，以及抄报税。</w:t>
      </w:r>
    </w:p>
    <w:p w:rsidR="0005731F" w:rsidRPr="00B07652" w:rsidRDefault="0005731F" w:rsidP="00C46CED">
      <w:pPr>
        <w:pStyle w:val="a1"/>
        <w:ind w:firstLine="31680"/>
        <w:rPr>
          <w:rFonts w:cs="Times New Roman"/>
        </w:rPr>
      </w:pPr>
      <w:r w:rsidRPr="00B07652">
        <w:t>4</w:t>
      </w:r>
      <w:r w:rsidRPr="00B07652">
        <w:rPr>
          <w:rFonts w:hint="eastAsia"/>
        </w:rPr>
        <w:t>．纳税人有下列情形之一的，需要上缴税控系统专用设备：</w:t>
      </w:r>
    </w:p>
    <w:p w:rsidR="0005731F" w:rsidRPr="00B07652" w:rsidRDefault="0005731F" w:rsidP="00C46CED">
      <w:pPr>
        <w:pStyle w:val="a1"/>
        <w:ind w:firstLine="31680"/>
        <w:rPr>
          <w:rFonts w:cs="Times New Roman"/>
        </w:rPr>
      </w:pPr>
      <w:r w:rsidRPr="00B07652">
        <w:rPr>
          <w:rFonts w:hint="eastAsia"/>
        </w:rPr>
        <w:t>（</w:t>
      </w:r>
      <w:r w:rsidRPr="00B07652">
        <w:t>1</w:t>
      </w:r>
      <w:r w:rsidRPr="00B07652">
        <w:rPr>
          <w:rFonts w:hint="eastAsia"/>
        </w:rPr>
        <w:t>）依法清税注销、终止纳税义务。</w:t>
      </w:r>
    </w:p>
    <w:p w:rsidR="0005731F" w:rsidRPr="00B07652" w:rsidRDefault="0005731F" w:rsidP="00C46CED">
      <w:pPr>
        <w:pStyle w:val="a1"/>
        <w:ind w:firstLine="31680"/>
        <w:rPr>
          <w:rFonts w:cs="Times New Roman"/>
        </w:rPr>
      </w:pPr>
      <w:r w:rsidRPr="00B07652">
        <w:rPr>
          <w:rFonts w:hint="eastAsia"/>
        </w:rPr>
        <w:t>（</w:t>
      </w:r>
      <w:r w:rsidRPr="00B07652">
        <w:t>2</w:t>
      </w:r>
      <w:r w:rsidRPr="00B07652">
        <w:rPr>
          <w:rFonts w:hint="eastAsia"/>
        </w:rPr>
        <w:t>）减少分开票机。</w:t>
      </w:r>
    </w:p>
    <w:p w:rsidR="0005731F" w:rsidRPr="00B07652" w:rsidRDefault="0005731F" w:rsidP="00C46CED">
      <w:pPr>
        <w:pStyle w:val="a1"/>
        <w:ind w:firstLine="31680"/>
        <w:rPr>
          <w:rFonts w:cs="Times New Roman"/>
        </w:rPr>
      </w:pPr>
      <w:r w:rsidRPr="00B07652">
        <w:rPr>
          <w:rFonts w:hint="eastAsia"/>
        </w:rPr>
        <w:t>（</w:t>
      </w:r>
      <w:r w:rsidRPr="00B07652">
        <w:t>3</w:t>
      </w:r>
      <w:r w:rsidRPr="00B07652">
        <w:rPr>
          <w:rFonts w:hint="eastAsia"/>
        </w:rPr>
        <w:t>）根据国家税务总局的统一部署，需更换新型号防伪税控设备的，其旧型号防伪税控设备需办理注销发行。</w:t>
      </w:r>
    </w:p>
    <w:p w:rsidR="0005731F" w:rsidRPr="00B07652" w:rsidRDefault="0005731F" w:rsidP="00C46CED">
      <w:pPr>
        <w:pStyle w:val="a1"/>
        <w:ind w:firstLine="31680"/>
        <w:rPr>
          <w:rFonts w:cs="Times New Roman"/>
        </w:rPr>
      </w:pPr>
      <w:r w:rsidRPr="00B07652">
        <w:rPr>
          <w:rFonts w:hint="eastAsia"/>
        </w:rPr>
        <w:t>（</w:t>
      </w:r>
      <w:r w:rsidRPr="00B07652">
        <w:t>4</w:t>
      </w:r>
      <w:r w:rsidRPr="00B07652">
        <w:rPr>
          <w:rFonts w:hint="eastAsia"/>
        </w:rPr>
        <w:t>）纳税人当前使用的税控设备发生损毁或盗失等情况，若继续使用的，做更换金税设备处理，不再继续使用的，报税务机关备案并办理注销发行。</w:t>
      </w:r>
    </w:p>
    <w:p w:rsidR="0005731F" w:rsidRPr="00B07652" w:rsidRDefault="0005731F" w:rsidP="00C46CED">
      <w:pPr>
        <w:pStyle w:val="a1"/>
        <w:ind w:firstLineChars="250" w:firstLine="31680"/>
        <w:rPr>
          <w:rFonts w:cs="Times New Roman"/>
        </w:rPr>
      </w:pPr>
      <w:r w:rsidRPr="00B07652">
        <w:t>5</w:t>
      </w:r>
      <w:r w:rsidRPr="00B07652">
        <w:rPr>
          <w:rFonts w:hint="eastAsia"/>
        </w:rPr>
        <w:t>．纳税人因生产经营地变更，需要调整主管税务机关，或集团总部采取集中购买税控一体化解决方案的纳税人，仅做注销发行，不上缴税控系统专用设备。</w:t>
      </w:r>
    </w:p>
    <w:p w:rsidR="0005731F" w:rsidRDefault="0005731F" w:rsidP="00C46CED">
      <w:pPr>
        <w:pStyle w:val="a1"/>
        <w:ind w:firstLineChars="250" w:firstLine="31680"/>
        <w:rPr>
          <w:rFonts w:cs="Times New Roman"/>
        </w:rPr>
      </w:pPr>
      <w:r w:rsidRPr="00B07652">
        <w:t>6</w:t>
      </w:r>
      <w:r w:rsidRPr="00B07652">
        <w:rPr>
          <w:rFonts w:hint="eastAsia"/>
        </w:rPr>
        <w:t>．</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p>
    <w:p w:rsidR="0005731F" w:rsidRDefault="0005731F" w:rsidP="00C46CED">
      <w:pPr>
        <w:pStyle w:val="a1"/>
        <w:ind w:firstLineChars="250" w:firstLine="31680"/>
        <w:rPr>
          <w:rFonts w:cs="Times New Roman"/>
        </w:rPr>
      </w:pPr>
      <w:r>
        <w:t>7.</w:t>
      </w:r>
      <w:r w:rsidRPr="00C63A2C">
        <w:rPr>
          <w:rFonts w:hint="eastAsia"/>
        </w:rPr>
        <w:t>我省目前正积极推进实名办税工作，敬请纳税人到办税服务厅办理涉税事项时注意携带相应身份证件用于查验。</w:t>
      </w:r>
    </w:p>
    <w:p w:rsidR="0005731F" w:rsidRPr="00B07652" w:rsidRDefault="0005731F" w:rsidP="00C46CED">
      <w:pPr>
        <w:pStyle w:val="a1"/>
        <w:ind w:firstLineChars="250" w:firstLine="31680"/>
        <w:rPr>
          <w:rFonts w:cs="Times New Roman"/>
        </w:rPr>
      </w:pPr>
      <w:r>
        <w:t>8.</w:t>
      </w:r>
      <w:r w:rsidRPr="00B07652">
        <w:rPr>
          <w:rFonts w:hint="eastAsia"/>
        </w:rPr>
        <w:t>办税服务厅地址、</w:t>
      </w:r>
      <w:r>
        <w:rPr>
          <w:rFonts w:hint="eastAsia"/>
        </w:rPr>
        <w:t>网上税务局</w:t>
      </w:r>
      <w:r w:rsidRPr="00B07652">
        <w:rPr>
          <w:rFonts w:hint="eastAsia"/>
        </w:rPr>
        <w:t>网址，可在省税务机关门户网站或拨打</w:t>
      </w:r>
      <w:r w:rsidRPr="00B07652">
        <w:t>12366</w:t>
      </w:r>
      <w:r w:rsidRPr="00B07652">
        <w:rPr>
          <w:rFonts w:hint="eastAsia"/>
        </w:rPr>
        <w:t>纳税服务热线查询。</w:t>
      </w:r>
    </w:p>
    <w:p w:rsidR="0005731F" w:rsidRPr="00B07652" w:rsidRDefault="0005731F" w:rsidP="00C46CED">
      <w:pPr>
        <w:pStyle w:val="a"/>
        <w:ind w:firstLine="31680"/>
        <w:rPr>
          <w:rFonts w:cs="Times New Roman"/>
        </w:rPr>
      </w:pPr>
      <w:r w:rsidRPr="00B07652">
        <w:rPr>
          <w:rFonts w:hint="eastAsia"/>
        </w:rPr>
        <w:t>【政策依据】</w:t>
      </w:r>
    </w:p>
    <w:p w:rsidR="0005731F" w:rsidRPr="00B07652" w:rsidRDefault="0005731F" w:rsidP="00C46CED">
      <w:pPr>
        <w:pStyle w:val="a1"/>
        <w:ind w:firstLine="31680"/>
        <w:rPr>
          <w:rFonts w:cs="Times New Roman"/>
        </w:rPr>
      </w:pPr>
      <w:r w:rsidRPr="00B07652">
        <w:t>1</w:t>
      </w:r>
      <w:r w:rsidRPr="00B07652">
        <w:rPr>
          <w:rFonts w:hint="eastAsia"/>
        </w:rPr>
        <w:t>．《国家税务总局关于印发〈增值税防伪税控系统管理办法〉的通知》（税务发〔</w:t>
      </w:r>
      <w:r w:rsidRPr="00B07652">
        <w:t>1999</w:t>
      </w:r>
      <w:r w:rsidRPr="00B07652">
        <w:rPr>
          <w:rFonts w:hint="eastAsia"/>
        </w:rPr>
        <w:t>〕</w:t>
      </w:r>
      <w:r w:rsidRPr="00B07652">
        <w:t>221</w:t>
      </w:r>
      <w:r w:rsidRPr="00B07652">
        <w:rPr>
          <w:rFonts w:hint="eastAsia"/>
        </w:rPr>
        <w:t>号）</w:t>
      </w:r>
    </w:p>
    <w:p w:rsidR="0005731F" w:rsidRPr="00B07652" w:rsidRDefault="0005731F" w:rsidP="00C46CED">
      <w:pPr>
        <w:pStyle w:val="a1"/>
        <w:ind w:firstLine="31680"/>
        <w:rPr>
          <w:rFonts w:cs="Times New Roman"/>
        </w:rPr>
      </w:pPr>
      <w:r w:rsidRPr="00B07652">
        <w:t>2.</w:t>
      </w:r>
      <w:r w:rsidRPr="00B07652">
        <w:rPr>
          <w:rFonts w:hint="eastAsia"/>
        </w:rPr>
        <w:t>《国家税务总局关于全面推行增值税发票系统升级版工作有关问题的通知》（税总发〔</w:t>
      </w:r>
      <w:r w:rsidRPr="00B07652">
        <w:t>2015</w:t>
      </w:r>
      <w:r w:rsidRPr="00B07652">
        <w:rPr>
          <w:rFonts w:hint="eastAsia"/>
        </w:rPr>
        <w:t>〕</w:t>
      </w:r>
      <w:r w:rsidRPr="00B07652">
        <w:t>42</w:t>
      </w:r>
      <w:r w:rsidRPr="00B07652">
        <w:rPr>
          <w:rFonts w:hint="eastAsia"/>
        </w:rPr>
        <w:t>号）</w:t>
      </w:r>
    </w:p>
    <w:p w:rsidR="0005731F" w:rsidRDefault="0005731F" w:rsidP="00CA6BE3">
      <w:pPr>
        <w:pStyle w:val="Heading2"/>
        <w:rPr>
          <w:rFonts w:cs="Times New Roman"/>
        </w:rPr>
      </w:pPr>
      <w:bookmarkStart w:id="20" w:name="_Toc517420117"/>
      <w:bookmarkStart w:id="21" w:name="_Toc521395785"/>
      <w:r>
        <w:t xml:space="preserve">2.6-031 </w:t>
      </w:r>
      <w:r w:rsidRPr="00CA6BE3">
        <w:rPr>
          <w:rFonts w:cs="宋体" w:hint="eastAsia"/>
        </w:rPr>
        <w:t>发票领用</w:t>
      </w:r>
      <w:bookmarkEnd w:id="20"/>
      <w:bookmarkEnd w:id="21"/>
    </w:p>
    <w:p w:rsidR="0005731F" w:rsidRPr="00B07652" w:rsidRDefault="0005731F" w:rsidP="00C46CED">
      <w:pPr>
        <w:pStyle w:val="a"/>
        <w:ind w:firstLine="31680"/>
        <w:rPr>
          <w:rFonts w:cs="Times New Roman"/>
        </w:rPr>
      </w:pPr>
      <w:r w:rsidRPr="00B07652">
        <w:rPr>
          <w:rFonts w:hint="eastAsia"/>
        </w:rPr>
        <w:t>【事项描述】</w:t>
      </w:r>
    </w:p>
    <w:p w:rsidR="0005731F" w:rsidRPr="00B07652" w:rsidRDefault="0005731F" w:rsidP="00C46CED">
      <w:pPr>
        <w:pStyle w:val="a1"/>
        <w:ind w:firstLine="31680"/>
        <w:rPr>
          <w:rFonts w:cs="Times New Roman"/>
        </w:rPr>
      </w:pPr>
      <w:r w:rsidRPr="00B07652">
        <w:rPr>
          <w:rFonts w:hint="eastAsia"/>
        </w:rPr>
        <w:t>纳税人根据实际生产经营需要，在税务机关核定的范围内领用发票。</w:t>
      </w:r>
    </w:p>
    <w:p w:rsidR="0005731F" w:rsidRPr="00B07652" w:rsidRDefault="0005731F" w:rsidP="00C46CED">
      <w:pPr>
        <w:pStyle w:val="a"/>
        <w:ind w:firstLine="31680"/>
        <w:rPr>
          <w:rFonts w:cs="Times New Roman"/>
        </w:rPr>
      </w:pPr>
      <w:r w:rsidRPr="00B07652">
        <w:rPr>
          <w:rFonts w:hint="eastAsia"/>
        </w:rPr>
        <w:t>【报送资料】</w:t>
      </w:r>
    </w:p>
    <w:tbl>
      <w:tblPr>
        <w:tblW w:w="8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879"/>
        <w:gridCol w:w="2374"/>
        <w:gridCol w:w="708"/>
        <w:gridCol w:w="2418"/>
      </w:tblGrid>
      <w:tr w:rsidR="0005731F" w:rsidRPr="002F18D4">
        <w:trPr>
          <w:trHeight w:hRule="exact" w:val="809"/>
          <w:jc w:val="center"/>
        </w:trPr>
        <w:tc>
          <w:tcPr>
            <w:tcW w:w="704" w:type="dxa"/>
            <w:shd w:val="clear" w:color="auto" w:fill="D9D9D9"/>
            <w:vAlign w:val="center"/>
          </w:tcPr>
          <w:p w:rsidR="0005731F" w:rsidRPr="002F18D4" w:rsidRDefault="0005731F" w:rsidP="00EA224B">
            <w:pPr>
              <w:rPr>
                <w:rFonts w:ascii="黑体" w:eastAsia="黑体" w:hAnsi="黑体" w:cs="Times New Roman"/>
              </w:rPr>
            </w:pPr>
            <w:r w:rsidRPr="002F18D4">
              <w:rPr>
                <w:rFonts w:ascii="黑体" w:eastAsia="黑体" w:hAnsi="黑体" w:cs="黑体" w:hint="eastAsia"/>
              </w:rPr>
              <w:t>序号</w:t>
            </w:r>
          </w:p>
        </w:tc>
        <w:tc>
          <w:tcPr>
            <w:tcW w:w="4253" w:type="dxa"/>
            <w:gridSpan w:val="2"/>
            <w:shd w:val="clear" w:color="auto" w:fill="D9D9D9"/>
            <w:vAlign w:val="center"/>
          </w:tcPr>
          <w:p w:rsidR="0005731F" w:rsidRPr="002F18D4" w:rsidRDefault="0005731F" w:rsidP="0005731F">
            <w:pPr>
              <w:ind w:firstLineChars="511" w:firstLine="31680"/>
              <w:rPr>
                <w:rFonts w:ascii="黑体" w:eastAsia="黑体" w:hAnsi="黑体" w:cs="Times New Roman"/>
              </w:rPr>
            </w:pPr>
            <w:r w:rsidRPr="002F18D4">
              <w:rPr>
                <w:rFonts w:ascii="黑体" w:eastAsia="黑体" w:hAnsi="黑体" w:cs="黑体" w:hint="eastAsia"/>
              </w:rPr>
              <w:t>材料名称</w:t>
            </w:r>
          </w:p>
        </w:tc>
        <w:tc>
          <w:tcPr>
            <w:tcW w:w="708" w:type="dxa"/>
            <w:shd w:val="clear" w:color="auto" w:fill="D9D9D9"/>
            <w:vAlign w:val="center"/>
          </w:tcPr>
          <w:p w:rsidR="0005731F" w:rsidRPr="002F18D4" w:rsidRDefault="0005731F" w:rsidP="00EA224B">
            <w:pPr>
              <w:rPr>
                <w:rFonts w:ascii="黑体" w:eastAsia="黑体" w:hAnsi="黑体" w:cs="Times New Roman"/>
              </w:rPr>
            </w:pPr>
            <w:r w:rsidRPr="002F18D4">
              <w:rPr>
                <w:rFonts w:ascii="黑体" w:eastAsia="黑体" w:hAnsi="黑体" w:cs="黑体" w:hint="eastAsia"/>
              </w:rPr>
              <w:t>数量</w:t>
            </w:r>
          </w:p>
        </w:tc>
        <w:tc>
          <w:tcPr>
            <w:tcW w:w="2418" w:type="dxa"/>
            <w:shd w:val="clear" w:color="auto" w:fill="D9D9D9"/>
            <w:vAlign w:val="center"/>
          </w:tcPr>
          <w:p w:rsidR="0005731F" w:rsidRPr="002F18D4" w:rsidRDefault="0005731F" w:rsidP="0005731F">
            <w:pPr>
              <w:ind w:firstLineChars="312" w:firstLine="31680"/>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1095"/>
          <w:jc w:val="center"/>
        </w:trPr>
        <w:tc>
          <w:tcPr>
            <w:tcW w:w="704" w:type="dxa"/>
            <w:vAlign w:val="center"/>
          </w:tcPr>
          <w:p w:rsidR="0005731F" w:rsidRPr="002F18D4" w:rsidRDefault="0005731F" w:rsidP="00EA224B">
            <w:pPr>
              <w:rPr>
                <w:rFonts w:ascii="黑体" w:eastAsia="黑体" w:hAnsi="黑体" w:cs="黑体"/>
              </w:rPr>
            </w:pPr>
            <w:r w:rsidRPr="002F18D4">
              <w:rPr>
                <w:rFonts w:ascii="黑体" w:eastAsia="黑体" w:hAnsi="黑体" w:cs="黑体"/>
              </w:rPr>
              <w:t>1</w:t>
            </w:r>
          </w:p>
        </w:tc>
        <w:tc>
          <w:tcPr>
            <w:tcW w:w="4253" w:type="dxa"/>
            <w:gridSpan w:val="2"/>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经办人身份证明原件</w:t>
            </w:r>
          </w:p>
        </w:tc>
        <w:tc>
          <w:tcPr>
            <w:tcW w:w="708" w:type="dxa"/>
            <w:vAlign w:val="center"/>
          </w:tcPr>
          <w:p w:rsidR="0005731F" w:rsidRPr="00B07652" w:rsidRDefault="0005731F" w:rsidP="00EA224B">
            <w:pPr>
              <w:rPr>
                <w:rFonts w:ascii="黑体" w:eastAsia="黑体" w:hAnsi="黑体" w:cs="Times New Roman"/>
                <w:sz w:val="18"/>
                <w:szCs w:val="18"/>
              </w:rPr>
            </w:pPr>
          </w:p>
        </w:tc>
        <w:tc>
          <w:tcPr>
            <w:tcW w:w="2418" w:type="dxa"/>
            <w:vAlign w:val="center"/>
          </w:tcPr>
          <w:p w:rsidR="0005731F" w:rsidRDefault="0005731F" w:rsidP="00DF0FD3">
            <w:pPr>
              <w:spacing w:line="320" w:lineRule="exact"/>
              <w:rPr>
                <w:rFonts w:ascii="黑体" w:eastAsia="黑体" w:hAnsi="黑体" w:cs="Times New Roman"/>
                <w:sz w:val="18"/>
                <w:szCs w:val="18"/>
              </w:rPr>
            </w:pPr>
            <w:r>
              <w:rPr>
                <w:rFonts w:ascii="黑体" w:eastAsia="黑体" w:hAnsi="黑体" w:cs="黑体" w:hint="eastAsia"/>
                <w:sz w:val="18"/>
                <w:szCs w:val="18"/>
              </w:rPr>
              <w:t>原件查验，</w:t>
            </w:r>
            <w:r w:rsidRPr="00713F09">
              <w:rPr>
                <w:rFonts w:ascii="黑体" w:eastAsia="黑体" w:hAnsi="黑体" w:cs="黑体" w:hint="eastAsia"/>
                <w:sz w:val="18"/>
                <w:szCs w:val="18"/>
              </w:rPr>
              <w:t>已实行实名办税的纳税人无需提供此项资料。</w:t>
            </w:r>
          </w:p>
          <w:p w:rsidR="0005731F" w:rsidRPr="00DF0FD3" w:rsidRDefault="0005731F" w:rsidP="00EA224B">
            <w:pPr>
              <w:spacing w:line="320" w:lineRule="exact"/>
              <w:rPr>
                <w:rFonts w:ascii="黑体" w:eastAsia="黑体" w:hAnsi="黑体" w:cs="Times New Roman"/>
                <w:sz w:val="18"/>
                <w:szCs w:val="18"/>
              </w:rPr>
            </w:pPr>
          </w:p>
        </w:tc>
      </w:tr>
      <w:tr w:rsidR="0005731F" w:rsidRPr="002F18D4">
        <w:trPr>
          <w:trHeight w:hRule="exact" w:val="851"/>
          <w:jc w:val="center"/>
        </w:trPr>
        <w:tc>
          <w:tcPr>
            <w:tcW w:w="704" w:type="dxa"/>
            <w:vAlign w:val="center"/>
          </w:tcPr>
          <w:p w:rsidR="0005731F" w:rsidRPr="002F18D4" w:rsidRDefault="0005731F" w:rsidP="00EA224B">
            <w:pPr>
              <w:rPr>
                <w:rFonts w:ascii="黑体" w:eastAsia="黑体" w:hAnsi="黑体" w:cs="黑体"/>
              </w:rPr>
            </w:pPr>
            <w:r w:rsidRPr="002F18D4">
              <w:rPr>
                <w:rFonts w:ascii="黑体" w:eastAsia="黑体" w:hAnsi="黑体" w:cs="黑体"/>
              </w:rPr>
              <w:t>2</w:t>
            </w:r>
          </w:p>
        </w:tc>
        <w:tc>
          <w:tcPr>
            <w:tcW w:w="4253" w:type="dxa"/>
            <w:gridSpan w:val="2"/>
            <w:vAlign w:val="center"/>
          </w:tcPr>
          <w:p w:rsidR="0005731F" w:rsidRPr="00B07652" w:rsidRDefault="0005731F" w:rsidP="00EA224B">
            <w:pPr>
              <w:rPr>
                <w:rFonts w:ascii="黑体" w:eastAsia="黑体" w:hAnsi="黑体" w:cs="Times New Roman"/>
                <w:sz w:val="18"/>
                <w:szCs w:val="18"/>
              </w:rPr>
            </w:pPr>
            <w:r w:rsidRPr="002F18D4">
              <w:rPr>
                <w:rFonts w:ascii="等线" w:eastAsia="等线" w:hAnsi="等线" w:cs="等线" w:hint="eastAsia"/>
                <w:sz w:val="18"/>
                <w:szCs w:val="18"/>
              </w:rPr>
              <w:t>《发票领用簿》</w:t>
            </w:r>
          </w:p>
        </w:tc>
        <w:tc>
          <w:tcPr>
            <w:tcW w:w="708" w:type="dxa"/>
            <w:vAlign w:val="center"/>
          </w:tcPr>
          <w:p w:rsidR="0005731F" w:rsidRPr="00B07652" w:rsidRDefault="0005731F" w:rsidP="00EA224B">
            <w:pPr>
              <w:rPr>
                <w:rFonts w:ascii="黑体" w:eastAsia="黑体" w:hAnsi="黑体" w:cs="Times New Roman"/>
                <w:sz w:val="18"/>
                <w:szCs w:val="18"/>
              </w:rPr>
            </w:pPr>
          </w:p>
        </w:tc>
        <w:tc>
          <w:tcPr>
            <w:tcW w:w="2418" w:type="dxa"/>
            <w:vAlign w:val="center"/>
          </w:tcPr>
          <w:p w:rsidR="0005731F" w:rsidRPr="00B07652" w:rsidRDefault="0005731F" w:rsidP="00EA224B">
            <w:pPr>
              <w:spacing w:line="320" w:lineRule="exact"/>
              <w:rPr>
                <w:rFonts w:ascii="黑体" w:eastAsia="黑体" w:hAnsi="黑体" w:cs="Times New Roman"/>
                <w:sz w:val="18"/>
                <w:szCs w:val="18"/>
              </w:rPr>
            </w:pPr>
          </w:p>
        </w:tc>
      </w:tr>
      <w:tr w:rsidR="0005731F" w:rsidRPr="002F18D4">
        <w:trPr>
          <w:trHeight w:hRule="exact" w:val="641"/>
          <w:jc w:val="center"/>
        </w:trPr>
        <w:tc>
          <w:tcPr>
            <w:tcW w:w="8083" w:type="dxa"/>
            <w:gridSpan w:val="5"/>
            <w:shd w:val="clear" w:color="auto" w:fill="D8D8D8"/>
            <w:vAlign w:val="center"/>
          </w:tcPr>
          <w:p w:rsidR="0005731F" w:rsidRPr="002F18D4" w:rsidRDefault="0005731F" w:rsidP="0005731F">
            <w:pPr>
              <w:ind w:firstLineChars="1400" w:firstLine="31680"/>
              <w:rPr>
                <w:rFonts w:ascii="黑体" w:eastAsia="黑体" w:hAnsi="黑体" w:cs="Times New Roman"/>
              </w:rPr>
            </w:pPr>
            <w:r w:rsidRPr="002F18D4">
              <w:rPr>
                <w:rFonts w:ascii="黑体" w:eastAsia="黑体" w:hAnsi="黑体" w:cs="黑体" w:hint="eastAsia"/>
              </w:rPr>
              <w:t>以下为条件报送资料</w:t>
            </w:r>
          </w:p>
        </w:tc>
      </w:tr>
      <w:tr w:rsidR="0005731F" w:rsidRPr="002F18D4">
        <w:trPr>
          <w:trHeight w:hRule="exact" w:val="1044"/>
          <w:jc w:val="center"/>
        </w:trPr>
        <w:tc>
          <w:tcPr>
            <w:tcW w:w="2583" w:type="dxa"/>
            <w:gridSpan w:val="2"/>
            <w:vAlign w:val="center"/>
          </w:tcPr>
          <w:p w:rsidR="0005731F" w:rsidRPr="00B07652" w:rsidRDefault="0005731F" w:rsidP="00EA224B">
            <w:pPr>
              <w:rPr>
                <w:rFonts w:ascii="仿宋" w:eastAsia="仿宋" w:hAnsi="仿宋" w:cs="Times New Roman"/>
                <w:sz w:val="18"/>
                <w:szCs w:val="18"/>
              </w:rPr>
            </w:pPr>
            <w:r w:rsidRPr="00B07652">
              <w:rPr>
                <w:rFonts w:ascii="黑体" w:eastAsia="黑体" w:hAnsi="黑体" w:cs="黑体" w:hint="eastAsia"/>
                <w:sz w:val="18"/>
                <w:szCs w:val="18"/>
              </w:rPr>
              <w:t>领用增值税专用发票、机动车销售统一发票、增值税普通发票和增值税电子普通发票</w:t>
            </w:r>
          </w:p>
        </w:tc>
        <w:tc>
          <w:tcPr>
            <w:tcW w:w="2374" w:type="dxa"/>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增值税税控系统专用设备</w:t>
            </w:r>
          </w:p>
        </w:tc>
        <w:tc>
          <w:tcPr>
            <w:tcW w:w="708" w:type="dxa"/>
            <w:vAlign w:val="center"/>
          </w:tcPr>
          <w:p w:rsidR="0005731F" w:rsidRPr="00B07652" w:rsidRDefault="0005731F" w:rsidP="00EA224B">
            <w:pPr>
              <w:rPr>
                <w:rFonts w:ascii="黑体" w:eastAsia="黑体" w:hAnsi="黑体" w:cs="Times New Roman"/>
                <w:sz w:val="18"/>
                <w:szCs w:val="18"/>
              </w:rPr>
            </w:pPr>
          </w:p>
        </w:tc>
        <w:tc>
          <w:tcPr>
            <w:tcW w:w="2418" w:type="dxa"/>
            <w:vAlign w:val="center"/>
          </w:tcPr>
          <w:p w:rsidR="0005731F" w:rsidRPr="00B07652" w:rsidRDefault="0005731F" w:rsidP="00EA224B">
            <w:pPr>
              <w:rPr>
                <w:rFonts w:ascii="黑体" w:eastAsia="黑体" w:hAnsi="黑体" w:cs="Times New Roman"/>
                <w:sz w:val="18"/>
                <w:szCs w:val="18"/>
              </w:rPr>
            </w:pPr>
          </w:p>
        </w:tc>
      </w:tr>
    </w:tbl>
    <w:p w:rsidR="0005731F" w:rsidRPr="00B07652" w:rsidRDefault="0005731F" w:rsidP="0005731F">
      <w:pPr>
        <w:pStyle w:val="a"/>
        <w:ind w:firstLine="31680"/>
        <w:rPr>
          <w:rFonts w:cs="Times New Roman"/>
          <w:sz w:val="11"/>
          <w:szCs w:val="11"/>
        </w:rPr>
      </w:pPr>
    </w:p>
    <w:p w:rsidR="0005731F" w:rsidRPr="00B07652" w:rsidRDefault="0005731F" w:rsidP="00C46CED">
      <w:pPr>
        <w:pStyle w:val="a"/>
        <w:ind w:firstLine="31680"/>
        <w:rPr>
          <w:rFonts w:cs="Times New Roman"/>
        </w:rPr>
      </w:pPr>
      <w:r w:rsidRPr="00B07652">
        <w:rPr>
          <w:rFonts w:hint="eastAsia"/>
        </w:rPr>
        <w:t>【办理渠道】</w:t>
      </w:r>
    </w:p>
    <w:p w:rsidR="0005731F" w:rsidRDefault="0005731F" w:rsidP="00C46CED">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05731F" w:rsidRPr="004A03F2" w:rsidRDefault="0005731F" w:rsidP="00C46CED">
      <w:pPr>
        <w:pStyle w:val="a1"/>
        <w:ind w:firstLine="31680"/>
        <w:rPr>
          <w:rFonts w:cs="Times New Roman"/>
        </w:rPr>
      </w:pPr>
      <w:r>
        <w:t>2.</w:t>
      </w:r>
      <w:r>
        <w:rPr>
          <w:rFonts w:hint="eastAsia"/>
        </w:rPr>
        <w:t>云南省网上税务局移动终端</w:t>
      </w:r>
      <w:r>
        <w:t>(</w:t>
      </w:r>
      <w:r>
        <w:rPr>
          <w:rFonts w:hint="eastAsia"/>
        </w:rPr>
        <w:t>手机</w:t>
      </w:r>
      <w:r>
        <w:t>APP</w:t>
      </w:r>
      <w:r>
        <w:rPr>
          <w:rFonts w:hint="eastAsia"/>
        </w:rPr>
        <w:t>渠道：苹果</w:t>
      </w:r>
      <w:r>
        <w:t>iOS</w:t>
      </w:r>
      <w:r>
        <w:rPr>
          <w:rFonts w:hint="eastAsia"/>
        </w:rPr>
        <w:t>平台，在苹果手机</w:t>
      </w:r>
      <w:r>
        <w:t>AppStore</w:t>
      </w:r>
      <w:r>
        <w:rPr>
          <w:rFonts w:hint="eastAsia"/>
        </w:rPr>
        <w:t>中搜索“云南税务”，点击获取并安装即可使用；安卓</w:t>
      </w:r>
      <w:r>
        <w:t>Android</w:t>
      </w:r>
      <w:r>
        <w:rPr>
          <w:rFonts w:hint="eastAsia"/>
        </w:rPr>
        <w:t>平台，在</w:t>
      </w:r>
      <w:r>
        <w:t>360</w:t>
      </w:r>
      <w:r>
        <w:rPr>
          <w:rFonts w:hint="eastAsia"/>
        </w:rPr>
        <w:t>、百度等各大手机应用市场搜索“云南税务”，下载安装即可使用。微信公众号渠道：在微信</w:t>
      </w:r>
      <w:r>
        <w:t>APP</w:t>
      </w:r>
      <w:r>
        <w:rPr>
          <w:rFonts w:hint="eastAsia"/>
        </w:rPr>
        <w:t>中打开【通信录】</w:t>
      </w:r>
      <w:r>
        <w:t>-</w:t>
      </w:r>
      <w:r>
        <w:rPr>
          <w:rFonts w:hint="eastAsia"/>
        </w:rPr>
        <w:t>【公众号】，搜索“云南省网上税务局”，找到云南省网上税务局微信公众号，点击【关注】即可使用。</w:t>
      </w:r>
      <w:r>
        <w:t>)</w:t>
      </w:r>
      <w:r w:rsidRPr="00AA3DD6">
        <w:t xml:space="preserve"> </w:t>
      </w:r>
      <w:r>
        <w:rPr>
          <w:rFonts w:hint="eastAsia"/>
        </w:rPr>
        <w:t>移动终端仅昆明主城四城区可使用。</w:t>
      </w:r>
    </w:p>
    <w:p w:rsidR="0005731F" w:rsidRDefault="0005731F" w:rsidP="00C46CED">
      <w:pPr>
        <w:pStyle w:val="a1"/>
        <w:ind w:firstLine="31680"/>
        <w:rPr>
          <w:rFonts w:cs="Times New Roman"/>
        </w:rPr>
      </w:pPr>
      <w:r>
        <w:t>3.</w:t>
      </w:r>
      <w:r w:rsidRPr="004A03F2">
        <w:t xml:space="preserve"> </w:t>
      </w:r>
      <w:r>
        <w:rPr>
          <w:rFonts w:hint="eastAsia"/>
        </w:rPr>
        <w:t>自助办税终端</w:t>
      </w:r>
    </w:p>
    <w:p w:rsidR="0005731F" w:rsidRPr="00B07652" w:rsidRDefault="0005731F" w:rsidP="00C46CED">
      <w:pPr>
        <w:pStyle w:val="a"/>
        <w:ind w:firstLine="31680"/>
        <w:rPr>
          <w:rFonts w:cs="Times New Roman"/>
        </w:rPr>
      </w:pPr>
      <w:r w:rsidRPr="00B07652">
        <w:rPr>
          <w:rFonts w:hint="eastAsia"/>
        </w:rPr>
        <w:t>【办理流程】</w:t>
      </w:r>
    </w:p>
    <w:p w:rsidR="0005731F" w:rsidRPr="00F13E30"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_x0000_i1030" type="#_x0000_t75" style="width:351pt;height:204pt;visibility:visible">
            <v:imagedata r:id="rId8" o:title=""/>
          </v:shape>
        </w:pict>
      </w:r>
    </w:p>
    <w:p w:rsidR="0005731F" w:rsidRPr="00B07652" w:rsidRDefault="0005731F" w:rsidP="00C46CED">
      <w:pPr>
        <w:pStyle w:val="a"/>
        <w:ind w:firstLine="31680"/>
        <w:rPr>
          <w:rFonts w:cs="Times New Roman"/>
        </w:rPr>
      </w:pPr>
      <w:r w:rsidRPr="00B07652">
        <w:rPr>
          <w:rFonts w:hint="eastAsia"/>
        </w:rPr>
        <w:t>【办理时限】</w:t>
      </w:r>
    </w:p>
    <w:p w:rsidR="0005731F" w:rsidRDefault="0005731F" w:rsidP="00C46CED">
      <w:pPr>
        <w:pStyle w:val="a1"/>
        <w:ind w:firstLine="31680"/>
        <w:rPr>
          <w:rFonts w:cs="Times New Roman"/>
        </w:rPr>
      </w:pPr>
      <w:r>
        <w:t>1.</w:t>
      </w:r>
      <w:r w:rsidRPr="00B07652">
        <w:rPr>
          <w:rFonts w:hint="eastAsia"/>
        </w:rPr>
        <w:t>资料齐全、符合法定形式的，税务机关受理后即时办结。</w:t>
      </w:r>
    </w:p>
    <w:p w:rsidR="0005731F" w:rsidRPr="00B07652" w:rsidRDefault="0005731F" w:rsidP="00C46CED">
      <w:pPr>
        <w:pStyle w:val="a1"/>
        <w:ind w:firstLine="31680"/>
        <w:rPr>
          <w:rFonts w:cs="Times New Roman"/>
        </w:rPr>
      </w:pPr>
      <w:r>
        <w:t>2.</w:t>
      </w:r>
      <w:r w:rsidRPr="0054510E">
        <w:rPr>
          <w:rFonts w:hint="eastAsia"/>
        </w:rPr>
        <w:t>同时满足下列条件的新办纳税人首次申领增值税发票，主管税务机关应当自受理申请之日起</w:t>
      </w:r>
      <w:r w:rsidRPr="0054510E">
        <w:t>2</w:t>
      </w:r>
      <w:r w:rsidRPr="0054510E">
        <w:rPr>
          <w:rFonts w:hint="eastAsia"/>
        </w:rPr>
        <w:t>个工作日内办结，有条件的主管税务机关当日办结：</w:t>
      </w:r>
      <w:r w:rsidRPr="0054510E">
        <w:rPr>
          <w:rFonts w:cs="Times New Roman"/>
        </w:rPr>
        <w:br/>
      </w:r>
      <w:r w:rsidRPr="0054510E">
        <w:rPr>
          <w:rFonts w:hint="eastAsia"/>
        </w:rPr>
        <w:t xml:space="preserve">　　</w:t>
      </w:r>
      <w:r w:rsidRPr="0054510E">
        <w:t>(</w:t>
      </w:r>
      <w:r w:rsidRPr="0054510E">
        <w:rPr>
          <w:rFonts w:hint="eastAsia"/>
        </w:rPr>
        <w:t>一</w:t>
      </w:r>
      <w:r w:rsidRPr="0054510E">
        <w:t>)</w:t>
      </w:r>
      <w:r w:rsidRPr="0054510E">
        <w:rPr>
          <w:rFonts w:hint="eastAsia"/>
        </w:rPr>
        <w:t>纳税人的办税人员、法定代表人已经进行实名信息采集和验证</w:t>
      </w:r>
      <w:r w:rsidRPr="0054510E">
        <w:t>(</w:t>
      </w:r>
      <w:r w:rsidRPr="0054510E">
        <w:rPr>
          <w:rFonts w:hint="eastAsia"/>
        </w:rPr>
        <w:t>需要采集、验证法定代表人实名信息的纳税人范围由各省税务机关确定</w:t>
      </w:r>
      <w:r w:rsidRPr="0054510E">
        <w:t>);</w:t>
      </w:r>
      <w:r w:rsidRPr="0054510E">
        <w:br/>
      </w:r>
      <w:r w:rsidRPr="0054510E">
        <w:rPr>
          <w:rFonts w:hint="eastAsia"/>
        </w:rPr>
        <w:t xml:space="preserve">　　</w:t>
      </w:r>
      <w:r w:rsidRPr="0054510E">
        <w:t>(</w:t>
      </w:r>
      <w:r w:rsidRPr="0054510E">
        <w:rPr>
          <w:rFonts w:hint="eastAsia"/>
        </w:rPr>
        <w:t>二</w:t>
      </w:r>
      <w:r w:rsidRPr="0054510E">
        <w:t>)</w:t>
      </w:r>
      <w:r w:rsidRPr="0054510E">
        <w:rPr>
          <w:rFonts w:hint="eastAsia"/>
        </w:rPr>
        <w:t>纳税人有开具增值税发票需求，主动申领发票</w:t>
      </w:r>
      <w:r w:rsidRPr="0054510E">
        <w:t>;</w:t>
      </w:r>
      <w:r w:rsidRPr="0054510E">
        <w:br/>
      </w:r>
      <w:r w:rsidRPr="0054510E">
        <w:rPr>
          <w:rFonts w:hint="eastAsia"/>
        </w:rPr>
        <w:t xml:space="preserve">　　</w:t>
      </w:r>
      <w:r w:rsidRPr="0054510E">
        <w:t>(</w:t>
      </w:r>
      <w:r w:rsidRPr="0054510E">
        <w:rPr>
          <w:rFonts w:hint="eastAsia"/>
        </w:rPr>
        <w:t>三</w:t>
      </w:r>
      <w:r w:rsidRPr="0054510E">
        <w:t>)</w:t>
      </w:r>
      <w:r w:rsidRPr="0054510E">
        <w:rPr>
          <w:rFonts w:hint="eastAsia"/>
        </w:rPr>
        <w:t>纳税人按照规定办理税控设备发行等事项。</w:t>
      </w:r>
    </w:p>
    <w:p w:rsidR="0005731F" w:rsidRPr="00B07652" w:rsidRDefault="0005731F" w:rsidP="00C46CED">
      <w:pPr>
        <w:pStyle w:val="a"/>
        <w:ind w:firstLine="31680"/>
        <w:rPr>
          <w:rFonts w:cs="Times New Roman"/>
        </w:rPr>
      </w:pPr>
      <w:r w:rsidRPr="00B07652">
        <w:rPr>
          <w:rFonts w:hint="eastAsia"/>
        </w:rPr>
        <w:t>【办理结果】</w:t>
      </w:r>
    </w:p>
    <w:p w:rsidR="0005731F" w:rsidRPr="00B07652" w:rsidRDefault="0005731F" w:rsidP="00C46CED">
      <w:pPr>
        <w:pStyle w:val="a1"/>
        <w:ind w:firstLine="31680"/>
        <w:rPr>
          <w:rFonts w:cs="Times New Roman"/>
        </w:rPr>
      </w:pPr>
      <w:r w:rsidRPr="00B07652">
        <w:rPr>
          <w:rFonts w:hint="eastAsia"/>
        </w:rPr>
        <w:t>纳税人领取纸质发票或者电子发票。</w:t>
      </w:r>
    </w:p>
    <w:p w:rsidR="0005731F" w:rsidRPr="00B07652" w:rsidRDefault="0005731F" w:rsidP="00C46CED">
      <w:pPr>
        <w:pStyle w:val="a"/>
        <w:ind w:firstLine="31680"/>
        <w:rPr>
          <w:rFonts w:cs="Times New Roman"/>
        </w:rPr>
      </w:pPr>
      <w:r w:rsidRPr="00B07652">
        <w:rPr>
          <w:rFonts w:hint="eastAsia"/>
        </w:rPr>
        <w:t>【纳税人注意事项】</w:t>
      </w:r>
    </w:p>
    <w:p w:rsidR="0005731F" w:rsidRPr="00B07652" w:rsidRDefault="0005731F" w:rsidP="00C46CED">
      <w:pPr>
        <w:pStyle w:val="a1"/>
        <w:ind w:firstLine="31680"/>
        <w:rPr>
          <w:rFonts w:cs="Times New Roman"/>
        </w:rPr>
      </w:pPr>
      <w:r w:rsidRPr="00B07652">
        <w:t>1</w:t>
      </w:r>
      <w:r w:rsidRPr="00B07652">
        <w:rPr>
          <w:rFonts w:hint="eastAsia"/>
        </w:rPr>
        <w:t>．纳税人对报送材料的真实性和合法性承担责任。</w:t>
      </w:r>
    </w:p>
    <w:p w:rsidR="0005731F" w:rsidRDefault="0005731F" w:rsidP="00C46CED">
      <w:pPr>
        <w:pStyle w:val="a1"/>
        <w:ind w:firstLine="31680"/>
        <w:rPr>
          <w:rFonts w:cs="Times New Roman"/>
        </w:rPr>
      </w:pPr>
      <w:r w:rsidRPr="00B07652">
        <w:t>2</w:t>
      </w:r>
      <w:r w:rsidRPr="00B07652">
        <w:rPr>
          <w:rFonts w:hint="eastAsia"/>
        </w:rPr>
        <w:t>．纳税人在资料完整且符合法定受理条件的前提下，最多只需要到税务机关跑一次。</w:t>
      </w:r>
    </w:p>
    <w:p w:rsidR="0005731F" w:rsidRPr="00B07652" w:rsidRDefault="0005731F" w:rsidP="00C46CED">
      <w:pPr>
        <w:pStyle w:val="a1"/>
        <w:ind w:firstLine="31680"/>
        <w:rPr>
          <w:rFonts w:cs="Times New Roman"/>
        </w:rPr>
      </w:pPr>
      <w:r w:rsidRPr="0054510E">
        <w:t>3.</w:t>
      </w:r>
      <w:r w:rsidRPr="00B07652">
        <w:rPr>
          <w:rFonts w:hint="eastAsia"/>
        </w:rPr>
        <w:t>需要开具增值税专用发票的纳税人，还要进行增值税一般纳税人登记，经税务机关审批增值税专用发票最高开票限额后，领用增值税专用发票。已纳入增值税小规模纳税人自行开具增值税专用发票试点范围的纳税人，可以不办理增值税一般纳税人登记手续，经税务机关审批增值税专用发票最高开票限额后，领用增值税专用发票。</w:t>
      </w:r>
    </w:p>
    <w:p w:rsidR="0005731F" w:rsidRPr="00B07652" w:rsidRDefault="0005731F" w:rsidP="00C46CED">
      <w:pPr>
        <w:pStyle w:val="a1"/>
        <w:ind w:firstLine="31680"/>
        <w:rPr>
          <w:rFonts w:cs="Times New Roman"/>
        </w:rPr>
      </w:pPr>
      <w:r>
        <w:t>4.</w:t>
      </w:r>
      <w:r w:rsidRPr="00B07652">
        <w:rPr>
          <w:rFonts w:hint="eastAsia"/>
        </w:rPr>
        <w:t>非首次领用发票纳税人，应事前办理发票“发票验旧”</w:t>
      </w:r>
      <w:r w:rsidRPr="00B07652">
        <w:t xml:space="preserve"> </w:t>
      </w:r>
      <w:r w:rsidRPr="00B07652">
        <w:rPr>
          <w:rFonts w:hint="eastAsia"/>
        </w:rPr>
        <w:t>事项。</w:t>
      </w:r>
    </w:p>
    <w:p w:rsidR="0005731F" w:rsidRDefault="0005731F" w:rsidP="00C46CED">
      <w:pPr>
        <w:pStyle w:val="a1"/>
        <w:ind w:firstLine="31680"/>
        <w:rPr>
          <w:rFonts w:cs="Times New Roman"/>
        </w:rPr>
      </w:pPr>
      <w:r>
        <w:t>5</w:t>
      </w:r>
      <w:r w:rsidRPr="00B07652">
        <w:rPr>
          <w:rFonts w:hint="eastAsia"/>
        </w:rPr>
        <w:t>．纳税人在每个申报期内首次领用发票前，需要完成纳税申报和报税清卡事项。</w:t>
      </w:r>
    </w:p>
    <w:p w:rsidR="0005731F" w:rsidRPr="00B07652" w:rsidRDefault="0005731F" w:rsidP="00C46CED">
      <w:pPr>
        <w:pStyle w:val="a1"/>
        <w:ind w:firstLine="31680"/>
        <w:rPr>
          <w:rFonts w:cs="Times New Roman"/>
        </w:rPr>
      </w:pPr>
      <w:r>
        <w:t>6</w:t>
      </w:r>
      <w:r w:rsidRPr="00B07652">
        <w:rPr>
          <w:rFonts w:hint="eastAsia"/>
        </w:rPr>
        <w:t>．纳税信用级别为</w:t>
      </w:r>
      <w:r w:rsidRPr="00B07652">
        <w:t>A</w:t>
      </w:r>
      <w:r w:rsidRPr="00B07652">
        <w:rPr>
          <w:rFonts w:hint="eastAsia"/>
        </w:rPr>
        <w:t>级的纳税人可一次领取不超过</w:t>
      </w:r>
      <w:r w:rsidRPr="00B07652">
        <w:t>3</w:t>
      </w:r>
      <w:r w:rsidRPr="00B07652">
        <w:rPr>
          <w:rFonts w:hint="eastAsia"/>
        </w:rPr>
        <w:t>个月的增值税发票用量，</w:t>
      </w:r>
      <w:r w:rsidRPr="00B07652">
        <w:t>B</w:t>
      </w:r>
      <w:r w:rsidRPr="00B07652">
        <w:rPr>
          <w:rFonts w:hint="eastAsia"/>
        </w:rPr>
        <w:t>级的纳税人可一次领取不超过</w:t>
      </w:r>
      <w:r w:rsidRPr="00B07652">
        <w:t>2</w:t>
      </w:r>
      <w:r w:rsidRPr="00B07652">
        <w:rPr>
          <w:rFonts w:hint="eastAsia"/>
        </w:rPr>
        <w:t>个月的增值税发票用量。</w:t>
      </w:r>
    </w:p>
    <w:p w:rsidR="0005731F" w:rsidRPr="00B07652" w:rsidRDefault="0005731F" w:rsidP="00C46CED">
      <w:pPr>
        <w:pStyle w:val="a1"/>
        <w:ind w:firstLine="31680"/>
        <w:rPr>
          <w:rFonts w:cs="Times New Roman"/>
        </w:rPr>
      </w:pPr>
      <w:r w:rsidRPr="00B07652">
        <w:rPr>
          <w:rFonts w:hint="eastAsia"/>
        </w:rPr>
        <w:t>上述纳税人</w:t>
      </w:r>
      <w:r w:rsidRPr="00B07652">
        <w:t>2</w:t>
      </w:r>
      <w:r w:rsidRPr="00B07652">
        <w:rPr>
          <w:rFonts w:hint="eastAsia"/>
        </w:rPr>
        <w:t>年内有涉税违法行为、移交司法机关处理记录，或者正在接受税务机关立案稽查的，不适用本条。</w:t>
      </w:r>
    </w:p>
    <w:p w:rsidR="0005731F" w:rsidRPr="00B07652" w:rsidRDefault="0005731F" w:rsidP="00C46CED">
      <w:pPr>
        <w:pStyle w:val="a1"/>
        <w:ind w:firstLine="31680"/>
        <w:rPr>
          <w:rFonts w:cs="Times New Roman"/>
        </w:rPr>
      </w:pPr>
      <w:r>
        <w:t>7</w:t>
      </w:r>
      <w:r w:rsidRPr="00B07652">
        <w:rPr>
          <w:rFonts w:hint="eastAsia"/>
        </w:rPr>
        <w:t>．纳税信用级别为</w:t>
      </w:r>
      <w:r w:rsidRPr="00B07652">
        <w:t>A</w:t>
      </w:r>
      <w:r w:rsidRPr="00B07652">
        <w:rPr>
          <w:rFonts w:hint="eastAsia"/>
        </w:rPr>
        <w:t>级的纳税人按需核定其普通发票用量。</w:t>
      </w:r>
    </w:p>
    <w:p w:rsidR="0005731F" w:rsidRPr="00B07652" w:rsidRDefault="0005731F" w:rsidP="00C46CED">
      <w:pPr>
        <w:pStyle w:val="a1"/>
        <w:ind w:firstLine="31680"/>
        <w:rPr>
          <w:rFonts w:cs="Times New Roman"/>
        </w:rPr>
      </w:pPr>
      <w:r>
        <w:t>8</w:t>
      </w:r>
      <w:r w:rsidRPr="00B07652">
        <w:rPr>
          <w:rFonts w:hint="eastAsia"/>
        </w:rPr>
        <w:t>．纳税信用级别为</w:t>
      </w:r>
      <w:r w:rsidRPr="00B07652">
        <w:t>D</w:t>
      </w:r>
      <w:r w:rsidRPr="00B07652">
        <w:rPr>
          <w:rFonts w:hint="eastAsia"/>
        </w:rPr>
        <w:t>级的，增值税专用发票领用按辅导期一般纳税人政策办理，增值税普通发票领用实行交（验）旧供新、严格限量供应。</w:t>
      </w:r>
    </w:p>
    <w:p w:rsidR="0005731F" w:rsidRPr="00B07652" w:rsidRDefault="0005731F" w:rsidP="00C46CED">
      <w:pPr>
        <w:pStyle w:val="a1"/>
        <w:ind w:firstLine="31680"/>
        <w:rPr>
          <w:rFonts w:cs="Times New Roman"/>
        </w:rPr>
      </w:pPr>
      <w:r>
        <w:t>9</w:t>
      </w:r>
      <w:r w:rsidRPr="00B07652">
        <w:rPr>
          <w:rFonts w:hint="eastAsia"/>
        </w:rPr>
        <w:t>．辅导期纳税人一个月内多次领用专用发票的</w:t>
      </w:r>
      <w:r w:rsidRPr="00B07652">
        <w:t>,</w:t>
      </w:r>
      <w:r w:rsidRPr="00B07652">
        <w:rPr>
          <w:rFonts w:hint="eastAsia"/>
        </w:rPr>
        <w:t>应从当月第二次领用专用发票起，按照上一次已领用并开具的专用发票销售额的</w:t>
      </w:r>
      <w:r w:rsidRPr="00B07652">
        <w:t>3%</w:t>
      </w:r>
      <w:r w:rsidRPr="00B07652">
        <w:rPr>
          <w:rFonts w:hint="eastAsia"/>
        </w:rPr>
        <w:t>预缴增值税。</w:t>
      </w:r>
    </w:p>
    <w:p w:rsidR="0005731F" w:rsidRPr="00B07652" w:rsidRDefault="0005731F" w:rsidP="00C46CED">
      <w:pPr>
        <w:pStyle w:val="a1"/>
        <w:ind w:firstLine="31680"/>
        <w:rPr>
          <w:rFonts w:cs="Times New Roman"/>
        </w:rPr>
      </w:pPr>
      <w:r>
        <w:t>10</w:t>
      </w:r>
      <w:r w:rsidRPr="00B07652">
        <w:rPr>
          <w:rFonts w:hint="eastAsia"/>
        </w:rPr>
        <w:t>．通过</w:t>
      </w:r>
      <w:r>
        <w:rPr>
          <w:rFonts w:hint="eastAsia"/>
        </w:rPr>
        <w:t>网上税务局</w:t>
      </w:r>
      <w:r w:rsidRPr="00B07652">
        <w:rPr>
          <w:rFonts w:hint="eastAsia"/>
        </w:rPr>
        <w:t>申领发票的纳税人需要开通网上办税服务功能，经办人须经单位在网上办税平台授权。</w:t>
      </w:r>
    </w:p>
    <w:p w:rsidR="0005731F" w:rsidRPr="00B07652" w:rsidRDefault="0005731F" w:rsidP="00C46CED">
      <w:pPr>
        <w:pStyle w:val="a1"/>
        <w:ind w:firstLine="31680"/>
        <w:rPr>
          <w:rFonts w:cs="Times New Roman"/>
        </w:rPr>
      </w:pPr>
      <w:r>
        <w:t>11</w:t>
      </w:r>
      <w:r w:rsidRPr="00B07652">
        <w:rPr>
          <w:rFonts w:hint="eastAsia"/>
        </w:rPr>
        <w:t>．</w:t>
      </w:r>
      <w:r w:rsidRPr="00414A43">
        <w:rPr>
          <w:rFonts w:hint="eastAsia"/>
        </w:rPr>
        <w:t>纳税信用等级</w:t>
      </w:r>
      <w:r w:rsidRPr="00414A43">
        <w:t>A</w:t>
      </w:r>
      <w:r w:rsidRPr="00414A43">
        <w:rPr>
          <w:rFonts w:hint="eastAsia"/>
        </w:rPr>
        <w:t>级、</w:t>
      </w:r>
      <w:r w:rsidRPr="00414A43">
        <w:t>B</w:t>
      </w:r>
      <w:r w:rsidRPr="00414A43">
        <w:rPr>
          <w:rFonts w:hint="eastAsia"/>
        </w:rPr>
        <w:t>级纳税人，以及地市</w:t>
      </w:r>
      <w:r>
        <w:rPr>
          <w:rFonts w:hint="eastAsia"/>
        </w:rPr>
        <w:t>税务机关</w:t>
      </w:r>
      <w:r w:rsidRPr="00414A43">
        <w:rPr>
          <w:rFonts w:hint="eastAsia"/>
        </w:rPr>
        <w:t>确定的税收风险等级低、尚未评级的纳税人（不包括新办小型商贸企业），可自愿选择使用网上申领方式领用增值税发票</w:t>
      </w:r>
      <w:r w:rsidRPr="00B07652">
        <w:rPr>
          <w:rFonts w:hint="eastAsia"/>
        </w:rPr>
        <w:t>。</w:t>
      </w:r>
    </w:p>
    <w:p w:rsidR="0005731F" w:rsidRDefault="0005731F" w:rsidP="00C46CED">
      <w:pPr>
        <w:pStyle w:val="a1"/>
        <w:ind w:firstLine="31680"/>
        <w:rPr>
          <w:rFonts w:cs="Times New Roman"/>
        </w:rPr>
      </w:pPr>
      <w:r>
        <w:t>12.</w:t>
      </w:r>
      <w:r w:rsidRPr="006342F1">
        <w:rPr>
          <w:rFonts w:hint="eastAsia"/>
        </w:rPr>
        <w:t>单位和个人可以登录全国增值税发票查验平台（</w:t>
      </w:r>
      <w:r w:rsidRPr="006342F1">
        <w:t>https://inv-veri.chinatax.gov.cn</w:t>
      </w:r>
      <w:r w:rsidRPr="006342F1">
        <w:rPr>
          <w:rFonts w:hint="eastAsia"/>
        </w:rPr>
        <w:t>），对增值税发票管理系统开具的增值税专用发票、增值税普通发票、增值税电子普通发票、机动车销售统一发票、二手车销售统一发票信息进行查验。</w:t>
      </w:r>
    </w:p>
    <w:p w:rsidR="0005731F" w:rsidRDefault="0005731F" w:rsidP="00C46CED">
      <w:pPr>
        <w:pStyle w:val="a1"/>
        <w:ind w:firstLine="31680"/>
        <w:rPr>
          <w:rFonts w:cs="Times New Roman"/>
        </w:rPr>
      </w:pPr>
      <w:r w:rsidRPr="00B07652">
        <w:t>1</w:t>
      </w:r>
      <w:r>
        <w:t>3</w:t>
      </w:r>
      <w:r w:rsidRPr="00B07652">
        <w:rPr>
          <w:rFonts w:hint="eastAsia"/>
        </w:rPr>
        <w:t>．</w:t>
      </w:r>
      <w:r w:rsidRPr="00AD7C7F">
        <w:rPr>
          <w:rFonts w:hint="eastAsia"/>
        </w:rPr>
        <w:t>我省目前正积极推进实名办税工作，敬请纳税人到办税服务厅办理涉税事项时注意携带相应身份证件用于查验。</w:t>
      </w:r>
    </w:p>
    <w:p w:rsidR="0005731F" w:rsidRPr="00B07652" w:rsidRDefault="0005731F" w:rsidP="00C46CED">
      <w:pPr>
        <w:pStyle w:val="a1"/>
        <w:ind w:firstLine="31680"/>
        <w:rPr>
          <w:rFonts w:cs="Times New Roman"/>
        </w:rPr>
      </w:pPr>
      <w:r>
        <w:t>14.</w:t>
      </w:r>
      <w:r w:rsidRPr="00B07652">
        <w:rPr>
          <w:rFonts w:hint="eastAsia"/>
        </w:rPr>
        <w:t>办税服务厅地址、</w:t>
      </w:r>
      <w:r>
        <w:rPr>
          <w:rFonts w:hint="eastAsia"/>
        </w:rPr>
        <w:t>网上税务局</w:t>
      </w:r>
      <w:r w:rsidRPr="00B07652">
        <w:rPr>
          <w:rFonts w:hint="eastAsia"/>
        </w:rPr>
        <w:t>网址，可在省税务机关门户网站或拨打</w:t>
      </w:r>
      <w:r w:rsidRPr="00B07652">
        <w:t>12366</w:t>
      </w:r>
      <w:r w:rsidRPr="00B07652">
        <w:rPr>
          <w:rFonts w:hint="eastAsia"/>
        </w:rPr>
        <w:t>纳税服务热线查询。</w:t>
      </w:r>
    </w:p>
    <w:p w:rsidR="0005731F" w:rsidRPr="00B07652" w:rsidRDefault="0005731F" w:rsidP="00C46CED">
      <w:pPr>
        <w:pStyle w:val="a"/>
        <w:ind w:firstLine="31680"/>
        <w:rPr>
          <w:rFonts w:cs="Times New Roman"/>
        </w:rPr>
      </w:pPr>
      <w:r w:rsidRPr="00B07652">
        <w:rPr>
          <w:rFonts w:hint="eastAsia"/>
        </w:rPr>
        <w:t>【政策依据】</w:t>
      </w:r>
    </w:p>
    <w:p w:rsidR="0005731F" w:rsidRPr="00B07652" w:rsidRDefault="0005731F" w:rsidP="00C46CED">
      <w:pPr>
        <w:pStyle w:val="a1"/>
        <w:ind w:firstLine="31680"/>
        <w:rPr>
          <w:rFonts w:cs="Times New Roman"/>
        </w:rPr>
      </w:pPr>
      <w:r w:rsidRPr="00B07652">
        <w:t>1</w:t>
      </w:r>
      <w:r w:rsidRPr="00B07652">
        <w:rPr>
          <w:rFonts w:hint="eastAsia"/>
        </w:rPr>
        <w:t>．《中华人民共和国发票管理办法》（中华人民共和国国务院令第</w:t>
      </w:r>
      <w:r w:rsidRPr="00B07652">
        <w:t>587</w:t>
      </w:r>
      <w:r w:rsidRPr="00B07652">
        <w:rPr>
          <w:rFonts w:hint="eastAsia"/>
        </w:rPr>
        <w:t>号）</w:t>
      </w:r>
    </w:p>
    <w:p w:rsidR="0005731F" w:rsidRPr="00B07652" w:rsidRDefault="0005731F" w:rsidP="00C46CED">
      <w:pPr>
        <w:pStyle w:val="a1"/>
        <w:ind w:firstLine="31680"/>
        <w:rPr>
          <w:rFonts w:cs="Times New Roman"/>
        </w:rPr>
      </w:pPr>
      <w:r w:rsidRPr="00B07652">
        <w:t>2</w:t>
      </w:r>
      <w:r w:rsidRPr="00B07652">
        <w:rPr>
          <w:rFonts w:hint="eastAsia"/>
        </w:rPr>
        <w:t>．《国家税务总局关于修改〈中华人民共和国发票管理办法实施细则〉的决定》（国家税务总局令第</w:t>
      </w:r>
      <w:r w:rsidRPr="00B07652">
        <w:t>37</w:t>
      </w:r>
      <w:r w:rsidRPr="00B07652">
        <w:rPr>
          <w:rFonts w:hint="eastAsia"/>
        </w:rPr>
        <w:t>号）</w:t>
      </w:r>
    </w:p>
    <w:p w:rsidR="0005731F" w:rsidRPr="00B07652" w:rsidRDefault="0005731F" w:rsidP="00C46CED">
      <w:pPr>
        <w:pStyle w:val="a1"/>
        <w:ind w:firstLine="31680"/>
        <w:rPr>
          <w:rFonts w:cs="Times New Roman"/>
        </w:rPr>
      </w:pPr>
      <w:r w:rsidRPr="00B07652">
        <w:t>3</w:t>
      </w:r>
      <w:r w:rsidRPr="00B07652">
        <w:rPr>
          <w:rFonts w:hint="eastAsia"/>
        </w:rPr>
        <w:t>．《国家税务总局关于按照纳税信用等级对增值税发票使用实行分类管理有关事项的公告》（国家税务总局公告</w:t>
      </w:r>
      <w:r w:rsidRPr="00B07652">
        <w:t>2016</w:t>
      </w:r>
      <w:r w:rsidRPr="00B07652">
        <w:rPr>
          <w:rFonts w:hint="eastAsia"/>
        </w:rPr>
        <w:t>年第</w:t>
      </w:r>
      <w:r w:rsidRPr="00B07652">
        <w:t>71</w:t>
      </w:r>
      <w:r w:rsidRPr="00B07652">
        <w:rPr>
          <w:rFonts w:hint="eastAsia"/>
        </w:rPr>
        <w:t>号）</w:t>
      </w:r>
    </w:p>
    <w:p w:rsidR="0005731F" w:rsidRPr="00B07652" w:rsidRDefault="0005731F" w:rsidP="00C46CED">
      <w:pPr>
        <w:pStyle w:val="a1"/>
        <w:ind w:firstLine="31680"/>
        <w:rPr>
          <w:rFonts w:cs="Times New Roman"/>
        </w:rPr>
      </w:pPr>
      <w:r w:rsidRPr="00B07652">
        <w:t xml:space="preserve">4. </w:t>
      </w:r>
      <w:r w:rsidRPr="00B07652">
        <w:rPr>
          <w:rFonts w:hint="eastAsia"/>
        </w:rPr>
        <w:t>《国家税务总局关于发布〈纳税信用管理办法（试行）〉的公告》（国家税务总局公告</w:t>
      </w:r>
      <w:r w:rsidRPr="00B07652">
        <w:t>2014</w:t>
      </w:r>
      <w:r w:rsidRPr="00B07652">
        <w:rPr>
          <w:rFonts w:hint="eastAsia"/>
        </w:rPr>
        <w:t>年第</w:t>
      </w:r>
      <w:r w:rsidRPr="00B07652">
        <w:t>40</w:t>
      </w:r>
      <w:r w:rsidRPr="00B07652">
        <w:rPr>
          <w:rFonts w:hint="eastAsia"/>
        </w:rPr>
        <w:t>号）</w:t>
      </w:r>
    </w:p>
    <w:p w:rsidR="0005731F" w:rsidRPr="00B07652" w:rsidRDefault="0005731F" w:rsidP="00C46CED">
      <w:pPr>
        <w:pStyle w:val="a1"/>
        <w:ind w:firstLine="31680"/>
        <w:rPr>
          <w:rFonts w:cs="Times New Roman"/>
        </w:rPr>
      </w:pPr>
      <w:r w:rsidRPr="00B07652">
        <w:t>5</w:t>
      </w:r>
      <w:r w:rsidRPr="00B07652">
        <w:rPr>
          <w:rFonts w:hint="eastAsia"/>
        </w:rPr>
        <w:t>．</w:t>
      </w:r>
      <w:r w:rsidRPr="00B07652">
        <w:t xml:space="preserve"> </w:t>
      </w:r>
      <w:r w:rsidRPr="00B07652">
        <w:rPr>
          <w:rFonts w:hint="eastAsia"/>
        </w:rPr>
        <w:t>《国家税务总局关于全面推行增值税发票网上申领有关问题的通知》（税总函</w:t>
      </w:r>
      <w:r w:rsidRPr="00B07652">
        <w:t>[2016]638</w:t>
      </w:r>
      <w:r w:rsidRPr="00B07652">
        <w:rPr>
          <w:rFonts w:hint="eastAsia"/>
        </w:rPr>
        <w:t>号）</w:t>
      </w:r>
    </w:p>
    <w:p w:rsidR="0005731F" w:rsidRDefault="0005731F" w:rsidP="00C46CED">
      <w:pPr>
        <w:pStyle w:val="a1"/>
        <w:ind w:firstLine="31680"/>
        <w:rPr>
          <w:rFonts w:cs="Times New Roman"/>
        </w:rPr>
      </w:pPr>
      <w:r w:rsidRPr="00A77A26">
        <w:t xml:space="preserve">6. </w:t>
      </w:r>
      <w:r w:rsidRPr="00A77A26">
        <w:rPr>
          <w:rFonts w:hint="eastAsia"/>
        </w:rPr>
        <w:t>《国家税务总局关于启用全国增值税发票查验平台的公告》（国家税务总局公告</w:t>
      </w:r>
      <w:r w:rsidRPr="00A77A26">
        <w:t>2016</w:t>
      </w:r>
      <w:r w:rsidRPr="00A77A26">
        <w:rPr>
          <w:rFonts w:hint="eastAsia"/>
        </w:rPr>
        <w:t>年第</w:t>
      </w:r>
      <w:r w:rsidRPr="00A77A26">
        <w:t>87</w:t>
      </w:r>
      <w:r w:rsidRPr="00A77A26">
        <w:rPr>
          <w:rFonts w:hint="eastAsia"/>
        </w:rPr>
        <w:t>号）</w:t>
      </w:r>
    </w:p>
    <w:p w:rsidR="0005731F" w:rsidRDefault="0005731F" w:rsidP="00C46CED">
      <w:pPr>
        <w:pStyle w:val="a1"/>
        <w:ind w:firstLine="31680"/>
        <w:rPr>
          <w:rFonts w:cs="Times New Roman"/>
        </w:rPr>
      </w:pPr>
      <w:r>
        <w:t>7.</w:t>
      </w:r>
      <w:r w:rsidRPr="0054510E">
        <w:rPr>
          <w:rFonts w:hint="eastAsia"/>
        </w:rPr>
        <w:t>《国家税务总局关于新办纳税人首次申领增值税发票有关事项的公告》（</w:t>
      </w:r>
      <w:r w:rsidRPr="0054510E">
        <w:t>2018</w:t>
      </w:r>
      <w:r w:rsidRPr="0054510E">
        <w:rPr>
          <w:rFonts w:hint="eastAsia"/>
        </w:rPr>
        <w:t>年第</w:t>
      </w:r>
      <w:r w:rsidRPr="0054510E">
        <w:t>29</w:t>
      </w:r>
      <w:r w:rsidRPr="0054510E">
        <w:rPr>
          <w:rFonts w:hint="eastAsia"/>
        </w:rPr>
        <w:t>号）</w:t>
      </w:r>
    </w:p>
    <w:p w:rsidR="0005731F" w:rsidRDefault="0005731F" w:rsidP="00CA6BE3">
      <w:pPr>
        <w:pStyle w:val="Heading2"/>
        <w:rPr>
          <w:rFonts w:cs="Times New Roman"/>
        </w:rPr>
      </w:pPr>
      <w:bookmarkStart w:id="22" w:name="_Toc517420118"/>
      <w:bookmarkStart w:id="23" w:name="_Toc521395786"/>
      <w:r>
        <w:t xml:space="preserve">2.7-032 </w:t>
      </w:r>
      <w:r w:rsidRPr="00CA6BE3">
        <w:rPr>
          <w:rFonts w:cs="宋体" w:hint="eastAsia"/>
        </w:rPr>
        <w:t>发票退回</w:t>
      </w:r>
      <w:bookmarkEnd w:id="22"/>
      <w:bookmarkEnd w:id="23"/>
    </w:p>
    <w:p w:rsidR="0005731F" w:rsidRDefault="0005731F" w:rsidP="00C46CED">
      <w:pPr>
        <w:pStyle w:val="a"/>
        <w:ind w:firstLine="31680"/>
        <w:rPr>
          <w:rFonts w:cs="Times New Roman"/>
        </w:rPr>
      </w:pPr>
      <w:r w:rsidRPr="00B07652">
        <w:rPr>
          <w:rFonts w:hint="eastAsia"/>
        </w:rPr>
        <w:t>【事项描述】</w:t>
      </w:r>
    </w:p>
    <w:p w:rsidR="0005731F" w:rsidRDefault="0005731F" w:rsidP="00C46CED">
      <w:pPr>
        <w:pStyle w:val="a1"/>
        <w:ind w:firstLine="31680"/>
        <w:rPr>
          <w:rFonts w:cs="Times New Roman"/>
        </w:rPr>
      </w:pPr>
      <w:r w:rsidRPr="00CA6BE3">
        <w:rPr>
          <w:rFonts w:hint="eastAsia"/>
        </w:rPr>
        <w:t>因发票印制质量、发票发放错误、发票发放信息登记错误、纳税人领票信息电子数据丢失、税控设备故障等原因，税务机关为纳税人办理退票。</w:t>
      </w:r>
    </w:p>
    <w:p w:rsidR="0005731F" w:rsidRDefault="0005731F" w:rsidP="00C46CED">
      <w:pPr>
        <w:pStyle w:val="a"/>
        <w:tabs>
          <w:tab w:val="center" w:pos="4393"/>
        </w:tabs>
        <w:ind w:firstLine="31680"/>
        <w:rPr>
          <w:rFonts w:cs="Times New Roman"/>
        </w:rPr>
      </w:pPr>
      <w:r w:rsidRPr="00B07652">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05731F" w:rsidRPr="00640968">
        <w:trPr>
          <w:trHeight w:hRule="exact" w:val="809"/>
          <w:jc w:val="center"/>
        </w:trPr>
        <w:tc>
          <w:tcPr>
            <w:tcW w:w="704" w:type="dxa"/>
            <w:shd w:val="clear" w:color="auto" w:fill="D9D9D9"/>
            <w:vAlign w:val="center"/>
          </w:tcPr>
          <w:p w:rsidR="0005731F" w:rsidRPr="00640968" w:rsidRDefault="0005731F" w:rsidP="00295C2E">
            <w:pPr>
              <w:jc w:val="center"/>
              <w:rPr>
                <w:rFonts w:ascii="黑体" w:eastAsia="黑体" w:hAnsi="黑体" w:cs="Times New Roman"/>
              </w:rPr>
            </w:pPr>
            <w:r w:rsidRPr="00640968">
              <w:rPr>
                <w:rFonts w:ascii="黑体" w:eastAsia="黑体" w:hAnsi="黑体" w:cs="黑体" w:hint="eastAsia"/>
              </w:rPr>
              <w:t>序号</w:t>
            </w:r>
          </w:p>
        </w:tc>
        <w:tc>
          <w:tcPr>
            <w:tcW w:w="4253" w:type="dxa"/>
            <w:shd w:val="clear" w:color="auto" w:fill="D9D9D9"/>
            <w:vAlign w:val="center"/>
          </w:tcPr>
          <w:p w:rsidR="0005731F" w:rsidRPr="00640968" w:rsidRDefault="0005731F" w:rsidP="00295C2E">
            <w:pPr>
              <w:jc w:val="center"/>
              <w:rPr>
                <w:rFonts w:ascii="黑体" w:eastAsia="黑体" w:hAnsi="黑体" w:cs="Times New Roman"/>
              </w:rPr>
            </w:pPr>
            <w:r w:rsidRPr="00640968">
              <w:rPr>
                <w:rFonts w:ascii="黑体" w:eastAsia="黑体" w:hAnsi="黑体" w:cs="黑体" w:hint="eastAsia"/>
              </w:rPr>
              <w:t>材料名称</w:t>
            </w:r>
          </w:p>
        </w:tc>
        <w:tc>
          <w:tcPr>
            <w:tcW w:w="708" w:type="dxa"/>
            <w:shd w:val="clear" w:color="auto" w:fill="D9D9D9"/>
            <w:vAlign w:val="center"/>
          </w:tcPr>
          <w:p w:rsidR="0005731F" w:rsidRPr="00640968" w:rsidRDefault="0005731F" w:rsidP="00295C2E">
            <w:pPr>
              <w:jc w:val="center"/>
              <w:rPr>
                <w:rFonts w:ascii="黑体" w:eastAsia="黑体" w:hAnsi="黑体" w:cs="Times New Roman"/>
              </w:rPr>
            </w:pPr>
            <w:r w:rsidRPr="00640968">
              <w:rPr>
                <w:rFonts w:ascii="黑体" w:eastAsia="黑体" w:hAnsi="黑体" w:cs="黑体" w:hint="eastAsia"/>
              </w:rPr>
              <w:t>数量</w:t>
            </w:r>
          </w:p>
        </w:tc>
        <w:tc>
          <w:tcPr>
            <w:tcW w:w="2268" w:type="dxa"/>
            <w:shd w:val="clear" w:color="auto" w:fill="D9D9D9"/>
            <w:vAlign w:val="center"/>
          </w:tcPr>
          <w:p w:rsidR="0005731F" w:rsidRPr="00640968" w:rsidRDefault="0005731F" w:rsidP="00295C2E">
            <w:pPr>
              <w:jc w:val="center"/>
              <w:rPr>
                <w:rFonts w:ascii="黑体" w:eastAsia="黑体" w:hAnsi="黑体" w:cs="Times New Roman"/>
              </w:rPr>
            </w:pPr>
            <w:r w:rsidRPr="00640968">
              <w:rPr>
                <w:rFonts w:ascii="黑体" w:eastAsia="黑体" w:hAnsi="黑体" w:cs="黑体" w:hint="eastAsia"/>
              </w:rPr>
              <w:t>备注</w:t>
            </w:r>
          </w:p>
        </w:tc>
      </w:tr>
      <w:tr w:rsidR="0005731F" w:rsidRPr="00360992">
        <w:trPr>
          <w:trHeight w:hRule="exact" w:val="851"/>
          <w:jc w:val="center"/>
        </w:trPr>
        <w:tc>
          <w:tcPr>
            <w:tcW w:w="704" w:type="dxa"/>
            <w:vAlign w:val="center"/>
          </w:tcPr>
          <w:p w:rsidR="0005731F" w:rsidRPr="00640968" w:rsidRDefault="0005731F" w:rsidP="00295C2E">
            <w:pPr>
              <w:jc w:val="center"/>
              <w:rPr>
                <w:rFonts w:ascii="黑体" w:eastAsia="黑体" w:hAnsi="黑体" w:cs="黑体"/>
              </w:rPr>
            </w:pPr>
            <w:r w:rsidRPr="00640968">
              <w:rPr>
                <w:rFonts w:ascii="黑体" w:eastAsia="黑体" w:hAnsi="黑体" w:cs="黑体"/>
              </w:rPr>
              <w:t>1</w:t>
            </w:r>
          </w:p>
        </w:tc>
        <w:tc>
          <w:tcPr>
            <w:tcW w:w="4253" w:type="dxa"/>
            <w:vAlign w:val="center"/>
          </w:tcPr>
          <w:p w:rsidR="0005731F" w:rsidRPr="00C86572" w:rsidRDefault="0005731F" w:rsidP="00295C2E">
            <w:pPr>
              <w:rPr>
                <w:rFonts w:ascii="黑体" w:eastAsia="黑体" w:hAnsi="黑体" w:cs="Times New Roman"/>
                <w:sz w:val="18"/>
                <w:szCs w:val="18"/>
              </w:rPr>
            </w:pPr>
            <w:r w:rsidRPr="00520FC4">
              <w:rPr>
                <w:rFonts w:ascii="黑体" w:eastAsia="黑体" w:hAnsi="黑体" w:cs="黑体" w:hint="eastAsia"/>
                <w:sz w:val="18"/>
                <w:szCs w:val="18"/>
              </w:rPr>
              <w:t>《发票领用簿》</w:t>
            </w:r>
          </w:p>
        </w:tc>
        <w:tc>
          <w:tcPr>
            <w:tcW w:w="708" w:type="dxa"/>
            <w:vAlign w:val="center"/>
          </w:tcPr>
          <w:p w:rsidR="0005731F" w:rsidRPr="00360992" w:rsidRDefault="0005731F" w:rsidP="00295C2E">
            <w:pPr>
              <w:jc w:val="center"/>
              <w:rPr>
                <w:rFonts w:ascii="黑体" w:eastAsia="黑体" w:hAnsi="黑体" w:cs="Times New Roman"/>
                <w:sz w:val="18"/>
                <w:szCs w:val="18"/>
              </w:rPr>
            </w:pPr>
            <w:r>
              <w:rPr>
                <w:rFonts w:ascii="黑体" w:eastAsia="黑体" w:hAnsi="黑体" w:cs="黑体" w:hint="eastAsia"/>
                <w:sz w:val="18"/>
                <w:szCs w:val="18"/>
              </w:rPr>
              <w:t>原件</w:t>
            </w:r>
          </w:p>
        </w:tc>
        <w:tc>
          <w:tcPr>
            <w:tcW w:w="2268" w:type="dxa"/>
            <w:vAlign w:val="center"/>
          </w:tcPr>
          <w:p w:rsidR="0005731F" w:rsidRPr="00360992" w:rsidRDefault="0005731F" w:rsidP="00295C2E">
            <w:pPr>
              <w:spacing w:line="320" w:lineRule="exact"/>
              <w:rPr>
                <w:rFonts w:ascii="黑体" w:eastAsia="黑体" w:hAnsi="黑体" w:cs="Times New Roman"/>
                <w:color w:val="FF0000"/>
                <w:sz w:val="18"/>
                <w:szCs w:val="18"/>
              </w:rPr>
            </w:pPr>
          </w:p>
        </w:tc>
      </w:tr>
      <w:tr w:rsidR="0005731F" w:rsidRPr="00360992">
        <w:trPr>
          <w:trHeight w:hRule="exact" w:val="1040"/>
          <w:jc w:val="center"/>
        </w:trPr>
        <w:tc>
          <w:tcPr>
            <w:tcW w:w="704" w:type="dxa"/>
            <w:vAlign w:val="center"/>
          </w:tcPr>
          <w:p w:rsidR="0005731F" w:rsidRPr="00640968" w:rsidRDefault="0005731F" w:rsidP="00295C2E">
            <w:pPr>
              <w:jc w:val="center"/>
              <w:rPr>
                <w:rFonts w:ascii="黑体" w:eastAsia="黑体" w:hAnsi="黑体" w:cs="黑体"/>
              </w:rPr>
            </w:pPr>
            <w:r w:rsidRPr="00640968">
              <w:rPr>
                <w:rFonts w:ascii="黑体" w:eastAsia="黑体" w:hAnsi="黑体" w:cs="黑体"/>
              </w:rPr>
              <w:t>2</w:t>
            </w:r>
          </w:p>
        </w:tc>
        <w:tc>
          <w:tcPr>
            <w:tcW w:w="4253" w:type="dxa"/>
            <w:vAlign w:val="center"/>
          </w:tcPr>
          <w:p w:rsidR="0005731F" w:rsidRPr="00360992" w:rsidRDefault="0005731F" w:rsidP="00295C2E">
            <w:pPr>
              <w:jc w:val="left"/>
              <w:rPr>
                <w:rFonts w:ascii="黑体" w:eastAsia="黑体" w:hAnsi="黑体" w:cs="Times New Roman"/>
                <w:sz w:val="18"/>
                <w:szCs w:val="18"/>
              </w:rPr>
            </w:pPr>
            <w:r w:rsidRPr="00520FC4">
              <w:rPr>
                <w:rFonts w:ascii="黑体" w:eastAsia="黑体" w:hAnsi="黑体" w:cs="黑体" w:hint="eastAsia"/>
                <w:sz w:val="18"/>
                <w:szCs w:val="18"/>
              </w:rPr>
              <w:t>未使用的空白发票。</w:t>
            </w:r>
          </w:p>
        </w:tc>
        <w:tc>
          <w:tcPr>
            <w:tcW w:w="708" w:type="dxa"/>
            <w:vAlign w:val="center"/>
          </w:tcPr>
          <w:p w:rsidR="0005731F" w:rsidRPr="00360992" w:rsidRDefault="0005731F" w:rsidP="00295C2E">
            <w:pPr>
              <w:jc w:val="center"/>
              <w:rPr>
                <w:rFonts w:ascii="黑体" w:eastAsia="黑体" w:hAnsi="黑体" w:cs="Times New Roman"/>
                <w:sz w:val="18"/>
                <w:szCs w:val="18"/>
              </w:rPr>
            </w:pPr>
          </w:p>
        </w:tc>
        <w:tc>
          <w:tcPr>
            <w:tcW w:w="2268" w:type="dxa"/>
            <w:vAlign w:val="center"/>
          </w:tcPr>
          <w:p w:rsidR="0005731F" w:rsidRPr="00360992" w:rsidRDefault="0005731F" w:rsidP="00295C2E">
            <w:pPr>
              <w:spacing w:line="320" w:lineRule="exact"/>
              <w:rPr>
                <w:rFonts w:ascii="黑体" w:eastAsia="黑体" w:hAnsi="黑体" w:cs="Times New Roman"/>
                <w:sz w:val="18"/>
                <w:szCs w:val="18"/>
              </w:rPr>
            </w:pPr>
            <w:r>
              <w:rPr>
                <w:rFonts w:ascii="黑体" w:eastAsia="黑体" w:hAnsi="黑体" w:cs="黑体" w:hint="eastAsia"/>
                <w:sz w:val="18"/>
                <w:szCs w:val="18"/>
              </w:rPr>
              <w:t>使用增值税电子普通发票的，提供未使用发票的电子数据。</w:t>
            </w:r>
          </w:p>
        </w:tc>
      </w:tr>
      <w:tr w:rsidR="0005731F" w:rsidRPr="00640968">
        <w:trPr>
          <w:trHeight w:hRule="exact" w:val="641"/>
          <w:jc w:val="center"/>
        </w:trPr>
        <w:tc>
          <w:tcPr>
            <w:tcW w:w="7933" w:type="dxa"/>
            <w:gridSpan w:val="4"/>
            <w:shd w:val="clear" w:color="auto" w:fill="D9D9D9"/>
            <w:vAlign w:val="center"/>
          </w:tcPr>
          <w:p w:rsidR="0005731F" w:rsidRPr="00640968" w:rsidRDefault="0005731F" w:rsidP="00295C2E">
            <w:pPr>
              <w:jc w:val="center"/>
              <w:rPr>
                <w:rFonts w:ascii="黑体" w:eastAsia="黑体" w:hAnsi="黑体" w:cs="Times New Roman"/>
              </w:rPr>
            </w:pPr>
            <w:r w:rsidRPr="00640968">
              <w:rPr>
                <w:rFonts w:ascii="黑体" w:eastAsia="黑体" w:hAnsi="黑体" w:cs="黑体" w:hint="eastAsia"/>
              </w:rPr>
              <w:t>以下为条件报送资料</w:t>
            </w:r>
          </w:p>
        </w:tc>
      </w:tr>
      <w:tr w:rsidR="0005731F" w:rsidRPr="00454F54">
        <w:trPr>
          <w:trHeight w:hRule="exact" w:val="960"/>
          <w:jc w:val="center"/>
        </w:trPr>
        <w:tc>
          <w:tcPr>
            <w:tcW w:w="4957" w:type="dxa"/>
            <w:gridSpan w:val="2"/>
            <w:vAlign w:val="center"/>
          </w:tcPr>
          <w:p w:rsidR="0005731F" w:rsidRPr="007B69BF" w:rsidRDefault="0005731F" w:rsidP="00295C2E">
            <w:pPr>
              <w:jc w:val="left"/>
              <w:rPr>
                <w:rFonts w:ascii="黑体" w:eastAsia="黑体" w:hAnsi="黑体" w:cs="Times New Roman"/>
                <w:sz w:val="18"/>
                <w:szCs w:val="18"/>
              </w:rPr>
            </w:pPr>
            <w:r w:rsidRPr="00520FC4">
              <w:rPr>
                <w:rFonts w:ascii="黑体" w:eastAsia="黑体" w:hAnsi="黑体" w:cs="黑体" w:hint="eastAsia"/>
                <w:sz w:val="18"/>
                <w:szCs w:val="18"/>
              </w:rPr>
              <w:t>退回增值税专用发票、机动车销售统一发票和增值税普通发票的，应提供金税盘（税控盘）、报税盘或</w:t>
            </w:r>
            <w:r w:rsidRPr="00520FC4">
              <w:rPr>
                <w:rFonts w:ascii="黑体" w:eastAsia="黑体" w:hAnsi="黑体" w:cs="黑体"/>
                <w:sz w:val="18"/>
                <w:szCs w:val="18"/>
              </w:rPr>
              <w:t>IC</w:t>
            </w:r>
            <w:r w:rsidRPr="00520FC4">
              <w:rPr>
                <w:rFonts w:ascii="黑体" w:eastAsia="黑体" w:hAnsi="黑体" w:cs="黑体" w:hint="eastAsia"/>
                <w:sz w:val="18"/>
                <w:szCs w:val="18"/>
              </w:rPr>
              <w:t>卡；退回税控收款机发票的，应提供税控收款机用户卡。</w:t>
            </w:r>
          </w:p>
        </w:tc>
        <w:tc>
          <w:tcPr>
            <w:tcW w:w="708" w:type="dxa"/>
            <w:vAlign w:val="center"/>
          </w:tcPr>
          <w:p w:rsidR="0005731F" w:rsidRPr="00454F54" w:rsidRDefault="0005731F" w:rsidP="00295C2E">
            <w:pPr>
              <w:jc w:val="center"/>
              <w:rPr>
                <w:rFonts w:ascii="黑体" w:eastAsia="黑体" w:hAnsi="黑体" w:cs="Times New Roman"/>
                <w:sz w:val="18"/>
                <w:szCs w:val="18"/>
              </w:rPr>
            </w:pPr>
          </w:p>
        </w:tc>
        <w:tc>
          <w:tcPr>
            <w:tcW w:w="2268" w:type="dxa"/>
            <w:vAlign w:val="center"/>
          </w:tcPr>
          <w:p w:rsidR="0005731F" w:rsidRPr="00454F54" w:rsidRDefault="0005731F" w:rsidP="00295C2E">
            <w:pPr>
              <w:jc w:val="center"/>
              <w:rPr>
                <w:rFonts w:ascii="黑体" w:eastAsia="黑体" w:hAnsi="黑体" w:cs="Times New Roman"/>
                <w:sz w:val="18"/>
                <w:szCs w:val="18"/>
              </w:rPr>
            </w:pPr>
          </w:p>
        </w:tc>
      </w:tr>
    </w:tbl>
    <w:p w:rsidR="0005731F" w:rsidRPr="00B07652" w:rsidRDefault="0005731F" w:rsidP="0005731F">
      <w:pPr>
        <w:pStyle w:val="a"/>
        <w:tabs>
          <w:tab w:val="center" w:pos="4393"/>
        </w:tabs>
        <w:ind w:firstLine="31680"/>
        <w:rPr>
          <w:rFonts w:cs="Times New Roman"/>
        </w:rPr>
      </w:pPr>
      <w:r>
        <w:rPr>
          <w:rFonts w:cs="Times New Roman"/>
        </w:rPr>
        <w:tab/>
      </w:r>
    </w:p>
    <w:p w:rsidR="0005731F" w:rsidRPr="00B07652" w:rsidRDefault="0005731F" w:rsidP="00C46CED">
      <w:pPr>
        <w:pStyle w:val="a"/>
        <w:ind w:firstLine="31680"/>
        <w:rPr>
          <w:rFonts w:cs="Times New Roman"/>
        </w:rPr>
      </w:pPr>
      <w:r w:rsidRPr="00B07652">
        <w:rPr>
          <w:rFonts w:hint="eastAsia"/>
        </w:rPr>
        <w:t>【办理渠道】</w:t>
      </w:r>
    </w:p>
    <w:p w:rsidR="0005731F" w:rsidRDefault="0005731F" w:rsidP="00C46CED">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05731F" w:rsidRPr="00B07652" w:rsidRDefault="0005731F" w:rsidP="00C46CED">
      <w:pPr>
        <w:pStyle w:val="a"/>
        <w:ind w:firstLine="31680"/>
        <w:rPr>
          <w:rFonts w:cs="Times New Roman"/>
        </w:rPr>
      </w:pPr>
      <w:r w:rsidRPr="00B07652">
        <w:rPr>
          <w:rFonts w:hint="eastAsia"/>
        </w:rPr>
        <w:t>【办理流程】</w:t>
      </w:r>
    </w:p>
    <w:p w:rsidR="0005731F" w:rsidRPr="00B5767A"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_x0000_i1031" type="#_x0000_t75" style="width:351pt;height:204pt;visibility:visible">
            <v:imagedata r:id="rId8" o:title=""/>
          </v:shape>
        </w:pict>
      </w:r>
    </w:p>
    <w:p w:rsidR="0005731F" w:rsidRPr="00B07652" w:rsidRDefault="0005731F" w:rsidP="00C46CED">
      <w:pPr>
        <w:pStyle w:val="a"/>
        <w:ind w:firstLine="31680"/>
        <w:rPr>
          <w:rFonts w:cs="Times New Roman"/>
        </w:rPr>
      </w:pPr>
      <w:r w:rsidRPr="00B07652">
        <w:rPr>
          <w:rFonts w:hint="eastAsia"/>
        </w:rPr>
        <w:t>【办理时限】</w:t>
      </w:r>
    </w:p>
    <w:p w:rsidR="0005731F" w:rsidRPr="00B07652" w:rsidRDefault="0005731F" w:rsidP="00C46CED">
      <w:pPr>
        <w:pStyle w:val="a1"/>
        <w:ind w:firstLine="31680"/>
        <w:rPr>
          <w:rFonts w:cs="Times New Roman"/>
        </w:rPr>
      </w:pPr>
      <w:r w:rsidRPr="00B07652">
        <w:rPr>
          <w:rFonts w:hint="eastAsia"/>
        </w:rPr>
        <w:t>资料齐全、符合法定形式的，税务机关受理后即时办结。</w:t>
      </w:r>
    </w:p>
    <w:p w:rsidR="0005731F" w:rsidRDefault="0005731F" w:rsidP="00C46CED">
      <w:pPr>
        <w:pStyle w:val="a"/>
        <w:ind w:firstLine="31680"/>
        <w:rPr>
          <w:rFonts w:cs="Times New Roman"/>
        </w:rPr>
      </w:pPr>
      <w:r w:rsidRPr="00B07652">
        <w:rPr>
          <w:rFonts w:hint="eastAsia"/>
        </w:rPr>
        <w:t>【办理结果】</w:t>
      </w:r>
    </w:p>
    <w:p w:rsidR="0005731F" w:rsidRPr="00340FAF" w:rsidRDefault="0005731F" w:rsidP="00C46CED">
      <w:pPr>
        <w:pStyle w:val="a"/>
        <w:ind w:firstLine="31680"/>
        <w:rPr>
          <w:rFonts w:cs="Times New Roman"/>
          <w:b w:val="0"/>
          <w:bCs w:val="0"/>
        </w:rPr>
      </w:pPr>
      <w:r w:rsidRPr="00340FAF">
        <w:rPr>
          <w:rFonts w:hint="eastAsia"/>
          <w:b w:val="0"/>
          <w:bCs w:val="0"/>
        </w:rPr>
        <w:t>税务机关办理后反馈《发票领用簿》。</w:t>
      </w:r>
    </w:p>
    <w:p w:rsidR="0005731F" w:rsidRDefault="0005731F" w:rsidP="00C46CED">
      <w:pPr>
        <w:snapToGrid w:val="0"/>
        <w:spacing w:line="360" w:lineRule="auto"/>
        <w:ind w:firstLineChars="200" w:firstLine="31680"/>
        <w:rPr>
          <w:rFonts w:ascii="宋体" w:cs="Times New Roman"/>
          <w:b/>
          <w:bCs/>
        </w:rPr>
      </w:pPr>
      <w:r w:rsidRPr="00B07652">
        <w:rPr>
          <w:rFonts w:ascii="宋体" w:hAnsi="宋体" w:cs="宋体" w:hint="eastAsia"/>
          <w:b/>
          <w:bCs/>
        </w:rPr>
        <w:t>【纳税人注意事项】</w:t>
      </w:r>
    </w:p>
    <w:p w:rsidR="0005731F" w:rsidRDefault="0005731F" w:rsidP="00C46CED">
      <w:pPr>
        <w:snapToGrid w:val="0"/>
        <w:spacing w:line="360" w:lineRule="auto"/>
        <w:ind w:firstLineChars="200" w:firstLine="31680"/>
        <w:rPr>
          <w:rFonts w:cs="Times New Roman"/>
          <w:color w:val="000000"/>
        </w:rPr>
      </w:pPr>
      <w:r>
        <w:rPr>
          <w:rStyle w:val="fontstyle01"/>
        </w:rPr>
        <w:t>1</w:t>
      </w:r>
      <w:r>
        <w:rPr>
          <w:rStyle w:val="fontstyle11"/>
          <w:rFonts w:hint="eastAsia"/>
        </w:rPr>
        <w:t>．纳税人对报送材料的真实性和合法性承担责任。</w:t>
      </w:r>
    </w:p>
    <w:p w:rsidR="0005731F" w:rsidRDefault="0005731F" w:rsidP="00C46CED">
      <w:pPr>
        <w:snapToGrid w:val="0"/>
        <w:spacing w:line="360" w:lineRule="auto"/>
        <w:ind w:firstLineChars="200" w:firstLine="31680"/>
        <w:rPr>
          <w:rStyle w:val="fontstyle11"/>
          <w:rFonts w:hAnsi="Calibri" w:cs="Times New Roman"/>
        </w:rPr>
      </w:pPr>
      <w:r>
        <w:rPr>
          <w:rStyle w:val="fontstyle01"/>
        </w:rPr>
        <w:t>2</w:t>
      </w:r>
      <w:r>
        <w:rPr>
          <w:rStyle w:val="fontstyle11"/>
          <w:rFonts w:hint="eastAsia"/>
        </w:rPr>
        <w:t>．发票退回后，纳税人可根据实际需要决定是否重新办理发票领用业务。</w:t>
      </w:r>
    </w:p>
    <w:p w:rsidR="0005731F" w:rsidRPr="00B169E3" w:rsidRDefault="0005731F" w:rsidP="00C46CED">
      <w:pPr>
        <w:pStyle w:val="a1"/>
        <w:ind w:firstLine="31680"/>
        <w:rPr>
          <w:rFonts w:cs="Times New Roman"/>
        </w:rPr>
      </w:pPr>
      <w:r>
        <w:rPr>
          <w:rStyle w:val="fontstyle11"/>
        </w:rPr>
        <w:t>3.</w:t>
      </w:r>
      <w:r w:rsidRPr="00D349A2">
        <w:t xml:space="preserve"> </w:t>
      </w:r>
      <w:r w:rsidRPr="00B169E3">
        <w:rPr>
          <w:rFonts w:hint="eastAsia"/>
        </w:rPr>
        <w:t>我省目前正积极推进实名办税工作，敬请纳税人到办税服务厅办理涉税事项时注意携带相应身份证件用于查验。</w:t>
      </w:r>
    </w:p>
    <w:p w:rsidR="0005731F" w:rsidRPr="00D349A2" w:rsidRDefault="0005731F" w:rsidP="00C46CED">
      <w:pPr>
        <w:pStyle w:val="a1"/>
        <w:ind w:firstLine="31680"/>
        <w:rPr>
          <w:rFonts w:cs="Times New Roman"/>
        </w:rPr>
      </w:pPr>
      <w:r>
        <w:t>4.</w:t>
      </w:r>
      <w:r w:rsidRPr="00B07652">
        <w:rPr>
          <w:rFonts w:hint="eastAsia"/>
        </w:rPr>
        <w:t>办税服务厅地址、</w:t>
      </w:r>
      <w:r>
        <w:rPr>
          <w:rFonts w:hint="eastAsia"/>
        </w:rPr>
        <w:t>网上税务局</w:t>
      </w:r>
      <w:r w:rsidRPr="00B07652">
        <w:rPr>
          <w:rFonts w:hint="eastAsia"/>
        </w:rPr>
        <w:t>网址，可在省税务机关门户网站或拨打</w:t>
      </w:r>
      <w:r w:rsidRPr="00B07652">
        <w:t>12366</w:t>
      </w:r>
      <w:r w:rsidRPr="00B07652">
        <w:rPr>
          <w:rFonts w:hint="eastAsia"/>
        </w:rPr>
        <w:t>纳税服务热线查询。</w:t>
      </w:r>
    </w:p>
    <w:p w:rsidR="0005731F" w:rsidRPr="00B07652" w:rsidRDefault="0005731F" w:rsidP="00C46CED">
      <w:pPr>
        <w:pStyle w:val="a"/>
        <w:ind w:firstLine="31680"/>
        <w:rPr>
          <w:rFonts w:cs="Times New Roman"/>
        </w:rPr>
      </w:pPr>
      <w:r w:rsidRPr="00B07652">
        <w:rPr>
          <w:rFonts w:hint="eastAsia"/>
        </w:rPr>
        <w:t>【政策依据】</w:t>
      </w:r>
    </w:p>
    <w:p w:rsidR="0005731F" w:rsidRDefault="0005731F" w:rsidP="00C46CED">
      <w:pPr>
        <w:snapToGrid w:val="0"/>
        <w:spacing w:line="360" w:lineRule="auto"/>
        <w:ind w:firstLineChars="200" w:firstLine="31680"/>
        <w:rPr>
          <w:rFonts w:ascii="Times New Roman" w:hAnsi="Times New Roman" w:cs="Times New Roman"/>
          <w:color w:val="000000"/>
          <w:sz w:val="18"/>
          <w:szCs w:val="18"/>
        </w:rPr>
      </w:pPr>
      <w:r>
        <w:rPr>
          <w:rStyle w:val="fontstyle01"/>
        </w:rPr>
        <w:t>1</w:t>
      </w:r>
      <w:r>
        <w:rPr>
          <w:rStyle w:val="fontstyle11"/>
          <w:rFonts w:hint="eastAsia"/>
        </w:rPr>
        <w:t>．《税务系统首问责任制度（试行）》（税总发〔</w:t>
      </w:r>
      <w:r>
        <w:rPr>
          <w:rStyle w:val="fontstyle11"/>
        </w:rPr>
        <w:t xml:space="preserve"> </w:t>
      </w:r>
      <w:r>
        <w:rPr>
          <w:rStyle w:val="fontstyle01"/>
        </w:rPr>
        <w:t>2014</w:t>
      </w:r>
      <w:r>
        <w:rPr>
          <w:rStyle w:val="fontstyle11"/>
          <w:rFonts w:hint="eastAsia"/>
        </w:rPr>
        <w:t>〕</w:t>
      </w:r>
      <w:r>
        <w:rPr>
          <w:rStyle w:val="fontstyle11"/>
        </w:rPr>
        <w:t xml:space="preserve"> </w:t>
      </w:r>
      <w:r>
        <w:rPr>
          <w:rStyle w:val="fontstyle01"/>
        </w:rPr>
        <w:t xml:space="preserve">59 </w:t>
      </w:r>
      <w:r>
        <w:rPr>
          <w:rStyle w:val="fontstyle11"/>
          <w:rFonts w:hint="eastAsia"/>
        </w:rPr>
        <w:t>号）</w:t>
      </w:r>
    </w:p>
    <w:p w:rsidR="0005731F" w:rsidRDefault="0005731F" w:rsidP="00780B8F">
      <w:pPr>
        <w:pStyle w:val="Heading2"/>
        <w:rPr>
          <w:rFonts w:cs="Times New Roman"/>
        </w:rPr>
      </w:pPr>
      <w:bookmarkStart w:id="24" w:name="_Toc517420119"/>
      <w:bookmarkStart w:id="25" w:name="_Toc521395787"/>
      <w:r>
        <w:t xml:space="preserve">2.8-033 </w:t>
      </w:r>
      <w:r w:rsidRPr="00780B8F">
        <w:rPr>
          <w:rFonts w:cs="宋体" w:hint="eastAsia"/>
        </w:rPr>
        <w:t>代开增值税发票</w:t>
      </w:r>
      <w:bookmarkEnd w:id="24"/>
      <w:bookmarkEnd w:id="25"/>
    </w:p>
    <w:p w:rsidR="0005731F" w:rsidRPr="00B07652" w:rsidRDefault="0005731F" w:rsidP="00C46CED">
      <w:pPr>
        <w:pStyle w:val="a"/>
        <w:ind w:firstLine="31680"/>
        <w:rPr>
          <w:rFonts w:cs="Times New Roman"/>
        </w:rPr>
      </w:pPr>
      <w:r w:rsidRPr="00B07652">
        <w:rPr>
          <w:rFonts w:hint="eastAsia"/>
        </w:rPr>
        <w:t>【事项描述】</w:t>
      </w:r>
    </w:p>
    <w:p w:rsidR="0005731F" w:rsidRPr="00B07652" w:rsidRDefault="0005731F" w:rsidP="00C46CED">
      <w:pPr>
        <w:pStyle w:val="a1"/>
        <w:ind w:firstLine="31680"/>
        <w:rPr>
          <w:rFonts w:cs="Times New Roman"/>
        </w:rPr>
      </w:pPr>
      <w:r w:rsidRPr="00B07652">
        <w:rPr>
          <w:rFonts w:hint="eastAsia"/>
        </w:rPr>
        <w:t>纳税人发生增值税应税行为需要开具增值税发票的，可以向税务机关提出代开申请。</w:t>
      </w:r>
    </w:p>
    <w:p w:rsidR="0005731F" w:rsidRPr="00B07652" w:rsidRDefault="0005731F" w:rsidP="00C46CED">
      <w:pPr>
        <w:pStyle w:val="a"/>
        <w:ind w:firstLine="31680"/>
        <w:rPr>
          <w:rFonts w:cs="Times New Roman"/>
        </w:rPr>
      </w:pPr>
      <w:r w:rsidRPr="00B07652">
        <w:rPr>
          <w:rFonts w:hint="eastAsia"/>
        </w:rPr>
        <w:t>【报送资料】</w:t>
      </w:r>
    </w:p>
    <w:p w:rsidR="0005731F" w:rsidRPr="00B07652" w:rsidRDefault="0005731F" w:rsidP="00C46CED">
      <w:pPr>
        <w:pStyle w:val="a1"/>
        <w:ind w:firstLine="31680"/>
        <w:rPr>
          <w:rFonts w:cs="Times New Roman"/>
        </w:rPr>
      </w:pPr>
      <w:r w:rsidRPr="00B07652">
        <w:t>1</w:t>
      </w:r>
      <w:r w:rsidRPr="00B07652">
        <w:rPr>
          <w:rFonts w:hint="eastAsia"/>
        </w:rPr>
        <w:t>．纳税人转让取得的不动产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
        <w:gridCol w:w="1009"/>
        <w:gridCol w:w="2762"/>
        <w:gridCol w:w="242"/>
        <w:gridCol w:w="708"/>
        <w:gridCol w:w="240"/>
        <w:gridCol w:w="1847"/>
        <w:gridCol w:w="29"/>
      </w:tblGrid>
      <w:tr w:rsidR="0005731F" w:rsidRPr="002F18D4">
        <w:trPr>
          <w:trHeight w:hRule="exact" w:val="809"/>
          <w:jc w:val="center"/>
        </w:trPr>
        <w:tc>
          <w:tcPr>
            <w:tcW w:w="944"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序号</w:t>
            </w:r>
          </w:p>
        </w:tc>
        <w:tc>
          <w:tcPr>
            <w:tcW w:w="3771" w:type="dxa"/>
            <w:gridSpan w:val="2"/>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材料名称</w:t>
            </w:r>
          </w:p>
        </w:tc>
        <w:tc>
          <w:tcPr>
            <w:tcW w:w="1190" w:type="dxa"/>
            <w:gridSpan w:val="3"/>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数量</w:t>
            </w:r>
          </w:p>
        </w:tc>
        <w:tc>
          <w:tcPr>
            <w:tcW w:w="1876" w:type="dxa"/>
            <w:gridSpan w:val="2"/>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901"/>
          <w:jc w:val="center"/>
        </w:trPr>
        <w:tc>
          <w:tcPr>
            <w:tcW w:w="944" w:type="dxa"/>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1</w:t>
            </w:r>
          </w:p>
        </w:tc>
        <w:tc>
          <w:tcPr>
            <w:tcW w:w="3771" w:type="dxa"/>
            <w:gridSpan w:val="2"/>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《代开增值税发票缴纳税款申报单》</w:t>
            </w:r>
          </w:p>
        </w:tc>
        <w:tc>
          <w:tcPr>
            <w:tcW w:w="1190" w:type="dxa"/>
            <w:gridSpan w:val="3"/>
            <w:vAlign w:val="center"/>
          </w:tcPr>
          <w:p w:rsidR="0005731F" w:rsidRPr="00B07652" w:rsidRDefault="0005731F" w:rsidP="00EA224B">
            <w:pPr>
              <w:jc w:val="cente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1876" w:type="dxa"/>
            <w:gridSpan w:val="2"/>
            <w:vAlign w:val="center"/>
          </w:tcPr>
          <w:p w:rsidR="0005731F" w:rsidRPr="00713F09" w:rsidRDefault="0005731F" w:rsidP="004A693C">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p w:rsidR="0005731F" w:rsidRPr="00B07652" w:rsidRDefault="0005731F" w:rsidP="00EA224B">
            <w:pPr>
              <w:spacing w:line="320" w:lineRule="exact"/>
              <w:rPr>
                <w:rFonts w:ascii="黑体" w:eastAsia="黑体" w:hAnsi="黑体" w:cs="Times New Roman"/>
                <w:sz w:val="18"/>
                <w:szCs w:val="18"/>
              </w:rPr>
            </w:pPr>
          </w:p>
        </w:tc>
      </w:tr>
      <w:tr w:rsidR="0005731F" w:rsidRPr="002F18D4">
        <w:trPr>
          <w:trHeight w:hRule="exact" w:val="851"/>
          <w:jc w:val="center"/>
        </w:trPr>
        <w:tc>
          <w:tcPr>
            <w:tcW w:w="944" w:type="dxa"/>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2</w:t>
            </w:r>
          </w:p>
        </w:tc>
        <w:tc>
          <w:tcPr>
            <w:tcW w:w="3771" w:type="dxa"/>
            <w:gridSpan w:val="2"/>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转让取得的不动产出具的书面确认证明。</w:t>
            </w:r>
          </w:p>
        </w:tc>
        <w:tc>
          <w:tcPr>
            <w:tcW w:w="1190" w:type="dxa"/>
            <w:gridSpan w:val="3"/>
            <w:vAlign w:val="center"/>
          </w:tcPr>
          <w:p w:rsidR="0005731F" w:rsidRPr="00B07652" w:rsidRDefault="0005731F" w:rsidP="00EA224B">
            <w:pPr>
              <w:jc w:val="cente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1876" w:type="dxa"/>
            <w:gridSpan w:val="2"/>
            <w:vAlign w:val="center"/>
          </w:tcPr>
          <w:p w:rsidR="0005731F" w:rsidRPr="00B07652" w:rsidRDefault="0005731F" w:rsidP="00EA224B">
            <w:pPr>
              <w:spacing w:line="320" w:lineRule="exact"/>
              <w:rPr>
                <w:rFonts w:ascii="黑体" w:eastAsia="黑体" w:hAnsi="黑体" w:cs="Times New Roman"/>
                <w:sz w:val="18"/>
                <w:szCs w:val="18"/>
              </w:rPr>
            </w:pPr>
          </w:p>
        </w:tc>
      </w:tr>
      <w:tr w:rsidR="0005731F" w:rsidRPr="002F18D4">
        <w:trPr>
          <w:trHeight w:hRule="exact" w:val="641"/>
          <w:jc w:val="center"/>
        </w:trPr>
        <w:tc>
          <w:tcPr>
            <w:tcW w:w="7781" w:type="dxa"/>
            <w:gridSpan w:val="8"/>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以下为条件报送资料</w:t>
            </w:r>
          </w:p>
        </w:tc>
      </w:tr>
      <w:tr w:rsidR="0005731F" w:rsidRPr="00D55EDE">
        <w:trPr>
          <w:gridAfter w:val="1"/>
          <w:wAfter w:w="29" w:type="dxa"/>
          <w:trHeight w:hRule="exact" w:val="1068"/>
          <w:jc w:val="center"/>
        </w:trPr>
        <w:tc>
          <w:tcPr>
            <w:tcW w:w="1953" w:type="dxa"/>
            <w:gridSpan w:val="2"/>
            <w:vMerge w:val="restart"/>
            <w:vAlign w:val="center"/>
          </w:tcPr>
          <w:p w:rsidR="0005731F" w:rsidRPr="00B07652" w:rsidRDefault="0005731F" w:rsidP="00365CBB">
            <w:pPr>
              <w:rPr>
                <w:rFonts w:ascii="黑体" w:eastAsia="黑体" w:hAnsi="黑体" w:cs="Times New Roman"/>
                <w:sz w:val="18"/>
                <w:szCs w:val="18"/>
              </w:rPr>
            </w:pPr>
            <w:r w:rsidRPr="00B07652">
              <w:rPr>
                <w:rFonts w:ascii="黑体" w:eastAsia="黑体" w:hAnsi="黑体" w:cs="黑体" w:hint="eastAsia"/>
                <w:sz w:val="18"/>
                <w:szCs w:val="18"/>
              </w:rPr>
              <w:t>申请代开发票人身份证明</w:t>
            </w:r>
          </w:p>
        </w:tc>
        <w:tc>
          <w:tcPr>
            <w:tcW w:w="3004" w:type="dxa"/>
            <w:gridSpan w:val="2"/>
            <w:vAlign w:val="center"/>
          </w:tcPr>
          <w:p w:rsidR="0005731F" w:rsidRPr="00B07652" w:rsidRDefault="0005731F" w:rsidP="00365CBB">
            <w:pPr>
              <w:rPr>
                <w:rFonts w:ascii="黑体" w:eastAsia="黑体" w:hAnsi="黑体" w:cs="Times New Roman"/>
                <w:sz w:val="18"/>
                <w:szCs w:val="18"/>
              </w:rPr>
            </w:pPr>
            <w:r w:rsidRPr="00B07652">
              <w:rPr>
                <w:rFonts w:ascii="黑体" w:eastAsia="黑体" w:hAnsi="黑体" w:cs="黑体" w:hint="eastAsia"/>
                <w:sz w:val="18"/>
                <w:szCs w:val="18"/>
              </w:rPr>
              <w:t>代开申请人为自然人的，身份证原件</w:t>
            </w:r>
          </w:p>
        </w:tc>
        <w:tc>
          <w:tcPr>
            <w:tcW w:w="708" w:type="dxa"/>
            <w:vAlign w:val="center"/>
          </w:tcPr>
          <w:p w:rsidR="0005731F" w:rsidRPr="00B07652" w:rsidRDefault="0005731F" w:rsidP="00365CBB">
            <w:pPr>
              <w:jc w:val="cente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087" w:type="dxa"/>
            <w:gridSpan w:val="2"/>
            <w:vAlign w:val="center"/>
          </w:tcPr>
          <w:p w:rsidR="0005731F" w:rsidRDefault="0005731F" w:rsidP="00365CBB">
            <w:pPr>
              <w:spacing w:line="320" w:lineRule="exact"/>
              <w:rPr>
                <w:rFonts w:ascii="黑体" w:eastAsia="黑体" w:hAnsi="黑体" w:cs="Times New Roman"/>
                <w:sz w:val="18"/>
                <w:szCs w:val="18"/>
              </w:rPr>
            </w:pPr>
            <w:r>
              <w:rPr>
                <w:rFonts w:ascii="黑体" w:eastAsia="黑体" w:hAnsi="黑体" w:cs="黑体" w:hint="eastAsia"/>
                <w:sz w:val="18"/>
                <w:szCs w:val="18"/>
              </w:rPr>
              <w:t>原件查验，</w:t>
            </w:r>
            <w:r w:rsidRPr="00713F09">
              <w:rPr>
                <w:rFonts w:ascii="黑体" w:eastAsia="黑体" w:hAnsi="黑体" w:cs="黑体" w:hint="eastAsia"/>
                <w:sz w:val="18"/>
                <w:szCs w:val="18"/>
              </w:rPr>
              <w:t>已实行实名办税的纳税人无需提供此项资料。</w:t>
            </w:r>
          </w:p>
          <w:p w:rsidR="0005731F" w:rsidRPr="00D55EDE" w:rsidRDefault="0005731F" w:rsidP="00365CBB">
            <w:pPr>
              <w:rPr>
                <w:rFonts w:ascii="黑体" w:eastAsia="黑体" w:hAnsi="黑体" w:cs="Times New Roman"/>
                <w:sz w:val="18"/>
                <w:szCs w:val="18"/>
              </w:rPr>
            </w:pPr>
          </w:p>
        </w:tc>
      </w:tr>
      <w:tr w:rsidR="0005731F" w:rsidRPr="00D55EDE">
        <w:trPr>
          <w:gridAfter w:val="1"/>
          <w:wAfter w:w="29" w:type="dxa"/>
          <w:trHeight w:hRule="exact" w:val="1425"/>
          <w:jc w:val="center"/>
        </w:trPr>
        <w:tc>
          <w:tcPr>
            <w:tcW w:w="1953" w:type="dxa"/>
            <w:gridSpan w:val="2"/>
            <w:vMerge/>
            <w:vAlign w:val="center"/>
          </w:tcPr>
          <w:p w:rsidR="0005731F" w:rsidRPr="00B07652" w:rsidRDefault="0005731F" w:rsidP="00365CBB">
            <w:pPr>
              <w:rPr>
                <w:rFonts w:ascii="黑体" w:eastAsia="黑体" w:hAnsi="黑体" w:cs="Times New Roman"/>
                <w:sz w:val="18"/>
                <w:szCs w:val="18"/>
              </w:rPr>
            </w:pPr>
          </w:p>
        </w:tc>
        <w:tc>
          <w:tcPr>
            <w:tcW w:w="3004" w:type="dxa"/>
            <w:gridSpan w:val="2"/>
            <w:vAlign w:val="center"/>
          </w:tcPr>
          <w:p w:rsidR="0005731F" w:rsidRPr="00B07652" w:rsidRDefault="0005731F" w:rsidP="00365CBB">
            <w:pPr>
              <w:rPr>
                <w:rFonts w:ascii="黑体" w:eastAsia="黑体" w:hAnsi="黑体" w:cs="Times New Roman"/>
                <w:sz w:val="18"/>
                <w:szCs w:val="18"/>
              </w:rPr>
            </w:pPr>
            <w:r w:rsidRPr="00B07652">
              <w:rPr>
                <w:rFonts w:ascii="黑体" w:eastAsia="黑体" w:hAnsi="黑体" w:cs="黑体" w:hint="eastAsia"/>
                <w:sz w:val="18"/>
                <w:szCs w:val="18"/>
              </w:rPr>
              <w:t>代开申请人为单位的，加载统一社会信用代码的营业执照或登记证件、经办人身份证件原件</w:t>
            </w:r>
          </w:p>
        </w:tc>
        <w:tc>
          <w:tcPr>
            <w:tcW w:w="708" w:type="dxa"/>
            <w:vAlign w:val="center"/>
          </w:tcPr>
          <w:p w:rsidR="0005731F" w:rsidRPr="00B07652" w:rsidRDefault="0005731F" w:rsidP="00365CBB">
            <w:pPr>
              <w:jc w:val="center"/>
              <w:rPr>
                <w:rFonts w:ascii="仿宋" w:eastAsia="仿宋" w:hAnsi="仿宋"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087" w:type="dxa"/>
            <w:gridSpan w:val="2"/>
            <w:vAlign w:val="center"/>
          </w:tcPr>
          <w:p w:rsidR="0005731F" w:rsidRDefault="0005731F" w:rsidP="00365CBB">
            <w:pPr>
              <w:spacing w:line="320" w:lineRule="exact"/>
              <w:rPr>
                <w:rFonts w:ascii="黑体" w:eastAsia="黑体" w:hAnsi="黑体" w:cs="Times New Roman"/>
                <w:sz w:val="18"/>
                <w:szCs w:val="18"/>
              </w:rPr>
            </w:pPr>
            <w:r>
              <w:rPr>
                <w:rFonts w:ascii="黑体" w:eastAsia="黑体" w:hAnsi="黑体" w:cs="黑体" w:hint="eastAsia"/>
                <w:sz w:val="18"/>
                <w:szCs w:val="18"/>
              </w:rPr>
              <w:t>原件查验，</w:t>
            </w:r>
            <w:r w:rsidRPr="00713F09">
              <w:rPr>
                <w:rFonts w:ascii="黑体" w:eastAsia="黑体" w:hAnsi="黑体" w:cs="黑体" w:hint="eastAsia"/>
                <w:sz w:val="18"/>
                <w:szCs w:val="18"/>
              </w:rPr>
              <w:t>已实行实名办税的纳税人无需提供此项资料。</w:t>
            </w:r>
          </w:p>
          <w:p w:rsidR="0005731F" w:rsidRPr="00D55EDE" w:rsidRDefault="0005731F" w:rsidP="00365CBB">
            <w:pPr>
              <w:rPr>
                <w:rFonts w:ascii="仿宋" w:eastAsia="仿宋" w:hAnsi="仿宋" w:cs="Times New Roman"/>
                <w:sz w:val="18"/>
                <w:szCs w:val="18"/>
              </w:rPr>
            </w:pPr>
          </w:p>
        </w:tc>
      </w:tr>
    </w:tbl>
    <w:p w:rsidR="0005731F" w:rsidRPr="00B07652" w:rsidRDefault="0005731F" w:rsidP="0005731F">
      <w:pPr>
        <w:pStyle w:val="a1"/>
        <w:ind w:firstLine="31680"/>
        <w:rPr>
          <w:rFonts w:cs="Times New Roman"/>
        </w:rPr>
      </w:pPr>
    </w:p>
    <w:p w:rsidR="0005731F" w:rsidRPr="00B07652" w:rsidRDefault="0005731F" w:rsidP="00C46CED">
      <w:pPr>
        <w:pStyle w:val="a1"/>
        <w:ind w:firstLine="31680"/>
        <w:rPr>
          <w:rFonts w:cs="Times New Roman"/>
        </w:rPr>
      </w:pPr>
      <w:r w:rsidRPr="00B07652">
        <w:t>2</w:t>
      </w:r>
      <w:r w:rsidRPr="00B07652">
        <w:rPr>
          <w:rFonts w:hint="eastAsia"/>
        </w:rPr>
        <w:t>．其他个人出租不动产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05731F" w:rsidRPr="002F18D4">
        <w:trPr>
          <w:trHeight w:hRule="exact" w:val="809"/>
          <w:jc w:val="center"/>
        </w:trPr>
        <w:tc>
          <w:tcPr>
            <w:tcW w:w="704" w:type="dxa"/>
            <w:shd w:val="clear" w:color="auto" w:fill="D9D9D9"/>
            <w:vAlign w:val="center"/>
          </w:tcPr>
          <w:p w:rsidR="0005731F" w:rsidRPr="002F18D4" w:rsidRDefault="0005731F" w:rsidP="00EA224B">
            <w:pPr>
              <w:rPr>
                <w:rFonts w:ascii="黑体" w:eastAsia="黑体" w:hAnsi="黑体" w:cs="Times New Roman"/>
              </w:rPr>
            </w:pPr>
            <w:r w:rsidRPr="002F18D4">
              <w:rPr>
                <w:rFonts w:ascii="黑体" w:eastAsia="黑体" w:hAnsi="黑体" w:cs="黑体" w:hint="eastAsia"/>
              </w:rPr>
              <w:t>序号</w:t>
            </w:r>
          </w:p>
        </w:tc>
        <w:tc>
          <w:tcPr>
            <w:tcW w:w="4253" w:type="dxa"/>
            <w:shd w:val="clear" w:color="auto" w:fill="D9D9D9"/>
            <w:vAlign w:val="center"/>
          </w:tcPr>
          <w:p w:rsidR="0005731F" w:rsidRPr="002F18D4" w:rsidRDefault="0005731F" w:rsidP="00EA224B">
            <w:pPr>
              <w:rPr>
                <w:rFonts w:ascii="黑体" w:eastAsia="黑体" w:hAnsi="黑体" w:cs="Times New Roman"/>
              </w:rPr>
            </w:pPr>
            <w:r w:rsidRPr="002F18D4">
              <w:rPr>
                <w:rFonts w:ascii="黑体" w:eastAsia="黑体" w:hAnsi="黑体" w:cs="黑体" w:hint="eastAsia"/>
              </w:rPr>
              <w:t>材料名称</w:t>
            </w:r>
          </w:p>
        </w:tc>
        <w:tc>
          <w:tcPr>
            <w:tcW w:w="708" w:type="dxa"/>
            <w:shd w:val="clear" w:color="auto" w:fill="D9D9D9"/>
            <w:vAlign w:val="center"/>
          </w:tcPr>
          <w:p w:rsidR="0005731F" w:rsidRPr="002F18D4" w:rsidRDefault="0005731F" w:rsidP="00EA224B">
            <w:pPr>
              <w:rPr>
                <w:rFonts w:ascii="黑体" w:eastAsia="黑体" w:hAnsi="黑体" w:cs="Times New Roman"/>
              </w:rPr>
            </w:pPr>
            <w:r w:rsidRPr="002F18D4">
              <w:rPr>
                <w:rFonts w:ascii="黑体" w:eastAsia="黑体" w:hAnsi="黑体" w:cs="黑体" w:hint="eastAsia"/>
              </w:rPr>
              <w:t>数量</w:t>
            </w:r>
          </w:p>
        </w:tc>
        <w:tc>
          <w:tcPr>
            <w:tcW w:w="2268" w:type="dxa"/>
            <w:shd w:val="clear" w:color="auto" w:fill="D9D9D9"/>
            <w:vAlign w:val="center"/>
          </w:tcPr>
          <w:p w:rsidR="0005731F" w:rsidRPr="002F18D4" w:rsidRDefault="0005731F" w:rsidP="00EA224B">
            <w:pPr>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851"/>
          <w:jc w:val="center"/>
        </w:trPr>
        <w:tc>
          <w:tcPr>
            <w:tcW w:w="704" w:type="dxa"/>
            <w:vAlign w:val="center"/>
          </w:tcPr>
          <w:p w:rsidR="0005731F" w:rsidRPr="00B07652" w:rsidRDefault="0005731F" w:rsidP="00EA224B">
            <w:pPr>
              <w:rPr>
                <w:rFonts w:ascii="黑体" w:eastAsia="黑体" w:hAnsi="黑体" w:cs="黑体"/>
                <w:sz w:val="18"/>
                <w:szCs w:val="18"/>
              </w:rPr>
            </w:pPr>
            <w:r w:rsidRPr="00B07652">
              <w:rPr>
                <w:rFonts w:ascii="黑体" w:eastAsia="黑体" w:hAnsi="黑体" w:cs="黑体"/>
                <w:sz w:val="18"/>
                <w:szCs w:val="18"/>
              </w:rPr>
              <w:t>1</w:t>
            </w:r>
          </w:p>
        </w:tc>
        <w:tc>
          <w:tcPr>
            <w:tcW w:w="4253" w:type="dxa"/>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《代开增值税发票缴纳税款申报单》</w:t>
            </w:r>
          </w:p>
        </w:tc>
        <w:tc>
          <w:tcPr>
            <w:tcW w:w="708" w:type="dxa"/>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268" w:type="dxa"/>
            <w:vAlign w:val="center"/>
          </w:tcPr>
          <w:p w:rsidR="0005731F" w:rsidRPr="004A693C" w:rsidRDefault="0005731F" w:rsidP="004A693C">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tc>
      </w:tr>
      <w:tr w:rsidR="0005731F" w:rsidRPr="002F18D4">
        <w:trPr>
          <w:trHeight w:hRule="exact" w:val="851"/>
          <w:jc w:val="center"/>
        </w:trPr>
        <w:tc>
          <w:tcPr>
            <w:tcW w:w="704" w:type="dxa"/>
            <w:vAlign w:val="center"/>
          </w:tcPr>
          <w:p w:rsidR="0005731F" w:rsidRPr="00B07652" w:rsidRDefault="0005731F" w:rsidP="00EA224B">
            <w:pPr>
              <w:rPr>
                <w:rFonts w:ascii="黑体" w:eastAsia="黑体" w:hAnsi="黑体" w:cs="黑体"/>
                <w:sz w:val="18"/>
                <w:szCs w:val="18"/>
              </w:rPr>
            </w:pPr>
            <w:r w:rsidRPr="00B07652">
              <w:rPr>
                <w:rFonts w:ascii="黑体" w:eastAsia="黑体" w:hAnsi="黑体" w:cs="黑体"/>
                <w:sz w:val="18"/>
                <w:szCs w:val="18"/>
              </w:rPr>
              <w:t>2</w:t>
            </w:r>
          </w:p>
        </w:tc>
        <w:tc>
          <w:tcPr>
            <w:tcW w:w="4253" w:type="dxa"/>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出租不动产出具的书面确认证明</w:t>
            </w:r>
          </w:p>
        </w:tc>
        <w:tc>
          <w:tcPr>
            <w:tcW w:w="708" w:type="dxa"/>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268" w:type="dxa"/>
            <w:vAlign w:val="center"/>
          </w:tcPr>
          <w:p w:rsidR="0005731F" w:rsidRPr="00B07652" w:rsidRDefault="0005731F" w:rsidP="00EA224B">
            <w:pPr>
              <w:rPr>
                <w:rFonts w:ascii="黑体" w:eastAsia="黑体" w:hAnsi="黑体" w:cs="Times New Roman"/>
                <w:sz w:val="18"/>
                <w:szCs w:val="18"/>
              </w:rPr>
            </w:pPr>
          </w:p>
        </w:tc>
      </w:tr>
      <w:tr w:rsidR="0005731F" w:rsidRPr="002F18D4">
        <w:trPr>
          <w:trHeight w:hRule="exact" w:val="1299"/>
          <w:jc w:val="center"/>
        </w:trPr>
        <w:tc>
          <w:tcPr>
            <w:tcW w:w="704" w:type="dxa"/>
            <w:vAlign w:val="center"/>
          </w:tcPr>
          <w:p w:rsidR="0005731F" w:rsidRPr="00B07652" w:rsidRDefault="0005731F" w:rsidP="00EA224B">
            <w:pPr>
              <w:rPr>
                <w:rFonts w:ascii="黑体" w:eastAsia="黑体" w:hAnsi="黑体" w:cs="黑体"/>
                <w:sz w:val="18"/>
                <w:szCs w:val="18"/>
              </w:rPr>
            </w:pPr>
            <w:r w:rsidRPr="00B07652">
              <w:rPr>
                <w:rFonts w:ascii="黑体" w:eastAsia="黑体" w:hAnsi="黑体" w:cs="黑体"/>
                <w:sz w:val="18"/>
                <w:szCs w:val="18"/>
              </w:rPr>
              <w:t>3</w:t>
            </w:r>
          </w:p>
        </w:tc>
        <w:tc>
          <w:tcPr>
            <w:tcW w:w="4253" w:type="dxa"/>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申请代开发票人的合法身份证件原件</w:t>
            </w:r>
          </w:p>
        </w:tc>
        <w:tc>
          <w:tcPr>
            <w:tcW w:w="708" w:type="dxa"/>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268" w:type="dxa"/>
            <w:vAlign w:val="center"/>
          </w:tcPr>
          <w:p w:rsidR="0005731F" w:rsidRPr="000753E8" w:rsidRDefault="0005731F" w:rsidP="000753E8">
            <w:pPr>
              <w:spacing w:line="320" w:lineRule="exact"/>
              <w:rPr>
                <w:rFonts w:ascii="黑体" w:eastAsia="黑体" w:hAnsi="黑体" w:cs="Times New Roman"/>
                <w:sz w:val="18"/>
                <w:szCs w:val="18"/>
              </w:rPr>
            </w:pPr>
            <w:r>
              <w:rPr>
                <w:rFonts w:ascii="黑体" w:eastAsia="黑体" w:hAnsi="黑体" w:cs="黑体" w:hint="eastAsia"/>
                <w:sz w:val="18"/>
                <w:szCs w:val="18"/>
              </w:rPr>
              <w:t>原件查验，</w:t>
            </w:r>
            <w:r w:rsidRPr="00713F09">
              <w:rPr>
                <w:rFonts w:ascii="黑体" w:eastAsia="黑体" w:hAnsi="黑体" w:cs="黑体" w:hint="eastAsia"/>
                <w:sz w:val="18"/>
                <w:szCs w:val="18"/>
              </w:rPr>
              <w:t>已实行实名办税的纳税人无需提供此项资料。</w:t>
            </w:r>
          </w:p>
        </w:tc>
      </w:tr>
    </w:tbl>
    <w:p w:rsidR="0005731F" w:rsidRPr="00B07652" w:rsidRDefault="0005731F" w:rsidP="00780B8F">
      <w:pPr>
        <w:rPr>
          <w:rFonts w:ascii="仿宋" w:eastAsia="仿宋" w:hAnsi="仿宋" w:cs="Times New Roman"/>
          <w:sz w:val="11"/>
          <w:szCs w:val="11"/>
        </w:rPr>
      </w:pPr>
    </w:p>
    <w:p w:rsidR="0005731F" w:rsidRPr="00B07652" w:rsidRDefault="0005731F" w:rsidP="00C46CED">
      <w:pPr>
        <w:pStyle w:val="a"/>
        <w:ind w:firstLine="31680"/>
        <w:rPr>
          <w:rFonts w:cs="Times New Roman"/>
          <w:b w:val="0"/>
          <w:bCs w:val="0"/>
        </w:rPr>
      </w:pPr>
      <w:r w:rsidRPr="00B07652">
        <w:rPr>
          <w:b w:val="0"/>
          <w:bCs w:val="0"/>
        </w:rPr>
        <w:t>3</w:t>
      </w:r>
      <w:r w:rsidRPr="00B07652">
        <w:rPr>
          <w:rFonts w:hint="eastAsia"/>
          <w:b w:val="0"/>
          <w:bCs w:val="0"/>
        </w:rPr>
        <w:t>．代开其他发票</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05731F" w:rsidRPr="002F18D4">
        <w:trPr>
          <w:trHeight w:hRule="exact" w:val="809"/>
          <w:jc w:val="center"/>
        </w:trPr>
        <w:tc>
          <w:tcPr>
            <w:tcW w:w="704"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序号</w:t>
            </w:r>
          </w:p>
        </w:tc>
        <w:tc>
          <w:tcPr>
            <w:tcW w:w="4253" w:type="dxa"/>
            <w:gridSpan w:val="2"/>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材料名称</w:t>
            </w:r>
          </w:p>
        </w:tc>
        <w:tc>
          <w:tcPr>
            <w:tcW w:w="708"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数量</w:t>
            </w:r>
          </w:p>
        </w:tc>
        <w:tc>
          <w:tcPr>
            <w:tcW w:w="2268"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851"/>
          <w:jc w:val="center"/>
        </w:trPr>
        <w:tc>
          <w:tcPr>
            <w:tcW w:w="704" w:type="dxa"/>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1</w:t>
            </w:r>
          </w:p>
        </w:tc>
        <w:tc>
          <w:tcPr>
            <w:tcW w:w="4253" w:type="dxa"/>
            <w:gridSpan w:val="2"/>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《代开增值税发票缴纳税款申报单》</w:t>
            </w:r>
          </w:p>
        </w:tc>
        <w:tc>
          <w:tcPr>
            <w:tcW w:w="708" w:type="dxa"/>
            <w:vAlign w:val="center"/>
          </w:tcPr>
          <w:p w:rsidR="0005731F" w:rsidRPr="00B07652" w:rsidRDefault="0005731F" w:rsidP="00EA224B">
            <w:pPr>
              <w:jc w:val="cente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268" w:type="dxa"/>
            <w:vAlign w:val="center"/>
          </w:tcPr>
          <w:p w:rsidR="0005731F" w:rsidRPr="00B07652" w:rsidRDefault="0005731F" w:rsidP="00EA224B">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tc>
      </w:tr>
      <w:tr w:rsidR="0005731F" w:rsidRPr="002F18D4">
        <w:trPr>
          <w:trHeight w:hRule="exact" w:val="641"/>
          <w:jc w:val="center"/>
        </w:trPr>
        <w:tc>
          <w:tcPr>
            <w:tcW w:w="7933" w:type="dxa"/>
            <w:gridSpan w:val="5"/>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以下为条件报送资料</w:t>
            </w:r>
          </w:p>
        </w:tc>
      </w:tr>
      <w:tr w:rsidR="0005731F" w:rsidRPr="002F18D4">
        <w:trPr>
          <w:trHeight w:hRule="exact" w:val="1003"/>
          <w:jc w:val="center"/>
        </w:trPr>
        <w:tc>
          <w:tcPr>
            <w:tcW w:w="1953" w:type="dxa"/>
            <w:gridSpan w:val="2"/>
            <w:vAlign w:val="center"/>
          </w:tcPr>
          <w:p w:rsidR="0005731F" w:rsidRPr="002F18D4" w:rsidRDefault="0005731F" w:rsidP="00EA224B">
            <w:pPr>
              <w:jc w:val="left"/>
              <w:rPr>
                <w:rFonts w:ascii="仿宋" w:eastAsia="仿宋" w:hAnsi="仿宋" w:cs="Times New Roman"/>
                <w:sz w:val="18"/>
                <w:szCs w:val="18"/>
              </w:rPr>
            </w:pPr>
            <w:r w:rsidRPr="00B07652">
              <w:rPr>
                <w:rFonts w:ascii="黑体" w:eastAsia="黑体" w:hAnsi="黑体" w:cs="黑体" w:hint="eastAsia"/>
                <w:sz w:val="18"/>
                <w:szCs w:val="18"/>
              </w:rPr>
              <w:t>代开申请人为自然人</w:t>
            </w:r>
          </w:p>
        </w:tc>
        <w:tc>
          <w:tcPr>
            <w:tcW w:w="3004"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身份证件原件及复印件</w:t>
            </w:r>
          </w:p>
        </w:tc>
        <w:tc>
          <w:tcPr>
            <w:tcW w:w="708" w:type="dxa"/>
            <w:vAlign w:val="center"/>
          </w:tcPr>
          <w:p w:rsidR="0005731F" w:rsidRPr="00B07652" w:rsidRDefault="0005731F" w:rsidP="00EA224B">
            <w:pPr>
              <w:jc w:val="cente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268" w:type="dxa"/>
            <w:vAlign w:val="center"/>
          </w:tcPr>
          <w:p w:rsidR="0005731F" w:rsidRDefault="0005731F" w:rsidP="000753E8">
            <w:pPr>
              <w:spacing w:line="320" w:lineRule="exact"/>
              <w:rPr>
                <w:rFonts w:ascii="黑体" w:eastAsia="黑体" w:hAnsi="黑体" w:cs="Times New Roman"/>
                <w:sz w:val="18"/>
                <w:szCs w:val="18"/>
              </w:rPr>
            </w:pPr>
            <w:r>
              <w:rPr>
                <w:rFonts w:ascii="黑体" w:eastAsia="黑体" w:hAnsi="黑体" w:cs="黑体" w:hint="eastAsia"/>
                <w:sz w:val="18"/>
                <w:szCs w:val="18"/>
              </w:rPr>
              <w:t>原件查验，</w:t>
            </w:r>
            <w:r w:rsidRPr="00713F09">
              <w:rPr>
                <w:rFonts w:ascii="黑体" w:eastAsia="黑体" w:hAnsi="黑体" w:cs="黑体" w:hint="eastAsia"/>
                <w:sz w:val="18"/>
                <w:szCs w:val="18"/>
              </w:rPr>
              <w:t>已实行实名办税的纳税人无需提供此项资料。</w:t>
            </w:r>
          </w:p>
          <w:p w:rsidR="0005731F" w:rsidRPr="000753E8" w:rsidRDefault="0005731F" w:rsidP="00EA224B">
            <w:pPr>
              <w:rPr>
                <w:rFonts w:ascii="黑体" w:eastAsia="黑体" w:hAnsi="黑体" w:cs="Times New Roman"/>
                <w:sz w:val="18"/>
                <w:szCs w:val="18"/>
              </w:rPr>
            </w:pPr>
          </w:p>
        </w:tc>
      </w:tr>
      <w:tr w:rsidR="0005731F" w:rsidRPr="002F18D4">
        <w:trPr>
          <w:trHeight w:hRule="exact" w:val="998"/>
          <w:jc w:val="center"/>
        </w:trPr>
        <w:tc>
          <w:tcPr>
            <w:tcW w:w="1953" w:type="dxa"/>
            <w:gridSpan w:val="2"/>
            <w:vMerge w:val="restart"/>
            <w:vAlign w:val="center"/>
          </w:tcPr>
          <w:p w:rsidR="0005731F" w:rsidRPr="00B07652" w:rsidRDefault="0005731F" w:rsidP="00EA224B">
            <w:pPr>
              <w:rPr>
                <w:rFonts w:ascii="仿宋" w:eastAsia="仿宋" w:hAnsi="仿宋" w:cs="Times New Roman"/>
                <w:sz w:val="18"/>
                <w:szCs w:val="18"/>
              </w:rPr>
            </w:pPr>
            <w:r w:rsidRPr="00B07652">
              <w:rPr>
                <w:rFonts w:ascii="黑体" w:eastAsia="黑体" w:hAnsi="黑体" w:cs="黑体" w:hint="eastAsia"/>
                <w:sz w:val="18"/>
                <w:szCs w:val="18"/>
              </w:rPr>
              <w:t>其他纳税人</w:t>
            </w:r>
          </w:p>
        </w:tc>
        <w:tc>
          <w:tcPr>
            <w:tcW w:w="3004" w:type="dxa"/>
            <w:vAlign w:val="center"/>
          </w:tcPr>
          <w:p w:rsidR="0005731F" w:rsidRPr="00B07652" w:rsidRDefault="0005731F" w:rsidP="00EA224B">
            <w:pPr>
              <w:rPr>
                <w:rFonts w:ascii="仿宋" w:eastAsia="仿宋" w:hAnsi="仿宋" w:cs="Times New Roman"/>
                <w:sz w:val="18"/>
                <w:szCs w:val="18"/>
              </w:rPr>
            </w:pPr>
            <w:r w:rsidRPr="00B07652">
              <w:rPr>
                <w:rFonts w:ascii="黑体" w:eastAsia="黑体" w:hAnsi="黑体" w:cs="黑体" w:hint="eastAsia"/>
                <w:sz w:val="18"/>
                <w:szCs w:val="18"/>
              </w:rPr>
              <w:t>加载统一社会信用代码的营业执照或登记证件</w:t>
            </w:r>
          </w:p>
        </w:tc>
        <w:tc>
          <w:tcPr>
            <w:tcW w:w="708" w:type="dxa"/>
            <w:vAlign w:val="center"/>
          </w:tcPr>
          <w:p w:rsidR="0005731F" w:rsidRPr="00B07652" w:rsidRDefault="0005731F" w:rsidP="00EA224B">
            <w:pPr>
              <w:jc w:val="center"/>
              <w:rPr>
                <w:rFonts w:ascii="仿宋" w:eastAsia="仿宋" w:hAnsi="仿宋" w:cs="Times New Roman"/>
                <w:sz w:val="18"/>
                <w:szCs w:val="18"/>
              </w:rPr>
            </w:pPr>
          </w:p>
        </w:tc>
        <w:tc>
          <w:tcPr>
            <w:tcW w:w="2268" w:type="dxa"/>
            <w:vAlign w:val="center"/>
          </w:tcPr>
          <w:p w:rsidR="0005731F" w:rsidRDefault="0005731F" w:rsidP="000753E8">
            <w:pPr>
              <w:spacing w:line="320" w:lineRule="exact"/>
              <w:rPr>
                <w:rFonts w:ascii="黑体" w:eastAsia="黑体" w:hAnsi="黑体" w:cs="Times New Roman"/>
                <w:sz w:val="18"/>
                <w:szCs w:val="18"/>
              </w:rPr>
            </w:pPr>
            <w:r w:rsidRPr="00713F09">
              <w:rPr>
                <w:rFonts w:ascii="黑体" w:eastAsia="黑体" w:hAnsi="黑体" w:cs="黑体" w:hint="eastAsia"/>
                <w:sz w:val="18"/>
                <w:szCs w:val="18"/>
              </w:rPr>
              <w:t>已实行实名办税的纳税人无需提供此项资料。</w:t>
            </w:r>
          </w:p>
          <w:p w:rsidR="0005731F" w:rsidRPr="000753E8" w:rsidRDefault="0005731F" w:rsidP="00EA224B">
            <w:pPr>
              <w:rPr>
                <w:rFonts w:ascii="仿宋" w:eastAsia="仿宋" w:hAnsi="仿宋" w:cs="Times New Roman"/>
                <w:sz w:val="18"/>
                <w:szCs w:val="18"/>
              </w:rPr>
            </w:pPr>
          </w:p>
        </w:tc>
      </w:tr>
      <w:tr w:rsidR="0005731F" w:rsidRPr="002F18D4">
        <w:trPr>
          <w:trHeight w:hRule="exact" w:val="974"/>
          <w:jc w:val="center"/>
        </w:trPr>
        <w:tc>
          <w:tcPr>
            <w:tcW w:w="1953" w:type="dxa"/>
            <w:gridSpan w:val="2"/>
            <w:vMerge/>
            <w:vAlign w:val="center"/>
          </w:tcPr>
          <w:p w:rsidR="0005731F" w:rsidRPr="00B07652" w:rsidRDefault="0005731F" w:rsidP="00EA224B">
            <w:pPr>
              <w:rPr>
                <w:rFonts w:ascii="仿宋" w:eastAsia="仿宋" w:hAnsi="仿宋" w:cs="Times New Roman"/>
                <w:sz w:val="18"/>
                <w:szCs w:val="18"/>
              </w:rPr>
            </w:pPr>
          </w:p>
        </w:tc>
        <w:tc>
          <w:tcPr>
            <w:tcW w:w="3004" w:type="dxa"/>
            <w:vAlign w:val="center"/>
          </w:tcPr>
          <w:p w:rsidR="0005731F" w:rsidRPr="00B07652" w:rsidRDefault="0005731F" w:rsidP="00EA224B">
            <w:pPr>
              <w:rPr>
                <w:rFonts w:ascii="仿宋" w:eastAsia="仿宋" w:hAnsi="仿宋" w:cs="Times New Roman"/>
                <w:sz w:val="18"/>
                <w:szCs w:val="18"/>
              </w:rPr>
            </w:pPr>
            <w:r w:rsidRPr="00B07652">
              <w:rPr>
                <w:rFonts w:ascii="黑体" w:eastAsia="黑体" w:hAnsi="黑体" w:cs="黑体" w:hint="eastAsia"/>
                <w:sz w:val="18"/>
                <w:szCs w:val="18"/>
              </w:rPr>
              <w:t>经办人身份证件及复印件</w:t>
            </w:r>
          </w:p>
        </w:tc>
        <w:tc>
          <w:tcPr>
            <w:tcW w:w="708" w:type="dxa"/>
            <w:vAlign w:val="center"/>
          </w:tcPr>
          <w:p w:rsidR="0005731F" w:rsidRPr="00B07652" w:rsidRDefault="0005731F" w:rsidP="00EA224B">
            <w:pPr>
              <w:jc w:val="center"/>
              <w:rPr>
                <w:rFonts w:ascii="仿宋" w:eastAsia="仿宋" w:hAnsi="仿宋"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268" w:type="dxa"/>
            <w:vAlign w:val="center"/>
          </w:tcPr>
          <w:p w:rsidR="0005731F" w:rsidRDefault="0005731F" w:rsidP="000753E8">
            <w:pPr>
              <w:spacing w:line="320" w:lineRule="exact"/>
              <w:rPr>
                <w:rFonts w:ascii="黑体" w:eastAsia="黑体" w:hAnsi="黑体" w:cs="Times New Roman"/>
                <w:sz w:val="18"/>
                <w:szCs w:val="18"/>
              </w:rPr>
            </w:pPr>
            <w:r>
              <w:rPr>
                <w:rFonts w:ascii="黑体" w:eastAsia="黑体" w:hAnsi="黑体" w:cs="黑体" w:hint="eastAsia"/>
                <w:sz w:val="18"/>
                <w:szCs w:val="18"/>
              </w:rPr>
              <w:t>原件查验，</w:t>
            </w:r>
            <w:r w:rsidRPr="00713F09">
              <w:rPr>
                <w:rFonts w:ascii="黑体" w:eastAsia="黑体" w:hAnsi="黑体" w:cs="黑体" w:hint="eastAsia"/>
                <w:sz w:val="18"/>
                <w:szCs w:val="18"/>
              </w:rPr>
              <w:t>已实行实名办税的纳税人无需提供此项资料。</w:t>
            </w:r>
          </w:p>
          <w:p w:rsidR="0005731F" w:rsidRPr="000753E8" w:rsidRDefault="0005731F" w:rsidP="00EA224B">
            <w:pPr>
              <w:rPr>
                <w:rFonts w:ascii="仿宋" w:eastAsia="仿宋" w:hAnsi="仿宋" w:cs="Times New Roman"/>
                <w:sz w:val="18"/>
                <w:szCs w:val="18"/>
              </w:rPr>
            </w:pPr>
          </w:p>
        </w:tc>
      </w:tr>
    </w:tbl>
    <w:p w:rsidR="0005731F" w:rsidRPr="00B07652" w:rsidRDefault="0005731F" w:rsidP="00780B8F">
      <w:pPr>
        <w:jc w:val="center"/>
        <w:rPr>
          <w:rFonts w:ascii="仿宋" w:eastAsia="仿宋" w:hAnsi="仿宋" w:cs="Times New Roman"/>
          <w:sz w:val="11"/>
          <w:szCs w:val="11"/>
        </w:rPr>
      </w:pPr>
    </w:p>
    <w:p w:rsidR="0005731F" w:rsidRPr="00B07652" w:rsidRDefault="0005731F" w:rsidP="00C46CED">
      <w:pPr>
        <w:pStyle w:val="a"/>
        <w:ind w:firstLine="31680"/>
        <w:rPr>
          <w:rFonts w:cs="Times New Roman"/>
        </w:rPr>
      </w:pPr>
      <w:r w:rsidRPr="00B07652">
        <w:rPr>
          <w:rFonts w:hint="eastAsia"/>
        </w:rPr>
        <w:t>【办理渠道】</w:t>
      </w:r>
    </w:p>
    <w:p w:rsidR="0005731F" w:rsidRDefault="0005731F" w:rsidP="00C46CED">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05731F" w:rsidRPr="00DB438B" w:rsidRDefault="0005731F" w:rsidP="00C46CED">
      <w:pPr>
        <w:pStyle w:val="a1"/>
        <w:ind w:firstLine="31680"/>
        <w:rPr>
          <w:rFonts w:cs="Times New Roman"/>
        </w:rPr>
      </w:pPr>
      <w:r>
        <w:t>2.</w:t>
      </w:r>
      <w:r>
        <w:rPr>
          <w:rFonts w:hint="eastAsia"/>
        </w:rPr>
        <w:t>云南省网上税务局</w:t>
      </w:r>
      <w:r>
        <w:t>PC</w:t>
      </w:r>
      <w:r>
        <w:rPr>
          <w:rFonts w:hint="eastAsia"/>
        </w:rPr>
        <w:t>端网页版（</w:t>
      </w:r>
      <w:hyperlink r:id="rId9" w:history="1">
        <w:r w:rsidRPr="00734315">
          <w:rPr>
            <w:rStyle w:val="Hyperlink"/>
          </w:rPr>
          <w:t>http://xl1.yngs.gov.cn</w:t>
        </w:r>
      </w:hyperlink>
      <w:r>
        <w:rPr>
          <w:rFonts w:hint="eastAsia"/>
        </w:rPr>
        <w:t>），目前仅支持增值税专用发票代开的办理。办理路径：</w:t>
      </w:r>
      <w:r w:rsidRPr="00DB438B">
        <w:rPr>
          <w:rFonts w:hint="eastAsia"/>
        </w:rPr>
        <w:t>【发票办理】</w:t>
      </w:r>
      <w:r w:rsidRPr="00DB438B">
        <w:t>—</w:t>
      </w:r>
      <w:r w:rsidRPr="00DB438B">
        <w:rPr>
          <w:rFonts w:hint="eastAsia"/>
        </w:rPr>
        <w:t>【专用发票代开】</w:t>
      </w:r>
      <w:r w:rsidRPr="00DB438B">
        <w:t>—</w:t>
      </w:r>
      <w:r w:rsidRPr="00DB438B">
        <w:rPr>
          <w:rFonts w:hint="eastAsia"/>
        </w:rPr>
        <w:t>【在线办理】</w:t>
      </w:r>
      <w:r>
        <w:rPr>
          <w:rFonts w:hint="eastAsia"/>
        </w:rPr>
        <w:t>。</w:t>
      </w:r>
    </w:p>
    <w:p w:rsidR="0005731F" w:rsidRDefault="0005731F" w:rsidP="00C46CED">
      <w:pPr>
        <w:pStyle w:val="a1"/>
        <w:ind w:firstLine="31680"/>
        <w:rPr>
          <w:rFonts w:cs="Times New Roman"/>
        </w:rPr>
      </w:pPr>
      <w:r>
        <w:t>3</w:t>
      </w:r>
      <w:r w:rsidRPr="006E5E3A">
        <w:t>.</w:t>
      </w:r>
      <w:r w:rsidRPr="006E5E3A">
        <w:rPr>
          <w:rFonts w:hint="eastAsia"/>
        </w:rPr>
        <w:t>云南省网上税务局移动终端</w:t>
      </w:r>
      <w:r w:rsidRPr="006E5E3A">
        <w:t>(</w:t>
      </w:r>
      <w:r w:rsidRPr="006E5E3A">
        <w:rPr>
          <w:rFonts w:hint="eastAsia"/>
        </w:rPr>
        <w:t>手机</w:t>
      </w:r>
      <w:r w:rsidRPr="006E5E3A">
        <w:t>APP</w:t>
      </w:r>
      <w:r w:rsidRPr="006E5E3A">
        <w:rPr>
          <w:rFonts w:hint="eastAsia"/>
        </w:rPr>
        <w:t>渠道：苹果</w:t>
      </w:r>
      <w:r w:rsidRPr="006E5E3A">
        <w:t>iOS</w:t>
      </w:r>
      <w:r w:rsidRPr="006E5E3A">
        <w:rPr>
          <w:rFonts w:hint="eastAsia"/>
        </w:rPr>
        <w:t>平台，在苹果手机</w:t>
      </w:r>
      <w:r w:rsidRPr="006E5E3A">
        <w:t>AppStore</w:t>
      </w:r>
      <w:r w:rsidRPr="006E5E3A">
        <w:rPr>
          <w:rFonts w:hint="eastAsia"/>
        </w:rPr>
        <w:t>中</w:t>
      </w:r>
      <w:r>
        <w:rPr>
          <w:rFonts w:hint="eastAsia"/>
        </w:rPr>
        <w:t>搜索“云南税务”</w:t>
      </w:r>
      <w:r w:rsidRPr="006E5E3A">
        <w:rPr>
          <w:rFonts w:hint="eastAsia"/>
        </w:rPr>
        <w:t>，点击获取并安装即可使用；安卓</w:t>
      </w:r>
      <w:r w:rsidRPr="006E5E3A">
        <w:t>Android</w:t>
      </w:r>
      <w:r w:rsidRPr="006E5E3A">
        <w:rPr>
          <w:rFonts w:hint="eastAsia"/>
        </w:rPr>
        <w:t>平台，在</w:t>
      </w:r>
      <w:r w:rsidRPr="006E5E3A">
        <w:t>360</w:t>
      </w:r>
      <w:r w:rsidRPr="006E5E3A">
        <w:rPr>
          <w:rFonts w:hint="eastAsia"/>
        </w:rPr>
        <w:t>、百度等各大手机应用市场</w:t>
      </w:r>
      <w:r>
        <w:rPr>
          <w:rFonts w:hint="eastAsia"/>
        </w:rPr>
        <w:t>搜索“云南税务”</w:t>
      </w:r>
      <w:r w:rsidRPr="006E5E3A">
        <w:rPr>
          <w:rFonts w:hint="eastAsia"/>
        </w:rPr>
        <w:t>，下载安装即可使用。微信公众号渠道：在微信</w:t>
      </w:r>
      <w:r w:rsidRPr="006E5E3A">
        <w:t>APP</w:t>
      </w:r>
      <w:r w:rsidRPr="006E5E3A">
        <w:rPr>
          <w:rFonts w:hint="eastAsia"/>
        </w:rPr>
        <w:t>中打开【通信录】</w:t>
      </w:r>
      <w:r w:rsidRPr="006E5E3A">
        <w:t>-</w:t>
      </w:r>
      <w:r w:rsidRPr="006E5E3A">
        <w:rPr>
          <w:rFonts w:hint="eastAsia"/>
        </w:rPr>
        <w:t>【公众号】，搜索“云南省网上税务局”，找到云南省网上税务局微信公众号，点击【关注】即可使用。</w:t>
      </w:r>
      <w:r w:rsidRPr="006E5E3A">
        <w:t>)</w:t>
      </w:r>
    </w:p>
    <w:p w:rsidR="0005731F" w:rsidRDefault="0005731F" w:rsidP="00C46CED">
      <w:pPr>
        <w:pStyle w:val="a1"/>
        <w:ind w:firstLine="31680"/>
        <w:rPr>
          <w:rFonts w:cs="Times New Roman"/>
        </w:rPr>
      </w:pPr>
      <w:r>
        <w:rPr>
          <w:rFonts w:hint="eastAsia"/>
        </w:rPr>
        <w:t>办理路径：</w:t>
      </w:r>
      <w:r w:rsidRPr="00867ABB">
        <w:rPr>
          <w:rFonts w:hint="eastAsia"/>
        </w:rPr>
        <w:t>【办税】</w:t>
      </w:r>
      <w:r w:rsidRPr="00867ABB">
        <w:t>—</w:t>
      </w:r>
      <w:r w:rsidRPr="00867ABB">
        <w:rPr>
          <w:rFonts w:hint="eastAsia"/>
        </w:rPr>
        <w:t>【</w:t>
      </w:r>
      <w:r>
        <w:rPr>
          <w:rFonts w:hint="eastAsia"/>
        </w:rPr>
        <w:t>代开申请</w:t>
      </w:r>
      <w:r w:rsidRPr="00867ABB">
        <w:rPr>
          <w:rFonts w:hint="eastAsia"/>
        </w:rPr>
        <w:t>】</w:t>
      </w:r>
      <w:r w:rsidRPr="00867ABB">
        <w:t>—</w:t>
      </w:r>
      <w:r>
        <w:rPr>
          <w:rFonts w:hint="eastAsia"/>
        </w:rPr>
        <w:t>【增值税专用发票】，录入相关代开发票信息；</w:t>
      </w:r>
      <w:r w:rsidRPr="00DB1F75">
        <w:t xml:space="preserve"> </w:t>
      </w:r>
      <w:r w:rsidRPr="00867ABB">
        <w:rPr>
          <w:rFonts w:hint="eastAsia"/>
        </w:rPr>
        <w:t>【办税】</w:t>
      </w:r>
      <w:r w:rsidRPr="00867ABB">
        <w:t>—</w:t>
      </w:r>
      <w:r w:rsidRPr="00867ABB">
        <w:rPr>
          <w:rFonts w:hint="eastAsia"/>
        </w:rPr>
        <w:t>【</w:t>
      </w:r>
      <w:r>
        <w:rPr>
          <w:rFonts w:hint="eastAsia"/>
        </w:rPr>
        <w:t>代开申请</w:t>
      </w:r>
      <w:r w:rsidRPr="00867ABB">
        <w:rPr>
          <w:rFonts w:hint="eastAsia"/>
        </w:rPr>
        <w:t>】</w:t>
      </w:r>
      <w:r w:rsidRPr="00867ABB">
        <w:t>—</w:t>
      </w:r>
      <w:r>
        <w:rPr>
          <w:rFonts w:hint="eastAsia"/>
        </w:rPr>
        <w:t>【增值税普通发票】</w:t>
      </w:r>
      <w:r w:rsidRPr="00867ABB">
        <w:t>—</w:t>
      </w:r>
      <w:r>
        <w:rPr>
          <w:rFonts w:hint="eastAsia"/>
        </w:rPr>
        <w:t>【添加身份信息】，选择代开发票的自然人所对应身份信息后，录入相关代开发票信息。</w:t>
      </w:r>
    </w:p>
    <w:p w:rsidR="0005731F" w:rsidRDefault="0005731F" w:rsidP="00C46CED">
      <w:pPr>
        <w:pStyle w:val="a1"/>
        <w:ind w:firstLine="31680"/>
        <w:rPr>
          <w:rFonts w:cs="Times New Roman"/>
        </w:rPr>
      </w:pPr>
      <w:r>
        <w:t>4.</w:t>
      </w:r>
      <w:r w:rsidRPr="00B07652">
        <w:rPr>
          <w:rFonts w:hint="eastAsia"/>
        </w:rPr>
        <w:t>自助办税终端</w:t>
      </w:r>
      <w:r>
        <w:rPr>
          <w:rFonts w:hint="eastAsia"/>
        </w:rPr>
        <w:t>，目前仅办理增值税专用发票代开。</w:t>
      </w:r>
    </w:p>
    <w:p w:rsidR="0005731F" w:rsidRPr="00B07652" w:rsidRDefault="0005731F" w:rsidP="00C46CED">
      <w:pPr>
        <w:pStyle w:val="a"/>
        <w:ind w:firstLine="31680"/>
        <w:rPr>
          <w:rFonts w:cs="Times New Roman"/>
        </w:rPr>
      </w:pPr>
      <w:r w:rsidRPr="00B07652">
        <w:rPr>
          <w:rFonts w:hint="eastAsia"/>
        </w:rPr>
        <w:t>【办理流程】</w:t>
      </w:r>
    </w:p>
    <w:p w:rsidR="0005731F" w:rsidRPr="00B5767A"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_x0000_i1032" type="#_x0000_t75" style="width:351pt;height:204pt;visibility:visible">
            <v:imagedata r:id="rId8" o:title=""/>
          </v:shape>
        </w:pict>
      </w:r>
    </w:p>
    <w:p w:rsidR="0005731F" w:rsidRPr="00B07652" w:rsidRDefault="0005731F" w:rsidP="00C46CED">
      <w:pPr>
        <w:pStyle w:val="a"/>
        <w:ind w:firstLine="31680"/>
        <w:rPr>
          <w:rFonts w:cs="Times New Roman"/>
        </w:rPr>
      </w:pPr>
      <w:r w:rsidRPr="00B07652">
        <w:rPr>
          <w:rFonts w:hint="eastAsia"/>
        </w:rPr>
        <w:t>【办理时限】</w:t>
      </w:r>
    </w:p>
    <w:p w:rsidR="0005731F" w:rsidRPr="00B07652" w:rsidRDefault="0005731F" w:rsidP="00C46CED">
      <w:pPr>
        <w:pStyle w:val="a1"/>
        <w:ind w:firstLine="31680"/>
        <w:rPr>
          <w:rFonts w:cs="Times New Roman"/>
        </w:rPr>
      </w:pPr>
      <w:r w:rsidRPr="00B07652">
        <w:rPr>
          <w:rFonts w:hint="eastAsia"/>
        </w:rPr>
        <w:t>资料齐全、符合法定形式、填写内容完整的，税务机关受理后即时办结。</w:t>
      </w:r>
    </w:p>
    <w:p w:rsidR="0005731F" w:rsidRPr="00B07652" w:rsidRDefault="0005731F" w:rsidP="00C46CED">
      <w:pPr>
        <w:pStyle w:val="a"/>
        <w:ind w:firstLine="31680"/>
        <w:rPr>
          <w:rFonts w:cs="Times New Roman"/>
        </w:rPr>
      </w:pPr>
      <w:r w:rsidRPr="00B07652">
        <w:rPr>
          <w:rFonts w:hint="eastAsia"/>
        </w:rPr>
        <w:t>【办理结果】</w:t>
      </w:r>
    </w:p>
    <w:p w:rsidR="0005731F" w:rsidRPr="00B07652" w:rsidRDefault="0005731F" w:rsidP="00C46CED">
      <w:pPr>
        <w:pStyle w:val="a1"/>
        <w:ind w:firstLine="31680"/>
        <w:rPr>
          <w:rFonts w:cs="Times New Roman"/>
        </w:rPr>
      </w:pPr>
      <w:r w:rsidRPr="00B07652">
        <w:rPr>
          <w:rFonts w:hint="eastAsia"/>
        </w:rPr>
        <w:t>纳税人领取增值税发票。</w:t>
      </w:r>
    </w:p>
    <w:p w:rsidR="0005731F" w:rsidRPr="00B07652" w:rsidRDefault="0005731F" w:rsidP="00C46CED">
      <w:pPr>
        <w:pStyle w:val="a"/>
        <w:ind w:firstLine="31680"/>
        <w:rPr>
          <w:rFonts w:cs="Times New Roman"/>
        </w:rPr>
      </w:pPr>
      <w:r w:rsidRPr="00B07652">
        <w:rPr>
          <w:rFonts w:hint="eastAsia"/>
        </w:rPr>
        <w:t>【纳税人注意事项】</w:t>
      </w:r>
    </w:p>
    <w:p w:rsidR="0005731F" w:rsidRPr="00B07652" w:rsidRDefault="0005731F" w:rsidP="00C46CED">
      <w:pPr>
        <w:pStyle w:val="a1"/>
        <w:ind w:firstLine="31680"/>
        <w:rPr>
          <w:rFonts w:cs="Times New Roman"/>
        </w:rPr>
      </w:pPr>
      <w:r w:rsidRPr="00B07652">
        <w:t>1</w:t>
      </w:r>
      <w:r w:rsidRPr="00B07652">
        <w:rPr>
          <w:rFonts w:hint="eastAsia"/>
        </w:rPr>
        <w:t>．纳税人对报送材料的真实性和合法性承担责任。</w:t>
      </w:r>
    </w:p>
    <w:p w:rsidR="0005731F" w:rsidRPr="00B07652" w:rsidRDefault="0005731F" w:rsidP="00C46CED">
      <w:pPr>
        <w:pStyle w:val="a1"/>
        <w:ind w:firstLine="31680"/>
        <w:rPr>
          <w:rFonts w:cs="Times New Roman"/>
        </w:rPr>
      </w:pPr>
      <w:r w:rsidRPr="00B07652">
        <w:t>2</w:t>
      </w:r>
      <w:r w:rsidRPr="00B07652">
        <w:rPr>
          <w:rFonts w:hint="eastAsia"/>
        </w:rPr>
        <w:t>．纳税人在资料完整且符合法定受理条件的前提下，最多只需要到税务机关跑一次。</w:t>
      </w:r>
    </w:p>
    <w:p w:rsidR="0005731F" w:rsidRPr="00B07652" w:rsidRDefault="0005731F" w:rsidP="00C46CED">
      <w:pPr>
        <w:pStyle w:val="a1"/>
        <w:ind w:firstLine="31680"/>
        <w:rPr>
          <w:rFonts w:cs="Times New Roman"/>
        </w:rPr>
      </w:pPr>
      <w:r w:rsidRPr="00B07652">
        <w:t>3</w:t>
      </w:r>
      <w:r w:rsidRPr="00B07652">
        <w:rPr>
          <w:rFonts w:hint="eastAsia"/>
        </w:rPr>
        <w:t>．增值税小规模纳税人月销售额不超过</w:t>
      </w:r>
      <w:r w:rsidRPr="00B07652">
        <w:t>3</w:t>
      </w:r>
      <w:r w:rsidRPr="00B07652">
        <w:rPr>
          <w:rFonts w:hint="eastAsia"/>
        </w:rPr>
        <w:t>万元（按季纳税</w:t>
      </w:r>
      <w:r w:rsidRPr="00B07652">
        <w:t>9</w:t>
      </w:r>
      <w:r w:rsidRPr="00B07652">
        <w:rPr>
          <w:rFonts w:hint="eastAsia"/>
        </w:rPr>
        <w:t>万元）的，当期因代开增值税专用发票已经缴纳的税款，在发票全部联次追回后可以向税务机关申请退还。</w:t>
      </w:r>
    </w:p>
    <w:p w:rsidR="0005731F" w:rsidRPr="00B07652" w:rsidRDefault="0005731F" w:rsidP="00C46CED">
      <w:pPr>
        <w:pStyle w:val="a1"/>
        <w:ind w:firstLine="31680"/>
        <w:rPr>
          <w:rFonts w:cs="Times New Roman"/>
        </w:rPr>
      </w:pPr>
      <w:r w:rsidRPr="00B07652">
        <w:t>4</w:t>
      </w:r>
      <w:r w:rsidRPr="00B07652">
        <w:rPr>
          <w:rFonts w:hint="eastAsia"/>
        </w:rPr>
        <w:t>．因开具错误、销货退回、销售折让、服务中止等原因，已代开增值税发票需作废的，在代开当月，纳税人可向原代开机关申请作废已代开的发票；不符合作废条件的，可以通过开具红字发票处理。</w:t>
      </w:r>
    </w:p>
    <w:p w:rsidR="0005731F" w:rsidRPr="00B07652" w:rsidRDefault="0005731F" w:rsidP="00C46CED">
      <w:pPr>
        <w:pStyle w:val="a1"/>
        <w:ind w:firstLine="31680"/>
        <w:rPr>
          <w:rFonts w:cs="Times New Roman"/>
        </w:rPr>
      </w:pPr>
      <w:r w:rsidRPr="00B07652">
        <w:t>5</w:t>
      </w:r>
      <w:r w:rsidRPr="00B07652">
        <w:rPr>
          <w:rFonts w:hint="eastAsia"/>
        </w:rPr>
        <w:t>．接受税务机关委托代征税款的保险业、证券业、信用卡业和旅游业企业，向代理人或经纪人支付佣金费用后，可代代理人或经纪人统一向主管税务机关申请汇总代开增值税普通发票或增值税专用发票，代开发票时应出具个人代理人的姓名、身份证号码、联系方式、付款时间、付款金额、代征税款的详细清单。</w:t>
      </w:r>
    </w:p>
    <w:p w:rsidR="0005731F" w:rsidRPr="00B07652" w:rsidRDefault="0005731F" w:rsidP="00C46CED">
      <w:pPr>
        <w:pStyle w:val="a1"/>
        <w:ind w:firstLine="31680"/>
        <w:rPr>
          <w:rFonts w:cs="Times New Roman"/>
        </w:rPr>
      </w:pPr>
      <w:r w:rsidRPr="00B07652">
        <w:t>6</w:t>
      </w:r>
      <w:r w:rsidRPr="00B07652">
        <w:rPr>
          <w:rFonts w:hint="eastAsia"/>
        </w:rPr>
        <w:t>．申请代开增值税普通发票经营额达不到省、自治区、直辖市税务机关确定的按次起征点的，只代开不征税。属于同一申请代开发票的单位和个人，在一个纳税期内累计开票金额达到按月起征点的，应在达到起征点的当次一并计算征税。</w:t>
      </w:r>
    </w:p>
    <w:p w:rsidR="0005731F" w:rsidRPr="00B07652" w:rsidRDefault="0005731F" w:rsidP="00C46CED">
      <w:pPr>
        <w:pStyle w:val="a1"/>
        <w:ind w:firstLine="31680"/>
        <w:rPr>
          <w:rFonts w:cs="Times New Roman"/>
        </w:rPr>
      </w:pPr>
      <w:r w:rsidRPr="00B07652">
        <w:t>7</w:t>
      </w:r>
      <w:r w:rsidRPr="00B07652">
        <w:rPr>
          <w:rFonts w:hint="eastAsia"/>
        </w:rPr>
        <w:t>．自然人申请代开增值税普通发票的，申请人无法到场的，可由经办人携带本人身份证原件及复印件、申请人身份证原件及复印件办理。</w:t>
      </w:r>
    </w:p>
    <w:p w:rsidR="0005731F" w:rsidRPr="00B07652" w:rsidRDefault="0005731F" w:rsidP="00C46CED">
      <w:pPr>
        <w:pStyle w:val="a1"/>
        <w:ind w:firstLine="31680"/>
        <w:rPr>
          <w:rFonts w:cs="Times New Roman"/>
        </w:rPr>
      </w:pPr>
      <w:r w:rsidRPr="00B07652">
        <w:t>8</w:t>
      </w:r>
      <w:r w:rsidRPr="00B07652">
        <w:rPr>
          <w:rFonts w:hint="eastAsia"/>
        </w:rPr>
        <w:t>．国家税务总局确定的试点行业小规模纳税人，使用增值税发票管理系统的，应自行开具增值税专用发票。</w:t>
      </w:r>
    </w:p>
    <w:p w:rsidR="0005731F" w:rsidRPr="00B07652" w:rsidRDefault="0005731F" w:rsidP="00C46CED">
      <w:pPr>
        <w:pStyle w:val="a1"/>
        <w:ind w:firstLine="31680"/>
        <w:rPr>
          <w:rFonts w:cs="Times New Roman"/>
        </w:rPr>
      </w:pPr>
      <w:r w:rsidRPr="00B07652">
        <w:t>9</w:t>
      </w:r>
      <w:r w:rsidRPr="00B07652">
        <w:rPr>
          <w:rFonts w:hint="eastAsia"/>
        </w:rPr>
        <w:t>．中国境内提供公路货物运输和内河货物运输且具备相关运输资格并已纳入税收管理的小规模纳税人，可在税务登记地、货物起运地、货物到达地或运输业务承揽地中任何一地，就近向税务机关申请代开增值税专用发票。</w:t>
      </w:r>
    </w:p>
    <w:p w:rsidR="0005731F" w:rsidRPr="00B07652" w:rsidRDefault="0005731F" w:rsidP="00C46CED">
      <w:pPr>
        <w:pStyle w:val="a1"/>
        <w:ind w:firstLine="31680"/>
        <w:rPr>
          <w:rFonts w:cs="Times New Roman"/>
        </w:rPr>
      </w:pPr>
      <w:r w:rsidRPr="00B07652">
        <w:t>10</w:t>
      </w:r>
      <w:r w:rsidRPr="00B07652">
        <w:rPr>
          <w:rFonts w:hint="eastAsia"/>
        </w:rPr>
        <w:t>．自然人销售其取得的不动产和出租不动产，购买方或承租方不属于其他个人的，纳税人缴纳增值税后可以申请代开增值税专用发票。</w:t>
      </w:r>
    </w:p>
    <w:p w:rsidR="0005731F" w:rsidRPr="00B07652" w:rsidRDefault="0005731F" w:rsidP="00C46CED">
      <w:pPr>
        <w:pStyle w:val="a1"/>
        <w:ind w:firstLine="31680"/>
        <w:rPr>
          <w:rFonts w:cs="Times New Roman"/>
        </w:rPr>
      </w:pPr>
      <w:r w:rsidRPr="00B07652">
        <w:t>11</w:t>
      </w:r>
      <w:r w:rsidRPr="00B07652">
        <w:rPr>
          <w:rFonts w:hint="eastAsia"/>
        </w:rPr>
        <w:t>．纳税人办理产权过户手续需要使用发票的，可以使用增值税专用发票第六联或者增值税普通发票第三联。</w:t>
      </w:r>
    </w:p>
    <w:p w:rsidR="0005731F" w:rsidRDefault="0005731F" w:rsidP="00C46CED">
      <w:pPr>
        <w:pStyle w:val="a1"/>
        <w:ind w:firstLine="31680"/>
        <w:rPr>
          <w:rFonts w:cs="Times New Roman"/>
        </w:rPr>
      </w:pPr>
      <w:r w:rsidRPr="00B07652">
        <w:t>12</w:t>
      </w:r>
      <w:r w:rsidRPr="00B07652">
        <w:rPr>
          <w:rFonts w:hint="eastAsia"/>
        </w:rPr>
        <w:t>．</w:t>
      </w:r>
      <w:r w:rsidRPr="00943DF6">
        <w:rPr>
          <w:rFonts w:hint="eastAsia"/>
        </w:rPr>
        <w:t>增值税纳税人应在代开增值税专用发票的备注栏上，加盖本单位的发票专用章（为其他个人代开的特殊情况除外）。税务机关在代开增值税普通发票以及为其他个人代开增值税专用发票的备注栏上，加盖税务机关代开发票专用章。</w:t>
      </w:r>
    </w:p>
    <w:p w:rsidR="0005731F" w:rsidRDefault="0005731F" w:rsidP="00C46CED">
      <w:pPr>
        <w:pStyle w:val="a1"/>
        <w:ind w:firstLine="31680"/>
        <w:rPr>
          <w:rFonts w:cs="Times New Roman"/>
        </w:rPr>
      </w:pPr>
      <w:r>
        <w:t>13.</w:t>
      </w:r>
      <w:r>
        <w:rPr>
          <w:rFonts w:hint="eastAsia"/>
        </w:rPr>
        <w:t>一般纳税人转为小规模纳税人，</w:t>
      </w:r>
      <w:r w:rsidRPr="00FA59AC">
        <w:rPr>
          <w:rFonts w:hint="eastAsia"/>
        </w:rPr>
        <w:t>转登记日前已作增值税专用发票票种核定的，继续通过增值税发票管理系统自行开具增值税专用发票；销售其取得的不动产，需要开具增值税专用发票的，应当按照有关规定向税务机关申请代开。</w:t>
      </w:r>
      <w:r w:rsidRPr="00FA59AC">
        <w:t xml:space="preserve"> </w:t>
      </w:r>
    </w:p>
    <w:p w:rsidR="0005731F" w:rsidRDefault="0005731F" w:rsidP="00C46CED">
      <w:pPr>
        <w:pStyle w:val="a1"/>
        <w:ind w:firstLine="31680"/>
        <w:rPr>
          <w:rFonts w:cs="Times New Roman"/>
        </w:rPr>
      </w:pPr>
      <w:r>
        <w:t>14.</w:t>
      </w:r>
      <w:r>
        <w:rPr>
          <w:rFonts w:hint="eastAsia"/>
        </w:rPr>
        <w:t>网上税务局</w:t>
      </w:r>
      <w:r w:rsidRPr="00CA3F74">
        <w:t>PC</w:t>
      </w:r>
      <w:r w:rsidRPr="00CA3F74">
        <w:rPr>
          <w:rFonts w:hint="eastAsia"/>
        </w:rPr>
        <w:t>端网页版</w:t>
      </w:r>
      <w:r>
        <w:rPr>
          <w:rFonts w:hint="eastAsia"/>
        </w:rPr>
        <w:t>只可以为已纳入税收管理的小规模纳税人代增值税专用发票</w:t>
      </w:r>
      <w:r>
        <w:t>,</w:t>
      </w:r>
      <w:r>
        <w:rPr>
          <w:rFonts w:hint="eastAsia"/>
        </w:rPr>
        <w:t>不可以为增值税小规模纳税人超经营范围代开增值税专用发票。</w:t>
      </w:r>
      <w:r w:rsidRPr="00CA3F74">
        <w:rPr>
          <w:rFonts w:hint="eastAsia"/>
        </w:rPr>
        <w:t>通过网上税务局</w:t>
      </w:r>
      <w:r w:rsidRPr="00CA3F74">
        <w:t>PC</w:t>
      </w:r>
      <w:r w:rsidRPr="00CA3F74">
        <w:rPr>
          <w:rFonts w:hint="eastAsia"/>
        </w:rPr>
        <w:t>端网页版办理的纳税人可以通过【自我查询】</w:t>
      </w:r>
      <w:r w:rsidRPr="00CA3F74">
        <w:t>——</w:t>
      </w:r>
      <w:r w:rsidRPr="00CA3F74">
        <w:rPr>
          <w:rFonts w:hint="eastAsia"/>
        </w:rPr>
        <w:t>【办税进度查询】模块，查询已提交办税事项受理进度，办理状态为【已办结】：指税务机关受理、办结了纳税人申请信息。</w:t>
      </w:r>
      <w:r>
        <w:rPr>
          <w:rFonts w:hint="eastAsia"/>
        </w:rPr>
        <w:t>通过</w:t>
      </w:r>
      <w:r w:rsidRPr="008C3649">
        <w:rPr>
          <w:rFonts w:hint="eastAsia"/>
        </w:rPr>
        <w:t>云南省网上税务局</w:t>
      </w:r>
      <w:r>
        <w:rPr>
          <w:rFonts w:hint="eastAsia"/>
        </w:rPr>
        <w:t>移动终端</w:t>
      </w:r>
      <w:r w:rsidRPr="00CA3F74">
        <w:rPr>
          <w:rFonts w:hint="eastAsia"/>
        </w:rPr>
        <w:t>办理的纳税人</w:t>
      </w:r>
      <w:r>
        <w:rPr>
          <w:rFonts w:hint="eastAsia"/>
        </w:rPr>
        <w:t>，在</w:t>
      </w:r>
      <w:r w:rsidRPr="004F4A26">
        <w:rPr>
          <w:rFonts w:hint="eastAsia"/>
        </w:rPr>
        <w:t>代开发票申请列表页面，选择日期查询条件，点击【查询】按钮，显示当前激活企业提交代开申请的记录，并可查看代开申请记录的二维码。</w:t>
      </w:r>
    </w:p>
    <w:p w:rsidR="0005731F" w:rsidRPr="00711728" w:rsidRDefault="0005731F" w:rsidP="00C46CED">
      <w:pPr>
        <w:pStyle w:val="a1"/>
        <w:ind w:firstLine="31680"/>
        <w:rPr>
          <w:rFonts w:cs="Times New Roman"/>
        </w:rPr>
      </w:pPr>
      <w:r>
        <w:t>15.</w:t>
      </w:r>
      <w:r w:rsidRPr="00CA3F74">
        <w:rPr>
          <w:rFonts w:hint="eastAsia"/>
        </w:rPr>
        <w:t>网上税务局</w:t>
      </w:r>
      <w:r w:rsidRPr="00CA3F74">
        <w:t>PC</w:t>
      </w:r>
      <w:r w:rsidRPr="00CA3F74">
        <w:rPr>
          <w:rFonts w:hint="eastAsia"/>
        </w:rPr>
        <w:t>端网页版办理</w:t>
      </w:r>
      <w:r>
        <w:rPr>
          <w:rFonts w:hint="eastAsia"/>
        </w:rPr>
        <w:t>的纳税人，系统自动设置时间限制，</w:t>
      </w:r>
      <w:r w:rsidRPr="00711728">
        <w:rPr>
          <w:rFonts w:hint="eastAsia"/>
        </w:rPr>
        <w:t>在月底最后一个工作日自动判定不能通过</w:t>
      </w:r>
      <w:r w:rsidRPr="00CA3F74">
        <w:rPr>
          <w:rFonts w:hint="eastAsia"/>
        </w:rPr>
        <w:t>网上税务局</w:t>
      </w:r>
      <w:r w:rsidRPr="00CA3F74">
        <w:t>PC</w:t>
      </w:r>
      <w:r w:rsidRPr="00CA3F74">
        <w:rPr>
          <w:rFonts w:hint="eastAsia"/>
        </w:rPr>
        <w:t>端网页版办理</w:t>
      </w:r>
      <w:r>
        <w:rPr>
          <w:rFonts w:hint="eastAsia"/>
        </w:rPr>
        <w:t>申请代开专用发票。</w:t>
      </w:r>
    </w:p>
    <w:p w:rsidR="0005731F" w:rsidRPr="00B07652" w:rsidRDefault="0005731F" w:rsidP="00C46CED">
      <w:pPr>
        <w:pStyle w:val="a1"/>
        <w:ind w:firstLine="31680"/>
        <w:rPr>
          <w:rFonts w:cs="Times New Roman"/>
        </w:rPr>
      </w:pPr>
      <w:r>
        <w:t>16.</w:t>
      </w:r>
      <w:r w:rsidRPr="00FA3823">
        <w:t xml:space="preserve"> </w:t>
      </w:r>
      <w:r>
        <w:rPr>
          <w:rFonts w:hint="eastAsia"/>
        </w:rPr>
        <w:t>通过</w:t>
      </w:r>
      <w:r w:rsidRPr="008C3649">
        <w:rPr>
          <w:rFonts w:hint="eastAsia"/>
        </w:rPr>
        <w:t>云南省网上税务局</w:t>
      </w:r>
      <w:r>
        <w:rPr>
          <w:rFonts w:hint="eastAsia"/>
        </w:rPr>
        <w:t>移动终端</w:t>
      </w:r>
      <w:r w:rsidRPr="00CA3F74">
        <w:rPr>
          <w:rFonts w:hint="eastAsia"/>
        </w:rPr>
        <w:t>办理的</w:t>
      </w:r>
      <w:r>
        <w:rPr>
          <w:rFonts w:hint="eastAsia"/>
        </w:rPr>
        <w:t>自然</w:t>
      </w:r>
      <w:r w:rsidRPr="00CA3F74">
        <w:rPr>
          <w:rFonts w:hint="eastAsia"/>
        </w:rPr>
        <w:t>人</w:t>
      </w:r>
      <w:r>
        <w:rPr>
          <w:rFonts w:hint="eastAsia"/>
        </w:rPr>
        <w:t>，</w:t>
      </w:r>
      <w:r w:rsidRPr="004F4A26">
        <w:rPr>
          <w:rFonts w:hint="eastAsia"/>
        </w:rPr>
        <w:t>自然人只需注册，无需绑定。</w:t>
      </w:r>
    </w:p>
    <w:p w:rsidR="0005731F" w:rsidRDefault="0005731F" w:rsidP="00C46CED">
      <w:pPr>
        <w:pStyle w:val="a1"/>
        <w:ind w:firstLine="31680"/>
        <w:rPr>
          <w:rFonts w:cs="Times New Roman"/>
        </w:rPr>
      </w:pPr>
      <w:r>
        <w:t>17</w:t>
      </w:r>
      <w:r w:rsidRPr="00B07652">
        <w:rPr>
          <w:rFonts w:hint="eastAsia"/>
        </w:rPr>
        <w:t>．</w:t>
      </w:r>
      <w:r w:rsidRPr="00B169E3">
        <w:rPr>
          <w:rFonts w:hint="eastAsia"/>
        </w:rPr>
        <w:t>我省目前正积极推进实名办税工作，敬请纳税人到办税服务厅办理涉税事项时注意携带相应身份证件用于查验。</w:t>
      </w:r>
    </w:p>
    <w:p w:rsidR="0005731F" w:rsidRPr="00B07652" w:rsidRDefault="0005731F" w:rsidP="00C46CED">
      <w:pPr>
        <w:pStyle w:val="a1"/>
        <w:ind w:firstLine="31680"/>
        <w:rPr>
          <w:rFonts w:cs="Times New Roman"/>
        </w:rPr>
      </w:pPr>
      <w:r>
        <w:t>18.</w:t>
      </w:r>
      <w:r w:rsidRPr="00B07652">
        <w:rPr>
          <w:rFonts w:hint="eastAsia"/>
        </w:rPr>
        <w:t>办税服务厅地址、</w:t>
      </w:r>
      <w:r>
        <w:rPr>
          <w:rFonts w:hint="eastAsia"/>
        </w:rPr>
        <w:t>网上税务局</w:t>
      </w:r>
      <w:r w:rsidRPr="00B07652">
        <w:rPr>
          <w:rFonts w:hint="eastAsia"/>
        </w:rPr>
        <w:t>网址，可在省税务机关门户网站或拨打</w:t>
      </w:r>
      <w:r w:rsidRPr="00B07652">
        <w:t>12366</w:t>
      </w:r>
      <w:r w:rsidRPr="00B07652">
        <w:rPr>
          <w:rFonts w:hint="eastAsia"/>
        </w:rPr>
        <w:t>纳税服务热线查询。</w:t>
      </w:r>
    </w:p>
    <w:p w:rsidR="0005731F" w:rsidRPr="00B07652" w:rsidRDefault="0005731F" w:rsidP="00C46CED">
      <w:pPr>
        <w:pStyle w:val="a"/>
        <w:ind w:firstLine="31680"/>
        <w:rPr>
          <w:rFonts w:cs="Times New Roman"/>
        </w:rPr>
      </w:pPr>
      <w:r w:rsidRPr="00B07652">
        <w:rPr>
          <w:rFonts w:hint="eastAsia"/>
        </w:rPr>
        <w:t>【政策依据】</w:t>
      </w:r>
    </w:p>
    <w:p w:rsidR="0005731F" w:rsidRPr="00B07652" w:rsidRDefault="0005731F" w:rsidP="00C46CED">
      <w:pPr>
        <w:pStyle w:val="a1"/>
        <w:ind w:firstLine="31680"/>
        <w:rPr>
          <w:rFonts w:cs="Times New Roman"/>
        </w:rPr>
      </w:pPr>
      <w:r w:rsidRPr="00B07652">
        <w:t>1</w:t>
      </w:r>
      <w:r w:rsidRPr="00B07652">
        <w:rPr>
          <w:rFonts w:hint="eastAsia"/>
        </w:rPr>
        <w:t>．《中华人民共和国发票管理办法》（中华人民共和国国务院令第</w:t>
      </w:r>
      <w:r w:rsidRPr="00B07652">
        <w:t>587</w:t>
      </w:r>
      <w:r w:rsidRPr="00B07652">
        <w:rPr>
          <w:rFonts w:hint="eastAsia"/>
        </w:rPr>
        <w:t>号）</w:t>
      </w:r>
    </w:p>
    <w:p w:rsidR="0005731F" w:rsidRPr="00B07652" w:rsidRDefault="0005731F" w:rsidP="00C46CED">
      <w:pPr>
        <w:pStyle w:val="a1"/>
        <w:ind w:firstLine="31680"/>
        <w:rPr>
          <w:rFonts w:cs="Times New Roman"/>
        </w:rPr>
      </w:pPr>
      <w:r w:rsidRPr="00B07652">
        <w:t>2</w:t>
      </w:r>
      <w:r w:rsidRPr="00B07652">
        <w:rPr>
          <w:rFonts w:hint="eastAsia"/>
        </w:rPr>
        <w:t>．《国家税务总局关于修改〈中华人民共和国发票管理办法实施细则〉的决定》（国家税务总局令第</w:t>
      </w:r>
      <w:r w:rsidRPr="00B07652">
        <w:t>37</w:t>
      </w:r>
      <w:r w:rsidRPr="00B07652">
        <w:rPr>
          <w:rFonts w:hint="eastAsia"/>
        </w:rPr>
        <w:t>号）</w:t>
      </w:r>
    </w:p>
    <w:p w:rsidR="0005731F" w:rsidRPr="00B07652" w:rsidRDefault="0005731F" w:rsidP="00C46CED">
      <w:pPr>
        <w:pStyle w:val="a1"/>
        <w:ind w:firstLine="31680"/>
        <w:rPr>
          <w:rFonts w:cs="Times New Roman"/>
        </w:rPr>
      </w:pPr>
      <w:r w:rsidRPr="00B07652">
        <w:t>3</w:t>
      </w:r>
      <w:r w:rsidRPr="00B07652">
        <w:rPr>
          <w:rFonts w:hint="eastAsia"/>
        </w:rPr>
        <w:t>．《国家税务总局关于全面推行增值税发票系统升级版有关问题的公告》（国家税务总局公告</w:t>
      </w:r>
      <w:r w:rsidRPr="00B07652">
        <w:t>2015</w:t>
      </w:r>
      <w:r w:rsidRPr="00B07652">
        <w:rPr>
          <w:rFonts w:hint="eastAsia"/>
        </w:rPr>
        <w:t>年第</w:t>
      </w:r>
      <w:r w:rsidRPr="00B07652">
        <w:t>19</w:t>
      </w:r>
      <w:r w:rsidRPr="00B07652">
        <w:rPr>
          <w:rFonts w:hint="eastAsia"/>
        </w:rPr>
        <w:t>号）</w:t>
      </w:r>
    </w:p>
    <w:p w:rsidR="0005731F" w:rsidRPr="00B07652" w:rsidRDefault="0005731F" w:rsidP="00C46CED">
      <w:pPr>
        <w:pStyle w:val="a1"/>
        <w:ind w:firstLine="31680"/>
        <w:rPr>
          <w:rFonts w:cs="Times New Roman"/>
        </w:rPr>
      </w:pPr>
      <w:r w:rsidRPr="00B07652">
        <w:t>4</w:t>
      </w:r>
      <w:r w:rsidRPr="00B07652">
        <w:rPr>
          <w:rFonts w:hint="eastAsia"/>
        </w:rPr>
        <w:t>．《国家税务总局关于个人保险代理人税收征管有关问题的公告》（国家税务总局公告</w:t>
      </w:r>
      <w:r w:rsidRPr="00B07652">
        <w:t>2016</w:t>
      </w:r>
      <w:r w:rsidRPr="00B07652">
        <w:rPr>
          <w:rFonts w:hint="eastAsia"/>
        </w:rPr>
        <w:t>年第</w:t>
      </w:r>
      <w:r w:rsidRPr="00B07652">
        <w:t>45</w:t>
      </w:r>
      <w:r w:rsidRPr="00B07652">
        <w:rPr>
          <w:rFonts w:hint="eastAsia"/>
        </w:rPr>
        <w:t>号）</w:t>
      </w:r>
    </w:p>
    <w:p w:rsidR="0005731F" w:rsidRPr="005C6C14" w:rsidRDefault="0005731F" w:rsidP="00C46CED">
      <w:pPr>
        <w:pStyle w:val="a1"/>
        <w:ind w:firstLine="31680"/>
        <w:rPr>
          <w:rFonts w:cs="Times New Roman"/>
        </w:rPr>
      </w:pPr>
      <w:r w:rsidRPr="005C6C14">
        <w:t>5</w:t>
      </w:r>
      <w:r w:rsidRPr="005C6C14">
        <w:rPr>
          <w:rFonts w:hint="eastAsia"/>
        </w:rPr>
        <w:t>．</w:t>
      </w:r>
      <w:r w:rsidRPr="005C6C14">
        <w:t xml:space="preserve"> </w:t>
      </w:r>
      <w:r w:rsidRPr="005C6C14">
        <w:rPr>
          <w:rFonts w:hint="eastAsia"/>
        </w:rPr>
        <w:t>《国家税务总局关于纳税人申请代开增值税发票办理流程的公告》（国家税务总局公告</w:t>
      </w:r>
      <w:r w:rsidRPr="005C6C14">
        <w:t>2016</w:t>
      </w:r>
      <w:r w:rsidRPr="005C6C14">
        <w:rPr>
          <w:rFonts w:hint="eastAsia"/>
        </w:rPr>
        <w:t>年第</w:t>
      </w:r>
      <w:r w:rsidRPr="005C6C14">
        <w:t>59</w:t>
      </w:r>
      <w:r w:rsidRPr="005C6C14">
        <w:rPr>
          <w:rFonts w:hint="eastAsia"/>
        </w:rPr>
        <w:t>号）</w:t>
      </w:r>
    </w:p>
    <w:p w:rsidR="0005731F" w:rsidRDefault="0005731F" w:rsidP="00780B8F">
      <w:pPr>
        <w:rPr>
          <w:rFonts w:cs="Times New Roman"/>
        </w:rPr>
      </w:pPr>
    </w:p>
    <w:p w:rsidR="0005731F" w:rsidRDefault="0005731F" w:rsidP="00780B8F">
      <w:pPr>
        <w:pStyle w:val="Heading2"/>
        <w:rPr>
          <w:rFonts w:cs="Times New Roman"/>
        </w:rPr>
      </w:pPr>
      <w:bookmarkStart w:id="26" w:name="_Toc517420120"/>
      <w:bookmarkStart w:id="27" w:name="_Toc521395788"/>
      <w:r>
        <w:t xml:space="preserve">2.9-034 </w:t>
      </w:r>
      <w:r w:rsidRPr="00780B8F">
        <w:rPr>
          <w:rFonts w:cs="宋体" w:hint="eastAsia"/>
        </w:rPr>
        <w:t>发票验旧</w:t>
      </w:r>
      <w:bookmarkEnd w:id="26"/>
      <w:bookmarkEnd w:id="27"/>
    </w:p>
    <w:p w:rsidR="0005731F" w:rsidRPr="00B07652" w:rsidRDefault="0005731F" w:rsidP="00C46CED">
      <w:pPr>
        <w:pStyle w:val="a"/>
        <w:ind w:firstLine="31680"/>
        <w:rPr>
          <w:rFonts w:cs="Times New Roman"/>
        </w:rPr>
      </w:pPr>
      <w:r w:rsidRPr="00B07652">
        <w:rPr>
          <w:rFonts w:hint="eastAsia"/>
        </w:rPr>
        <w:t>【事项描述】</w:t>
      </w:r>
    </w:p>
    <w:p w:rsidR="0005731F" w:rsidRPr="00B07652" w:rsidRDefault="0005731F" w:rsidP="00C46CED">
      <w:pPr>
        <w:pStyle w:val="a1"/>
        <w:ind w:firstLine="31680"/>
        <w:rPr>
          <w:rFonts w:cs="Times New Roman"/>
        </w:rPr>
      </w:pPr>
      <w:r w:rsidRPr="00B07652">
        <w:rPr>
          <w:rFonts w:hint="eastAsia"/>
        </w:rPr>
        <w:t>纳税人应当将已开具发票的相关信息通过电子或纸质方式，报送税务机关查验。</w:t>
      </w:r>
    </w:p>
    <w:p w:rsidR="0005731F" w:rsidRPr="00B07652" w:rsidRDefault="0005731F" w:rsidP="00C46CED">
      <w:pPr>
        <w:pStyle w:val="a"/>
        <w:ind w:firstLine="31680"/>
        <w:rPr>
          <w:rFonts w:cs="Times New Roman"/>
        </w:rPr>
      </w:pPr>
      <w:r w:rsidRPr="00B07652">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05731F" w:rsidRPr="002F18D4">
        <w:trPr>
          <w:trHeight w:hRule="exact" w:val="809"/>
          <w:jc w:val="center"/>
        </w:trPr>
        <w:tc>
          <w:tcPr>
            <w:tcW w:w="704"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序号</w:t>
            </w:r>
          </w:p>
        </w:tc>
        <w:tc>
          <w:tcPr>
            <w:tcW w:w="4253"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材料名称</w:t>
            </w:r>
          </w:p>
        </w:tc>
        <w:tc>
          <w:tcPr>
            <w:tcW w:w="708"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数量</w:t>
            </w:r>
          </w:p>
        </w:tc>
        <w:tc>
          <w:tcPr>
            <w:tcW w:w="2268"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851"/>
          <w:jc w:val="center"/>
        </w:trPr>
        <w:tc>
          <w:tcPr>
            <w:tcW w:w="704" w:type="dxa"/>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1</w:t>
            </w:r>
          </w:p>
        </w:tc>
        <w:tc>
          <w:tcPr>
            <w:tcW w:w="4253" w:type="dxa"/>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已开具发票存根联（记账联）</w:t>
            </w:r>
          </w:p>
        </w:tc>
        <w:tc>
          <w:tcPr>
            <w:tcW w:w="708" w:type="dxa"/>
            <w:vAlign w:val="center"/>
          </w:tcPr>
          <w:p w:rsidR="0005731F" w:rsidRPr="00B07652" w:rsidRDefault="0005731F" w:rsidP="00EA224B">
            <w:pPr>
              <w:jc w:val="center"/>
              <w:rPr>
                <w:rFonts w:ascii="黑体" w:eastAsia="黑体" w:hAnsi="黑体" w:cs="Times New Roman"/>
                <w:sz w:val="18"/>
                <w:szCs w:val="18"/>
              </w:rPr>
            </w:pPr>
          </w:p>
        </w:tc>
        <w:tc>
          <w:tcPr>
            <w:tcW w:w="2268" w:type="dxa"/>
            <w:vAlign w:val="center"/>
          </w:tcPr>
          <w:p w:rsidR="0005731F" w:rsidRPr="00B07652" w:rsidRDefault="0005731F" w:rsidP="00EA224B">
            <w:pPr>
              <w:spacing w:line="320" w:lineRule="exact"/>
              <w:rPr>
                <w:rFonts w:ascii="黑体" w:eastAsia="黑体" w:hAnsi="黑体" w:cs="Times New Roman"/>
                <w:sz w:val="18"/>
                <w:szCs w:val="18"/>
              </w:rPr>
            </w:pPr>
            <w:r w:rsidRPr="00B07652">
              <w:rPr>
                <w:rFonts w:ascii="黑体" w:eastAsia="黑体" w:hAnsi="黑体" w:cs="黑体" w:hint="eastAsia"/>
                <w:sz w:val="18"/>
                <w:szCs w:val="18"/>
              </w:rPr>
              <w:t>已上传电子信息的不需要提供</w:t>
            </w:r>
          </w:p>
        </w:tc>
      </w:tr>
      <w:tr w:rsidR="0005731F" w:rsidRPr="002F18D4">
        <w:trPr>
          <w:trHeight w:hRule="exact" w:val="851"/>
          <w:jc w:val="center"/>
        </w:trPr>
        <w:tc>
          <w:tcPr>
            <w:tcW w:w="704" w:type="dxa"/>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2</w:t>
            </w:r>
          </w:p>
        </w:tc>
        <w:tc>
          <w:tcPr>
            <w:tcW w:w="4253" w:type="dxa"/>
            <w:vAlign w:val="center"/>
          </w:tcPr>
          <w:p w:rsidR="0005731F" w:rsidRPr="002F18D4" w:rsidRDefault="0005731F" w:rsidP="00EA224B">
            <w:pPr>
              <w:rPr>
                <w:rFonts w:ascii="黑体" w:eastAsia="黑体" w:hAnsi="黑体" w:cs="Times New Roman"/>
              </w:rPr>
            </w:pPr>
            <w:r w:rsidRPr="00B07652">
              <w:rPr>
                <w:rFonts w:ascii="黑体" w:eastAsia="黑体" w:hAnsi="黑体" w:cs="黑体" w:hint="eastAsia"/>
                <w:sz w:val="18"/>
                <w:szCs w:val="18"/>
              </w:rPr>
              <w:t>作废发票全部联次</w:t>
            </w:r>
          </w:p>
        </w:tc>
        <w:tc>
          <w:tcPr>
            <w:tcW w:w="708" w:type="dxa"/>
            <w:vAlign w:val="center"/>
          </w:tcPr>
          <w:p w:rsidR="0005731F" w:rsidRPr="00B07652" w:rsidRDefault="0005731F" w:rsidP="00EA224B">
            <w:pPr>
              <w:jc w:val="center"/>
              <w:rPr>
                <w:rFonts w:ascii="黑体" w:eastAsia="黑体" w:hAnsi="黑体" w:cs="Times New Roman"/>
                <w:sz w:val="18"/>
                <w:szCs w:val="18"/>
              </w:rPr>
            </w:pPr>
          </w:p>
        </w:tc>
        <w:tc>
          <w:tcPr>
            <w:tcW w:w="2268" w:type="dxa"/>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原件查验退还</w:t>
            </w:r>
          </w:p>
        </w:tc>
      </w:tr>
    </w:tbl>
    <w:p w:rsidR="0005731F" w:rsidRPr="00B07652" w:rsidRDefault="0005731F" w:rsidP="00780B8F">
      <w:pPr>
        <w:jc w:val="center"/>
        <w:rPr>
          <w:rFonts w:ascii="仿宋" w:eastAsia="仿宋" w:hAnsi="仿宋" w:cs="Times New Roman"/>
          <w:sz w:val="11"/>
          <w:szCs w:val="11"/>
        </w:rPr>
      </w:pPr>
    </w:p>
    <w:p w:rsidR="0005731F" w:rsidRPr="00B07652" w:rsidRDefault="0005731F" w:rsidP="00C46CED">
      <w:pPr>
        <w:pStyle w:val="a"/>
        <w:ind w:firstLine="31680"/>
        <w:rPr>
          <w:rFonts w:cs="Times New Roman"/>
        </w:rPr>
      </w:pPr>
      <w:r w:rsidRPr="00B07652">
        <w:rPr>
          <w:rFonts w:hint="eastAsia"/>
        </w:rPr>
        <w:t>【办理渠道】</w:t>
      </w:r>
    </w:p>
    <w:p w:rsidR="0005731F" w:rsidRDefault="0005731F" w:rsidP="00C46CED">
      <w:pPr>
        <w:pStyle w:val="a1"/>
        <w:ind w:firstLine="31680"/>
        <w:rPr>
          <w:rFonts w:cs="Times New Roman"/>
        </w:rPr>
      </w:pPr>
      <w:r w:rsidRPr="00B07652">
        <w:t>1</w:t>
      </w:r>
      <w:r w:rsidRPr="00B07652">
        <w:rPr>
          <w:rFonts w:hint="eastAsia"/>
        </w:rPr>
        <w:t>．</w:t>
      </w:r>
      <w:r>
        <w:rPr>
          <w:rFonts w:hint="eastAsia"/>
        </w:rPr>
        <w:t>主管税务机关办税服务厅或省内任一办税服务厅（省内通办）</w:t>
      </w:r>
    </w:p>
    <w:p w:rsidR="0005731F" w:rsidRPr="00472FFA" w:rsidRDefault="0005731F" w:rsidP="00C46CED">
      <w:pPr>
        <w:pStyle w:val="a1"/>
        <w:ind w:firstLine="31680"/>
        <w:rPr>
          <w:rFonts w:cs="Times New Roman"/>
        </w:rPr>
      </w:pPr>
      <w:r>
        <w:t xml:space="preserve">2. </w:t>
      </w:r>
      <w:r>
        <w:rPr>
          <w:rFonts w:hint="eastAsia"/>
        </w:rPr>
        <w:t>云南省网上税务局</w:t>
      </w:r>
      <w:r>
        <w:t>PC</w:t>
      </w:r>
      <w:r>
        <w:rPr>
          <w:rFonts w:hint="eastAsia"/>
        </w:rPr>
        <w:t>端网页版（</w:t>
      </w:r>
      <w:r>
        <w:t>http://xl1.yngs.gov.cn</w:t>
      </w:r>
      <w:r>
        <w:rPr>
          <w:rFonts w:hint="eastAsia"/>
        </w:rPr>
        <w:t>），办理路径：</w:t>
      </w:r>
      <w:r w:rsidRPr="00472FFA">
        <w:rPr>
          <w:rFonts w:hint="eastAsia"/>
        </w:rPr>
        <w:t>【发票办理】</w:t>
      </w:r>
      <w:r w:rsidRPr="00472FFA">
        <w:t>—</w:t>
      </w:r>
      <w:r w:rsidRPr="00472FFA">
        <w:rPr>
          <w:rFonts w:hint="eastAsia"/>
        </w:rPr>
        <w:t>【发票验旧领新】</w:t>
      </w:r>
      <w:r w:rsidRPr="00472FFA">
        <w:t>—</w:t>
      </w:r>
      <w:r w:rsidRPr="00472FFA">
        <w:rPr>
          <w:rFonts w:hint="eastAsia"/>
        </w:rPr>
        <w:t>【发票验旧】</w:t>
      </w:r>
      <w:r w:rsidRPr="00472FFA">
        <w:t>—</w:t>
      </w:r>
      <w:r w:rsidRPr="00472FFA">
        <w:rPr>
          <w:rFonts w:hint="eastAsia"/>
        </w:rPr>
        <w:t>【在线办理】</w:t>
      </w:r>
      <w:r>
        <w:rPr>
          <w:rFonts w:hint="eastAsia"/>
        </w:rPr>
        <w:t>。</w:t>
      </w:r>
    </w:p>
    <w:p w:rsidR="0005731F" w:rsidRDefault="0005731F" w:rsidP="00C46CED">
      <w:pPr>
        <w:pStyle w:val="a1"/>
        <w:ind w:firstLine="31680"/>
        <w:rPr>
          <w:rFonts w:cs="Times New Roman"/>
        </w:rPr>
      </w:pPr>
      <w:r>
        <w:t>3.</w:t>
      </w:r>
      <w:r w:rsidRPr="00164B89">
        <w:t xml:space="preserve"> </w:t>
      </w:r>
      <w:r>
        <w:rPr>
          <w:rFonts w:hint="eastAsia"/>
        </w:rPr>
        <w:t>云南省网上税务局移动终端</w:t>
      </w:r>
      <w:r>
        <w:t>(</w:t>
      </w:r>
      <w:r>
        <w:rPr>
          <w:rFonts w:hint="eastAsia"/>
        </w:rPr>
        <w:t>手机</w:t>
      </w:r>
      <w:r>
        <w:t>APP</w:t>
      </w:r>
      <w:r>
        <w:rPr>
          <w:rFonts w:hint="eastAsia"/>
        </w:rPr>
        <w:t>渠道：苹果</w:t>
      </w:r>
      <w:r>
        <w:t>iOS</w:t>
      </w:r>
      <w:r>
        <w:rPr>
          <w:rFonts w:hint="eastAsia"/>
        </w:rPr>
        <w:t>平台，在苹果手机</w:t>
      </w:r>
      <w:r>
        <w:t>AppStore</w:t>
      </w:r>
      <w:r>
        <w:rPr>
          <w:rFonts w:hint="eastAsia"/>
        </w:rPr>
        <w:t>中搜索“云南税务”，点击获取并安装即可使用；安卓</w:t>
      </w:r>
      <w:r>
        <w:t>Android</w:t>
      </w:r>
      <w:r>
        <w:rPr>
          <w:rFonts w:hint="eastAsia"/>
        </w:rPr>
        <w:t>平台，在</w:t>
      </w:r>
      <w:r>
        <w:t>360</w:t>
      </w:r>
      <w:r>
        <w:rPr>
          <w:rFonts w:hint="eastAsia"/>
        </w:rPr>
        <w:t>、百度等各大手机应用市场搜索“云南税务”，下载安装即可使用。微信公众号渠道：在微信</w:t>
      </w:r>
      <w:r>
        <w:t>APP</w:t>
      </w:r>
      <w:r>
        <w:rPr>
          <w:rFonts w:hint="eastAsia"/>
        </w:rPr>
        <w:t>中打开【通信录】</w:t>
      </w:r>
      <w:r>
        <w:t>-</w:t>
      </w:r>
      <w:r>
        <w:rPr>
          <w:rFonts w:hint="eastAsia"/>
        </w:rPr>
        <w:t>【公众号】，搜索“云南省网上税务局”，找到云南省网上税务局微信公众号，点击【关注】即可使用。</w:t>
      </w:r>
      <w:r>
        <w:t>)</w:t>
      </w:r>
      <w:r w:rsidRPr="00BA1B4B">
        <w:t xml:space="preserve"> </w:t>
      </w:r>
      <w:r>
        <w:rPr>
          <w:rFonts w:hint="eastAsia"/>
        </w:rPr>
        <w:t>办理路径：</w:t>
      </w:r>
      <w:r w:rsidRPr="00867ABB">
        <w:rPr>
          <w:rFonts w:hint="eastAsia"/>
        </w:rPr>
        <w:t>【办税】</w:t>
      </w:r>
      <w:r w:rsidRPr="00867ABB">
        <w:t>—</w:t>
      </w:r>
      <w:r>
        <w:rPr>
          <w:rFonts w:hint="eastAsia"/>
        </w:rPr>
        <w:t>【发票验旧】。</w:t>
      </w:r>
    </w:p>
    <w:p w:rsidR="0005731F" w:rsidRPr="00B07652" w:rsidRDefault="0005731F" w:rsidP="00C46CED">
      <w:pPr>
        <w:pStyle w:val="a"/>
        <w:ind w:firstLine="31680"/>
        <w:rPr>
          <w:rFonts w:cs="Times New Roman"/>
        </w:rPr>
      </w:pPr>
      <w:r w:rsidRPr="00B07652">
        <w:rPr>
          <w:rFonts w:hint="eastAsia"/>
        </w:rPr>
        <w:t>【办理流程】</w:t>
      </w:r>
    </w:p>
    <w:p w:rsidR="0005731F" w:rsidRPr="00B5767A"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_x0000_i1033" type="#_x0000_t75" style="width:351pt;height:204pt;visibility:visible">
            <v:imagedata r:id="rId8" o:title=""/>
          </v:shape>
        </w:pict>
      </w:r>
    </w:p>
    <w:p w:rsidR="0005731F" w:rsidRPr="00B07652" w:rsidRDefault="0005731F" w:rsidP="00C46CED">
      <w:pPr>
        <w:pStyle w:val="a"/>
        <w:ind w:firstLine="31680"/>
        <w:rPr>
          <w:rFonts w:cs="Times New Roman"/>
        </w:rPr>
      </w:pPr>
      <w:r w:rsidRPr="00B07652">
        <w:rPr>
          <w:rFonts w:hint="eastAsia"/>
        </w:rPr>
        <w:t>【办理时限】</w:t>
      </w:r>
    </w:p>
    <w:p w:rsidR="0005731F" w:rsidRPr="00B07652" w:rsidRDefault="0005731F" w:rsidP="00C46CED">
      <w:pPr>
        <w:pStyle w:val="a1"/>
        <w:ind w:firstLine="31680"/>
        <w:rPr>
          <w:rFonts w:cs="Times New Roman"/>
        </w:rPr>
      </w:pPr>
      <w:r w:rsidRPr="00B07652">
        <w:rPr>
          <w:rFonts w:hint="eastAsia"/>
        </w:rPr>
        <w:t>资料齐全、符合法定形式，税务机关受理后即时办结。</w:t>
      </w:r>
    </w:p>
    <w:p w:rsidR="0005731F" w:rsidRPr="00B07652" w:rsidRDefault="0005731F" w:rsidP="00C46CED">
      <w:pPr>
        <w:pStyle w:val="a"/>
        <w:ind w:firstLine="31680"/>
        <w:rPr>
          <w:rFonts w:cs="Times New Roman"/>
        </w:rPr>
      </w:pPr>
      <w:r w:rsidRPr="00B07652">
        <w:rPr>
          <w:rFonts w:hint="eastAsia"/>
        </w:rPr>
        <w:t>【办理结果】</w:t>
      </w:r>
    </w:p>
    <w:p w:rsidR="0005731F" w:rsidRPr="00B07652" w:rsidRDefault="0005731F" w:rsidP="00C46CED">
      <w:pPr>
        <w:pStyle w:val="a1"/>
        <w:ind w:firstLine="31680"/>
        <w:rPr>
          <w:rFonts w:cs="Times New Roman"/>
        </w:rPr>
      </w:pPr>
      <w:r w:rsidRPr="00B07652">
        <w:rPr>
          <w:rFonts w:hint="eastAsia"/>
        </w:rPr>
        <w:t>税务机关反馈验旧结果。</w:t>
      </w:r>
    </w:p>
    <w:p w:rsidR="0005731F" w:rsidRPr="00B07652" w:rsidRDefault="0005731F" w:rsidP="00C46CED">
      <w:pPr>
        <w:pStyle w:val="a"/>
        <w:ind w:firstLine="31680"/>
        <w:rPr>
          <w:rFonts w:cs="Times New Roman"/>
        </w:rPr>
      </w:pPr>
      <w:r w:rsidRPr="00B07652">
        <w:rPr>
          <w:rFonts w:hint="eastAsia"/>
        </w:rPr>
        <w:t>【纳税人注意事项】</w:t>
      </w:r>
    </w:p>
    <w:p w:rsidR="0005731F" w:rsidRPr="00B07652" w:rsidRDefault="0005731F" w:rsidP="00C46CED">
      <w:pPr>
        <w:pStyle w:val="a1"/>
        <w:ind w:firstLine="31680"/>
        <w:rPr>
          <w:rFonts w:cs="Times New Roman"/>
        </w:rPr>
      </w:pPr>
      <w:r w:rsidRPr="00B07652">
        <w:t>1</w:t>
      </w:r>
      <w:r w:rsidRPr="00B07652">
        <w:rPr>
          <w:rFonts w:hint="eastAsia"/>
        </w:rPr>
        <w:t>．纳税人对报送材料的真实性和合法性承担责任。</w:t>
      </w:r>
    </w:p>
    <w:p w:rsidR="0005731F" w:rsidRPr="00B07652" w:rsidRDefault="0005731F" w:rsidP="00C46CED">
      <w:pPr>
        <w:pStyle w:val="a1"/>
        <w:ind w:firstLine="31680"/>
        <w:rPr>
          <w:rFonts w:cs="Times New Roman"/>
        </w:rPr>
      </w:pPr>
      <w:r w:rsidRPr="00B07652">
        <w:t>2</w:t>
      </w:r>
      <w:r w:rsidRPr="00B07652">
        <w:rPr>
          <w:rFonts w:hint="eastAsia"/>
        </w:rPr>
        <w:t>．纳税人在资料完整且符合法定受理条件的前提下，最多只需要到税务机关跑一次。</w:t>
      </w:r>
    </w:p>
    <w:p w:rsidR="0005731F" w:rsidRPr="00B07652" w:rsidRDefault="0005731F" w:rsidP="00C46CED">
      <w:pPr>
        <w:pStyle w:val="a1"/>
        <w:ind w:firstLine="31680"/>
        <w:rPr>
          <w:rFonts w:cs="Times New Roman"/>
        </w:rPr>
      </w:pPr>
      <w:r w:rsidRPr="00B07652">
        <w:t>3</w:t>
      </w:r>
      <w:r w:rsidRPr="00B07652">
        <w:rPr>
          <w:rFonts w:hint="eastAsia"/>
        </w:rPr>
        <w:t>．纳税人开具发票作废的，验旧时应提供全部联次。</w:t>
      </w:r>
    </w:p>
    <w:p w:rsidR="0005731F" w:rsidRDefault="0005731F" w:rsidP="00C46CED">
      <w:pPr>
        <w:pStyle w:val="a1"/>
        <w:ind w:firstLine="31680"/>
        <w:rPr>
          <w:rFonts w:cs="Times New Roman"/>
        </w:rPr>
      </w:pPr>
      <w:r>
        <w:t>4.</w:t>
      </w:r>
      <w:r w:rsidRPr="00AD76DA">
        <w:t xml:space="preserve"> </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r w:rsidRPr="006D0032">
        <w:rPr>
          <w:rFonts w:hint="eastAsia"/>
        </w:rPr>
        <w:t>办理状态为【已办结】</w:t>
      </w:r>
      <w:r>
        <w:rPr>
          <w:rFonts w:hint="eastAsia"/>
        </w:rPr>
        <w:t>：指税务机关受理、办结了纳税人申请信息。</w:t>
      </w:r>
    </w:p>
    <w:p w:rsidR="0005731F" w:rsidRPr="001726E5" w:rsidRDefault="0005731F" w:rsidP="00C46CED">
      <w:pPr>
        <w:pStyle w:val="a1"/>
        <w:ind w:firstLine="31680"/>
        <w:rPr>
          <w:rFonts w:cs="Times New Roman"/>
        </w:rPr>
      </w:pPr>
      <w:r>
        <w:t>5.</w:t>
      </w:r>
      <w:r w:rsidRPr="001726E5">
        <w:rPr>
          <w:rFonts w:hint="eastAsia"/>
        </w:rPr>
        <w:t>通过云南省网上税务局移动终端办理的</w:t>
      </w:r>
      <w:r>
        <w:rPr>
          <w:rFonts w:hint="eastAsia"/>
        </w:rPr>
        <w:t>，点击</w:t>
      </w:r>
      <w:r w:rsidRPr="001726E5">
        <w:rPr>
          <w:rFonts w:hint="eastAsia"/>
        </w:rPr>
        <w:t>【办税】</w:t>
      </w:r>
      <w:r w:rsidRPr="001726E5">
        <w:t>—</w:t>
      </w:r>
      <w:r w:rsidRPr="001726E5">
        <w:rPr>
          <w:rFonts w:hint="eastAsia"/>
        </w:rPr>
        <w:t>【发票验旧】</w:t>
      </w:r>
      <w:r w:rsidRPr="001726E5">
        <w:t>—</w:t>
      </w:r>
      <w:r w:rsidRPr="001726E5">
        <w:rPr>
          <w:rFonts w:hint="eastAsia"/>
        </w:rPr>
        <w:t>【验旧】，在发票验旧页面，选择存在未验旧发票的月份，点击【下一步】按钮，页面显示可验旧的发票信息，可进行发票验旧操作</w:t>
      </w:r>
    </w:p>
    <w:p w:rsidR="0005731F" w:rsidRPr="002B336B" w:rsidRDefault="0005731F" w:rsidP="00C46CED">
      <w:pPr>
        <w:pStyle w:val="a1"/>
        <w:ind w:firstLine="31680"/>
        <w:rPr>
          <w:rFonts w:cs="Times New Roman"/>
        </w:rPr>
      </w:pPr>
      <w:r>
        <w:t>6</w:t>
      </w:r>
      <w:r w:rsidRPr="001726E5">
        <w:t>.</w:t>
      </w:r>
      <w:r w:rsidRPr="001726E5">
        <w:rPr>
          <w:rFonts w:hint="eastAsia"/>
        </w:rPr>
        <w:t>通过云南省网上税务局移动终端办理的</w:t>
      </w:r>
      <w:r>
        <w:rPr>
          <w:rFonts w:hint="eastAsia"/>
        </w:rPr>
        <w:t>，点击</w:t>
      </w:r>
      <w:r w:rsidRPr="001726E5">
        <w:rPr>
          <w:rFonts w:hint="eastAsia"/>
        </w:rPr>
        <w:t>【办税】</w:t>
      </w:r>
      <w:r w:rsidRPr="001726E5">
        <w:t>—</w:t>
      </w:r>
      <w:r w:rsidRPr="001726E5">
        <w:rPr>
          <w:rFonts w:hint="eastAsia"/>
        </w:rPr>
        <w:t>【发票验旧】，在发票验旧列表页面，输入日期查询条件，点击【查询】按钮，显示当前激活企业进行发票验旧的所有记录</w:t>
      </w:r>
    </w:p>
    <w:p w:rsidR="0005731F" w:rsidRPr="001E55E7" w:rsidRDefault="0005731F" w:rsidP="00C46CED">
      <w:pPr>
        <w:pStyle w:val="a1"/>
        <w:ind w:firstLine="31680"/>
        <w:rPr>
          <w:rFonts w:cs="Times New Roman"/>
        </w:rPr>
      </w:pPr>
      <w:r>
        <w:t>7</w:t>
      </w:r>
      <w:r w:rsidRPr="00B07652">
        <w:rPr>
          <w:rFonts w:hint="eastAsia"/>
        </w:rPr>
        <w:t>．</w:t>
      </w:r>
      <w:r w:rsidRPr="00472FFA">
        <w:rPr>
          <w:rFonts w:hint="eastAsia"/>
        </w:rPr>
        <w:t>我省目前正积极推进实名办税工作，敬请纳税人到办税服务厅办理涉税事项时注意携带相应身份证件用于查验。</w:t>
      </w:r>
    </w:p>
    <w:p w:rsidR="0005731F" w:rsidRPr="00B07652" w:rsidRDefault="0005731F" w:rsidP="00C46CED">
      <w:pPr>
        <w:pStyle w:val="a1"/>
        <w:ind w:firstLine="31680"/>
        <w:rPr>
          <w:rFonts w:cs="Times New Roman"/>
        </w:rPr>
      </w:pPr>
      <w:r>
        <w:t>8.</w:t>
      </w:r>
      <w:r w:rsidRPr="00B07652">
        <w:rPr>
          <w:rFonts w:hint="eastAsia"/>
        </w:rPr>
        <w:t>办税服务厅地址、</w:t>
      </w:r>
      <w:r>
        <w:rPr>
          <w:rFonts w:hint="eastAsia"/>
        </w:rPr>
        <w:t>网上税务局</w:t>
      </w:r>
      <w:r w:rsidRPr="00B07652">
        <w:rPr>
          <w:rFonts w:hint="eastAsia"/>
        </w:rPr>
        <w:t>网址，可在省税务机关门户网站或拨打</w:t>
      </w:r>
      <w:r w:rsidRPr="00B07652">
        <w:t>12366</w:t>
      </w:r>
      <w:r w:rsidRPr="00B07652">
        <w:rPr>
          <w:rFonts w:hint="eastAsia"/>
        </w:rPr>
        <w:t>纳税服务热线查询。</w:t>
      </w:r>
    </w:p>
    <w:p w:rsidR="0005731F" w:rsidRPr="00023D7B" w:rsidRDefault="0005731F" w:rsidP="00C46CED">
      <w:pPr>
        <w:pStyle w:val="a1"/>
        <w:ind w:firstLine="31680"/>
        <w:rPr>
          <w:rFonts w:cs="Times New Roman"/>
          <w:b/>
          <w:bCs/>
        </w:rPr>
      </w:pPr>
      <w:r w:rsidRPr="00023D7B">
        <w:rPr>
          <w:rFonts w:hint="eastAsia"/>
          <w:b/>
          <w:bCs/>
        </w:rPr>
        <w:t>【政策依据】</w:t>
      </w:r>
    </w:p>
    <w:p w:rsidR="0005731F" w:rsidRPr="00B07652" w:rsidRDefault="0005731F" w:rsidP="00C46CED">
      <w:pPr>
        <w:pStyle w:val="a1"/>
        <w:ind w:firstLine="31680"/>
        <w:rPr>
          <w:rFonts w:cs="Times New Roman"/>
        </w:rPr>
      </w:pPr>
      <w:r w:rsidRPr="00B07652">
        <w:t>1</w:t>
      </w:r>
      <w:r w:rsidRPr="00B07652">
        <w:rPr>
          <w:rFonts w:hint="eastAsia"/>
        </w:rPr>
        <w:t>．《中华人民共和国发票管理办法》（中华人民共和国国务院令第</w:t>
      </w:r>
      <w:r w:rsidRPr="00B07652">
        <w:t>587</w:t>
      </w:r>
      <w:r w:rsidRPr="00B07652">
        <w:rPr>
          <w:rFonts w:hint="eastAsia"/>
        </w:rPr>
        <w:t>号）</w:t>
      </w:r>
    </w:p>
    <w:p w:rsidR="0005731F" w:rsidRPr="00B07652" w:rsidRDefault="0005731F" w:rsidP="00C46CED">
      <w:pPr>
        <w:pStyle w:val="a1"/>
        <w:ind w:firstLine="31680"/>
        <w:rPr>
          <w:rFonts w:cs="Times New Roman"/>
        </w:rPr>
      </w:pPr>
      <w:r w:rsidRPr="00B07652">
        <w:t>2</w:t>
      </w:r>
      <w:r w:rsidRPr="00B07652">
        <w:rPr>
          <w:rFonts w:hint="eastAsia"/>
        </w:rPr>
        <w:t>．《国家税务总局关于修改〈中华人民共和国发票管理办法实施细则〉的决定》（国家税务总局令第</w:t>
      </w:r>
      <w:r w:rsidRPr="00B07652">
        <w:t>37</w:t>
      </w:r>
      <w:r w:rsidRPr="00B07652">
        <w:rPr>
          <w:rFonts w:hint="eastAsia"/>
        </w:rPr>
        <w:t>号）</w:t>
      </w:r>
    </w:p>
    <w:p w:rsidR="0005731F" w:rsidRPr="00B07652" w:rsidRDefault="0005731F" w:rsidP="00C46CED">
      <w:pPr>
        <w:pStyle w:val="a1"/>
        <w:ind w:firstLine="31680"/>
        <w:rPr>
          <w:rFonts w:cs="Times New Roman"/>
        </w:rPr>
      </w:pPr>
      <w:r w:rsidRPr="00B07652">
        <w:t xml:space="preserve">3. </w:t>
      </w:r>
      <w:r w:rsidRPr="00B07652">
        <w:rPr>
          <w:rFonts w:hint="eastAsia"/>
        </w:rPr>
        <w:t>《国家税务总局关于简化增值税发票领用和使用程序有关问题的公告》（国家税务总局公告</w:t>
      </w:r>
      <w:r w:rsidRPr="00B07652">
        <w:t>2014</w:t>
      </w:r>
      <w:r w:rsidRPr="00B07652">
        <w:rPr>
          <w:rFonts w:hint="eastAsia"/>
        </w:rPr>
        <w:t>年第</w:t>
      </w:r>
      <w:r w:rsidRPr="00B07652">
        <w:t>19</w:t>
      </w:r>
      <w:r w:rsidRPr="00B07652">
        <w:rPr>
          <w:rFonts w:hint="eastAsia"/>
        </w:rPr>
        <w:t>号</w:t>
      </w:r>
      <w:r w:rsidRPr="00B07652">
        <w:rPr>
          <w:rFonts w:cs="Times New Roman"/>
        </w:rPr>
        <w:t> </w:t>
      </w:r>
      <w:r w:rsidRPr="00B07652">
        <w:rPr>
          <w:rFonts w:hint="eastAsia"/>
        </w:rPr>
        <w:t>）</w:t>
      </w:r>
    </w:p>
    <w:p w:rsidR="0005731F" w:rsidRDefault="0005731F" w:rsidP="00C46CED">
      <w:pPr>
        <w:pStyle w:val="a1"/>
        <w:ind w:firstLine="31680"/>
        <w:rPr>
          <w:rFonts w:cs="Times New Roman"/>
        </w:rPr>
      </w:pPr>
      <w:r w:rsidRPr="00B07652">
        <w:t xml:space="preserve">4. </w:t>
      </w:r>
      <w:r w:rsidRPr="00B07652">
        <w:rPr>
          <w:rFonts w:hint="eastAsia"/>
        </w:rPr>
        <w:t>《国家税务总局关于红字增值税发票开具有关问题的公告》（国家税务总局公告</w:t>
      </w:r>
      <w:r w:rsidRPr="00B07652">
        <w:t>2016</w:t>
      </w:r>
      <w:r w:rsidRPr="00B07652">
        <w:rPr>
          <w:rFonts w:hint="eastAsia"/>
        </w:rPr>
        <w:t>年第</w:t>
      </w:r>
      <w:r w:rsidRPr="00B07652">
        <w:t>47</w:t>
      </w:r>
      <w:r w:rsidRPr="00B07652">
        <w:rPr>
          <w:rFonts w:hint="eastAsia"/>
        </w:rPr>
        <w:t>号</w:t>
      </w:r>
      <w:r w:rsidRPr="00B07652">
        <w:rPr>
          <w:rFonts w:cs="Times New Roman"/>
        </w:rPr>
        <w:t> </w:t>
      </w:r>
      <w:r w:rsidRPr="00B07652">
        <w:rPr>
          <w:rFonts w:hint="eastAsia"/>
        </w:rPr>
        <w:t>）</w:t>
      </w:r>
    </w:p>
    <w:p w:rsidR="0005731F" w:rsidRDefault="0005731F" w:rsidP="00780B8F">
      <w:pPr>
        <w:pStyle w:val="Heading2"/>
        <w:rPr>
          <w:rFonts w:cs="Times New Roman"/>
          <w:kern w:val="0"/>
        </w:rPr>
      </w:pPr>
      <w:bookmarkStart w:id="28" w:name="_Toc517420121"/>
      <w:bookmarkStart w:id="29" w:name="_Toc521395789"/>
      <w:r>
        <w:t xml:space="preserve">2.10-035 </w:t>
      </w:r>
      <w:r w:rsidRPr="00780B8F">
        <w:rPr>
          <w:rFonts w:cs="宋体" w:hint="eastAsia"/>
          <w:kern w:val="0"/>
        </w:rPr>
        <w:t>增值税发票存根联数据采集</w:t>
      </w:r>
      <w:bookmarkEnd w:id="28"/>
      <w:bookmarkEnd w:id="29"/>
    </w:p>
    <w:p w:rsidR="0005731F" w:rsidRPr="00B07652" w:rsidRDefault="0005731F" w:rsidP="00C46CED">
      <w:pPr>
        <w:pStyle w:val="a"/>
        <w:ind w:firstLine="31680"/>
        <w:rPr>
          <w:rFonts w:cs="Times New Roman"/>
        </w:rPr>
      </w:pPr>
      <w:r w:rsidRPr="00B07652">
        <w:rPr>
          <w:rFonts w:hint="eastAsia"/>
        </w:rPr>
        <w:t>【事项描述】</w:t>
      </w:r>
    </w:p>
    <w:p w:rsidR="0005731F" w:rsidRDefault="0005731F" w:rsidP="00C46CED">
      <w:pPr>
        <w:pStyle w:val="a1"/>
        <w:ind w:firstLine="31680"/>
        <w:rPr>
          <w:rFonts w:cs="Times New Roman"/>
        </w:rPr>
      </w:pPr>
      <w:r w:rsidRPr="00780B8F">
        <w:rPr>
          <w:rFonts w:hint="eastAsia"/>
        </w:rPr>
        <w:t>税务机关通过增值税税控系统接收纳税人按月报送的存根联报税信息，并对数据进行比对校验，比对正确的数据予以接收。</w:t>
      </w:r>
    </w:p>
    <w:p w:rsidR="0005731F" w:rsidRPr="00B07652" w:rsidRDefault="0005731F" w:rsidP="00C46CED">
      <w:pPr>
        <w:pStyle w:val="a"/>
        <w:ind w:firstLine="31680"/>
        <w:rPr>
          <w:rFonts w:cs="Times New Roman"/>
        </w:rPr>
      </w:pPr>
      <w:r w:rsidRPr="00B07652">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05731F" w:rsidRPr="002F18D4">
        <w:trPr>
          <w:trHeight w:hRule="exact" w:val="809"/>
          <w:jc w:val="center"/>
        </w:trPr>
        <w:tc>
          <w:tcPr>
            <w:tcW w:w="704"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序号</w:t>
            </w:r>
          </w:p>
        </w:tc>
        <w:tc>
          <w:tcPr>
            <w:tcW w:w="4253"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材料名称</w:t>
            </w:r>
          </w:p>
        </w:tc>
        <w:tc>
          <w:tcPr>
            <w:tcW w:w="708"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数量</w:t>
            </w:r>
          </w:p>
        </w:tc>
        <w:tc>
          <w:tcPr>
            <w:tcW w:w="2268"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730"/>
          <w:jc w:val="center"/>
        </w:trPr>
        <w:tc>
          <w:tcPr>
            <w:tcW w:w="704" w:type="dxa"/>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1</w:t>
            </w:r>
          </w:p>
        </w:tc>
        <w:tc>
          <w:tcPr>
            <w:tcW w:w="4253" w:type="dxa"/>
            <w:vAlign w:val="center"/>
          </w:tcPr>
          <w:p w:rsidR="0005731F" w:rsidRPr="00520FC4" w:rsidRDefault="0005731F" w:rsidP="00EA224B">
            <w:pPr>
              <w:spacing w:line="360" w:lineRule="auto"/>
              <w:jc w:val="left"/>
              <w:rPr>
                <w:rFonts w:ascii="黑体" w:eastAsia="黑体" w:hAnsi="黑体" w:cs="Times New Roman"/>
                <w:sz w:val="18"/>
                <w:szCs w:val="18"/>
              </w:rPr>
            </w:pPr>
            <w:r w:rsidRPr="00520FC4">
              <w:rPr>
                <w:rFonts w:ascii="黑体" w:eastAsia="黑体" w:hAnsi="黑体" w:cs="黑体" w:hint="eastAsia"/>
                <w:sz w:val="18"/>
                <w:szCs w:val="18"/>
              </w:rPr>
              <w:t>金税盘、税控盘、报税盘或</w:t>
            </w:r>
            <w:r w:rsidRPr="00520FC4">
              <w:rPr>
                <w:rFonts w:ascii="黑体" w:eastAsia="黑体" w:hAnsi="黑体" w:cs="黑体"/>
                <w:sz w:val="18"/>
                <w:szCs w:val="18"/>
              </w:rPr>
              <w:t xml:space="preserve"> IC </w:t>
            </w:r>
            <w:r w:rsidRPr="00520FC4">
              <w:rPr>
                <w:rFonts w:ascii="黑体" w:eastAsia="黑体" w:hAnsi="黑体" w:cs="黑体" w:hint="eastAsia"/>
                <w:sz w:val="18"/>
                <w:szCs w:val="18"/>
              </w:rPr>
              <w:t>卡。</w:t>
            </w:r>
          </w:p>
        </w:tc>
        <w:tc>
          <w:tcPr>
            <w:tcW w:w="708" w:type="dxa"/>
            <w:vAlign w:val="center"/>
          </w:tcPr>
          <w:p w:rsidR="0005731F" w:rsidRPr="00492922" w:rsidRDefault="0005731F" w:rsidP="00EA224B">
            <w:pPr>
              <w:jc w:val="center"/>
              <w:rPr>
                <w:rFonts w:ascii="黑体" w:eastAsia="黑体" w:hAnsi="黑体" w:cs="Times New Roman"/>
                <w:sz w:val="18"/>
                <w:szCs w:val="18"/>
              </w:rPr>
            </w:pPr>
          </w:p>
        </w:tc>
        <w:tc>
          <w:tcPr>
            <w:tcW w:w="2268" w:type="dxa"/>
            <w:vAlign w:val="center"/>
          </w:tcPr>
          <w:p w:rsidR="0005731F" w:rsidRPr="00492922" w:rsidRDefault="0005731F" w:rsidP="00EA224B">
            <w:pPr>
              <w:spacing w:line="320" w:lineRule="exact"/>
              <w:rPr>
                <w:rFonts w:ascii="黑体" w:eastAsia="黑体" w:hAnsi="黑体" w:cs="Times New Roman"/>
                <w:sz w:val="18"/>
                <w:szCs w:val="18"/>
              </w:rPr>
            </w:pPr>
          </w:p>
        </w:tc>
      </w:tr>
    </w:tbl>
    <w:p w:rsidR="0005731F" w:rsidRDefault="0005731F" w:rsidP="0005731F">
      <w:pPr>
        <w:pStyle w:val="a"/>
        <w:ind w:firstLine="31680"/>
        <w:rPr>
          <w:rFonts w:cs="Times New Roman"/>
        </w:rPr>
      </w:pPr>
    </w:p>
    <w:p w:rsidR="0005731F" w:rsidRDefault="0005731F" w:rsidP="00C46CED">
      <w:pPr>
        <w:pStyle w:val="a"/>
        <w:ind w:firstLine="31680"/>
        <w:rPr>
          <w:rFonts w:cs="Times New Roman"/>
        </w:rPr>
      </w:pPr>
      <w:r w:rsidRPr="00B07652">
        <w:rPr>
          <w:rFonts w:hint="eastAsia"/>
        </w:rPr>
        <w:t>【办理渠道】</w:t>
      </w:r>
    </w:p>
    <w:p w:rsidR="0005731F" w:rsidRDefault="0005731F" w:rsidP="00C46CED">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05731F" w:rsidRPr="00B07652" w:rsidRDefault="0005731F" w:rsidP="00C46CED">
      <w:pPr>
        <w:pStyle w:val="a"/>
        <w:ind w:firstLine="31680"/>
        <w:rPr>
          <w:rFonts w:cs="Times New Roman"/>
        </w:rPr>
      </w:pPr>
      <w:r w:rsidRPr="00B07652">
        <w:rPr>
          <w:rFonts w:hint="eastAsia"/>
        </w:rPr>
        <w:t>【办理流程】</w:t>
      </w:r>
    </w:p>
    <w:p w:rsidR="0005731F" w:rsidRPr="00B5767A"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_x0000_i1034" type="#_x0000_t75" style="width:351pt;height:204pt;visibility:visible">
            <v:imagedata r:id="rId8" o:title=""/>
          </v:shape>
        </w:pict>
      </w:r>
    </w:p>
    <w:p w:rsidR="0005731F" w:rsidRPr="00B07652" w:rsidRDefault="0005731F" w:rsidP="00C46CED">
      <w:pPr>
        <w:pStyle w:val="a"/>
        <w:ind w:firstLine="31680"/>
        <w:rPr>
          <w:rFonts w:cs="Times New Roman"/>
        </w:rPr>
      </w:pPr>
      <w:r w:rsidRPr="00B07652">
        <w:rPr>
          <w:rFonts w:hint="eastAsia"/>
        </w:rPr>
        <w:t>【办理时限】</w:t>
      </w:r>
    </w:p>
    <w:p w:rsidR="0005731F" w:rsidRPr="00B07652" w:rsidRDefault="0005731F" w:rsidP="00C46CED">
      <w:pPr>
        <w:pStyle w:val="a1"/>
        <w:ind w:firstLine="31680"/>
        <w:rPr>
          <w:rFonts w:cs="Times New Roman"/>
        </w:rPr>
      </w:pPr>
      <w:r w:rsidRPr="00B07652">
        <w:rPr>
          <w:rFonts w:hint="eastAsia"/>
        </w:rPr>
        <w:t>资料齐全、符合法定形式，税务机关受理后即时办结。</w:t>
      </w:r>
    </w:p>
    <w:p w:rsidR="0005731F" w:rsidRPr="00B07652" w:rsidRDefault="0005731F" w:rsidP="00C46CED">
      <w:pPr>
        <w:pStyle w:val="a"/>
        <w:ind w:firstLine="31680"/>
        <w:rPr>
          <w:rFonts w:cs="Times New Roman"/>
        </w:rPr>
      </w:pPr>
      <w:r w:rsidRPr="00B07652">
        <w:rPr>
          <w:rFonts w:hint="eastAsia"/>
        </w:rPr>
        <w:t>【办理结果】</w:t>
      </w:r>
    </w:p>
    <w:p w:rsidR="0005731F" w:rsidRPr="00B07652" w:rsidRDefault="0005731F" w:rsidP="00C46CED">
      <w:pPr>
        <w:pStyle w:val="a1"/>
        <w:ind w:firstLine="31680"/>
        <w:rPr>
          <w:rFonts w:cs="Times New Roman"/>
        </w:rPr>
      </w:pPr>
      <w:r w:rsidRPr="00B07652">
        <w:rPr>
          <w:rFonts w:hint="eastAsia"/>
        </w:rPr>
        <w:t>税务机关</w:t>
      </w:r>
      <w:r>
        <w:rPr>
          <w:rFonts w:hint="eastAsia"/>
        </w:rPr>
        <w:t>采集增值税发票存根联数据。</w:t>
      </w:r>
    </w:p>
    <w:p w:rsidR="0005731F" w:rsidRDefault="0005731F" w:rsidP="00C46CED">
      <w:pPr>
        <w:pStyle w:val="a"/>
        <w:ind w:firstLine="31680"/>
        <w:rPr>
          <w:rFonts w:cs="Times New Roman"/>
        </w:rPr>
      </w:pPr>
      <w:r w:rsidRPr="00B07652">
        <w:rPr>
          <w:rFonts w:hint="eastAsia"/>
        </w:rPr>
        <w:t>【纳税人注意事项】</w:t>
      </w:r>
    </w:p>
    <w:p w:rsidR="0005731F" w:rsidRPr="00340FAF" w:rsidRDefault="0005731F" w:rsidP="00C46CED">
      <w:pPr>
        <w:pStyle w:val="a"/>
        <w:ind w:firstLine="31680"/>
        <w:rPr>
          <w:rFonts w:cs="Times New Roman"/>
          <w:b w:val="0"/>
          <w:bCs w:val="0"/>
          <w:color w:val="000000"/>
        </w:rPr>
      </w:pPr>
      <w:r w:rsidRPr="00340FAF">
        <w:rPr>
          <w:rStyle w:val="fontstyle01"/>
          <w:b w:val="0"/>
          <w:bCs w:val="0"/>
        </w:rPr>
        <w:t>1</w:t>
      </w:r>
      <w:r w:rsidRPr="00340FAF">
        <w:rPr>
          <w:rStyle w:val="fontstyle11"/>
          <w:rFonts w:hint="eastAsia"/>
          <w:b w:val="0"/>
          <w:bCs w:val="0"/>
        </w:rPr>
        <w:t>．纳税人对报送材料的真实性和合法性承担责任。</w:t>
      </w:r>
    </w:p>
    <w:p w:rsidR="0005731F" w:rsidRDefault="0005731F" w:rsidP="00C46CED">
      <w:pPr>
        <w:pStyle w:val="a"/>
        <w:ind w:firstLine="31680"/>
        <w:rPr>
          <w:rFonts w:cs="Times New Roman"/>
          <w:b w:val="0"/>
          <w:bCs w:val="0"/>
          <w:color w:val="000000"/>
        </w:rPr>
      </w:pPr>
      <w:r w:rsidRPr="00340FAF">
        <w:rPr>
          <w:rStyle w:val="fontstyle01"/>
          <w:b w:val="0"/>
          <w:bCs w:val="0"/>
        </w:rPr>
        <w:t>2</w:t>
      </w:r>
      <w:r w:rsidRPr="00340FAF">
        <w:rPr>
          <w:rStyle w:val="fontstyle11"/>
          <w:rFonts w:hint="eastAsia"/>
          <w:b w:val="0"/>
          <w:bCs w:val="0"/>
        </w:rPr>
        <w:t>．使用增值税发票管理新系统的纳税人应将增值税发票存根联采集数据</w:t>
      </w:r>
      <w:r>
        <w:rPr>
          <w:rStyle w:val="fontstyle11"/>
          <w:b w:val="0"/>
          <w:bCs w:val="0"/>
        </w:rPr>
        <w:t>,</w:t>
      </w:r>
      <w:r w:rsidRPr="00340FAF">
        <w:rPr>
          <w:rStyle w:val="fontstyle11"/>
          <w:rFonts w:hint="eastAsia"/>
          <w:b w:val="0"/>
          <w:bCs w:val="0"/>
        </w:rPr>
        <w:t>如实填列在增值税纳税申报表，进行申报。</w:t>
      </w:r>
    </w:p>
    <w:p w:rsidR="0005731F" w:rsidRDefault="0005731F" w:rsidP="00C46CED">
      <w:pPr>
        <w:pStyle w:val="a"/>
        <w:ind w:firstLine="31680"/>
        <w:rPr>
          <w:rFonts w:cs="Times New Roman"/>
          <w:b w:val="0"/>
          <w:bCs w:val="0"/>
          <w:color w:val="000000"/>
        </w:rPr>
      </w:pPr>
      <w:r w:rsidRPr="00340FAF">
        <w:rPr>
          <w:rStyle w:val="fontstyle01"/>
          <w:b w:val="0"/>
          <w:bCs w:val="0"/>
        </w:rPr>
        <w:t>3</w:t>
      </w:r>
      <w:r w:rsidRPr="00340FAF">
        <w:rPr>
          <w:rStyle w:val="fontstyle11"/>
          <w:rFonts w:hint="eastAsia"/>
          <w:b w:val="0"/>
          <w:bCs w:val="0"/>
        </w:rPr>
        <w:t>．使用增值税发票管理新系统的纳税人，按季申报的，每月月初需登录税控系统，系统自动上传存根联开具信息。使用税控收款机开票系统的纳税人，每季度通过网络向税务机关报送存根联开具信息。</w:t>
      </w:r>
    </w:p>
    <w:p w:rsidR="0005731F" w:rsidRDefault="0005731F" w:rsidP="00C46CED">
      <w:pPr>
        <w:pStyle w:val="a"/>
        <w:ind w:firstLine="31680"/>
        <w:rPr>
          <w:rStyle w:val="fontstyle11"/>
          <w:rFonts w:cs="Times New Roman"/>
          <w:b w:val="0"/>
          <w:bCs w:val="0"/>
        </w:rPr>
      </w:pPr>
      <w:r w:rsidRPr="00340FAF">
        <w:rPr>
          <w:rStyle w:val="fontstyle01"/>
          <w:b w:val="0"/>
          <w:bCs w:val="0"/>
        </w:rPr>
        <w:t>4</w:t>
      </w:r>
      <w:r w:rsidRPr="00340FAF">
        <w:rPr>
          <w:rStyle w:val="fontstyle11"/>
          <w:rFonts w:hint="eastAsia"/>
          <w:b w:val="0"/>
          <w:bCs w:val="0"/>
        </w:rPr>
        <w:t>．增值税一般纳税人在报送存根联信息后，进行网上申报比对，比对通过的，系统自动设置下期开票截止时间，比对不通过的，需到办税服务厅（场所）处理。</w:t>
      </w:r>
    </w:p>
    <w:p w:rsidR="0005731F" w:rsidRPr="00AE7185" w:rsidRDefault="0005731F" w:rsidP="00C46CED">
      <w:pPr>
        <w:pStyle w:val="a"/>
        <w:ind w:firstLine="31680"/>
        <w:rPr>
          <w:rStyle w:val="fontstyle11"/>
          <w:rFonts w:cs="Times New Roman"/>
          <w:b w:val="0"/>
          <w:bCs w:val="0"/>
        </w:rPr>
      </w:pPr>
      <w:r>
        <w:rPr>
          <w:rStyle w:val="fontstyle11"/>
          <w:b w:val="0"/>
          <w:bCs w:val="0"/>
        </w:rPr>
        <w:t>5.</w:t>
      </w:r>
      <w:r w:rsidRPr="00AE7185">
        <w:rPr>
          <w:rStyle w:val="fontstyle11"/>
          <w:b w:val="0"/>
          <w:bCs w:val="0"/>
        </w:rPr>
        <w:t xml:space="preserve"> </w:t>
      </w:r>
      <w:r w:rsidRPr="00AE7185">
        <w:rPr>
          <w:rStyle w:val="fontstyle11"/>
          <w:rFonts w:hint="eastAsia"/>
          <w:b w:val="0"/>
          <w:bCs w:val="0"/>
        </w:rPr>
        <w:t>办税服务厅地址、网上税务局网址，可在省税务机关门户网站或拨打</w:t>
      </w:r>
      <w:r w:rsidRPr="00AE7185">
        <w:rPr>
          <w:rStyle w:val="fontstyle11"/>
          <w:b w:val="0"/>
          <w:bCs w:val="0"/>
        </w:rPr>
        <w:t>12366</w:t>
      </w:r>
      <w:r w:rsidRPr="00AE7185">
        <w:rPr>
          <w:rStyle w:val="fontstyle11"/>
          <w:rFonts w:hint="eastAsia"/>
          <w:b w:val="0"/>
          <w:bCs w:val="0"/>
        </w:rPr>
        <w:t>纳税服务热线查询。</w:t>
      </w:r>
    </w:p>
    <w:p w:rsidR="0005731F" w:rsidRDefault="0005731F" w:rsidP="00C46CED">
      <w:pPr>
        <w:pStyle w:val="a"/>
        <w:ind w:firstLine="31680"/>
        <w:rPr>
          <w:rFonts w:cs="Times New Roman"/>
        </w:rPr>
      </w:pPr>
      <w:r w:rsidRPr="00B07652">
        <w:rPr>
          <w:rFonts w:hint="eastAsia"/>
        </w:rPr>
        <w:t>【政策依据】</w:t>
      </w:r>
    </w:p>
    <w:p w:rsidR="0005731F" w:rsidRDefault="0005731F" w:rsidP="00C46CED">
      <w:pPr>
        <w:pStyle w:val="a"/>
        <w:ind w:firstLine="31680"/>
        <w:rPr>
          <w:rFonts w:ascii="Calibri" w:hAnsi="Calibri" w:cs="Calibri"/>
          <w:b w:val="0"/>
          <w:bCs w:val="0"/>
          <w:color w:val="000000"/>
          <w:kern w:val="2"/>
          <w:sz w:val="21"/>
          <w:szCs w:val="21"/>
        </w:rPr>
      </w:pPr>
      <w:r>
        <w:rPr>
          <w:b w:val="0"/>
          <w:bCs w:val="0"/>
          <w:color w:val="000000"/>
          <w:kern w:val="2"/>
        </w:rPr>
        <w:t>1</w:t>
      </w:r>
      <w:r w:rsidRPr="00340FAF">
        <w:rPr>
          <w:rFonts w:hint="eastAsia"/>
          <w:b w:val="0"/>
          <w:bCs w:val="0"/>
          <w:color w:val="000000"/>
          <w:kern w:val="2"/>
        </w:rPr>
        <w:t>．《国家税务总局关于全面推行增值税发票系统升级版有关问题的公告》（国家税务总局公告</w:t>
      </w:r>
      <w:r w:rsidRPr="00340FAF">
        <w:rPr>
          <w:b w:val="0"/>
          <w:bCs w:val="0"/>
          <w:color w:val="000000"/>
          <w:kern w:val="2"/>
        </w:rPr>
        <w:t xml:space="preserve"> </w:t>
      </w:r>
      <w:r w:rsidRPr="00340FAF">
        <w:rPr>
          <w:rFonts w:ascii="Times New Roman" w:hAnsi="Times New Roman" w:cs="Times New Roman"/>
          <w:b w:val="0"/>
          <w:bCs w:val="0"/>
          <w:color w:val="000000"/>
          <w:kern w:val="2"/>
        </w:rPr>
        <w:t xml:space="preserve">2015 </w:t>
      </w:r>
      <w:r w:rsidRPr="00340FAF">
        <w:rPr>
          <w:rFonts w:hint="eastAsia"/>
          <w:b w:val="0"/>
          <w:bCs w:val="0"/>
          <w:color w:val="000000"/>
          <w:kern w:val="2"/>
        </w:rPr>
        <w:t>年第</w:t>
      </w:r>
      <w:r w:rsidRPr="00340FAF">
        <w:rPr>
          <w:b w:val="0"/>
          <w:bCs w:val="0"/>
          <w:color w:val="000000"/>
          <w:kern w:val="2"/>
        </w:rPr>
        <w:t xml:space="preserve"> </w:t>
      </w:r>
      <w:r w:rsidRPr="00340FAF">
        <w:rPr>
          <w:rFonts w:ascii="Times New Roman" w:hAnsi="Times New Roman" w:cs="Times New Roman"/>
          <w:b w:val="0"/>
          <w:bCs w:val="0"/>
          <w:color w:val="000000"/>
          <w:kern w:val="2"/>
        </w:rPr>
        <w:t xml:space="preserve">19 </w:t>
      </w:r>
      <w:r w:rsidRPr="00340FAF">
        <w:rPr>
          <w:rFonts w:hint="eastAsia"/>
          <w:b w:val="0"/>
          <w:bCs w:val="0"/>
          <w:color w:val="000000"/>
          <w:kern w:val="2"/>
        </w:rPr>
        <w:t>号）</w:t>
      </w:r>
    </w:p>
    <w:p w:rsidR="0005731F" w:rsidRDefault="0005731F" w:rsidP="00C46CED">
      <w:pPr>
        <w:pStyle w:val="a"/>
        <w:ind w:firstLine="31680"/>
        <w:rPr>
          <w:rFonts w:ascii="Calibri" w:hAnsi="Calibri" w:cs="Calibri"/>
          <w:b w:val="0"/>
          <w:bCs w:val="0"/>
          <w:color w:val="000000"/>
          <w:kern w:val="2"/>
          <w:sz w:val="21"/>
          <w:szCs w:val="21"/>
        </w:rPr>
      </w:pPr>
      <w:r w:rsidRPr="00340FAF">
        <w:rPr>
          <w:rFonts w:ascii="Times New Roman" w:hAnsi="Times New Roman" w:cs="Times New Roman"/>
          <w:b w:val="0"/>
          <w:bCs w:val="0"/>
          <w:color w:val="000000"/>
          <w:kern w:val="2"/>
        </w:rPr>
        <w:t>2</w:t>
      </w:r>
      <w:r w:rsidRPr="00340FAF">
        <w:rPr>
          <w:rFonts w:hint="eastAsia"/>
          <w:b w:val="0"/>
          <w:bCs w:val="0"/>
          <w:color w:val="000000"/>
          <w:kern w:val="2"/>
        </w:rPr>
        <w:t>．《增值税专用发票数据采集管理规定》（国税发〔</w:t>
      </w:r>
      <w:r w:rsidRPr="00340FAF">
        <w:rPr>
          <w:b w:val="0"/>
          <w:bCs w:val="0"/>
          <w:color w:val="000000"/>
          <w:kern w:val="2"/>
        </w:rPr>
        <w:t xml:space="preserve"> </w:t>
      </w:r>
      <w:r w:rsidRPr="00340FAF">
        <w:rPr>
          <w:rFonts w:ascii="Times New Roman" w:hAnsi="Times New Roman" w:cs="Times New Roman"/>
          <w:b w:val="0"/>
          <w:bCs w:val="0"/>
          <w:color w:val="000000"/>
          <w:kern w:val="2"/>
        </w:rPr>
        <w:t>2003</w:t>
      </w:r>
      <w:r w:rsidRPr="00340FAF">
        <w:rPr>
          <w:rFonts w:hint="eastAsia"/>
          <w:b w:val="0"/>
          <w:bCs w:val="0"/>
          <w:color w:val="000000"/>
          <w:kern w:val="2"/>
        </w:rPr>
        <w:t>〕</w:t>
      </w:r>
      <w:r w:rsidRPr="00340FAF">
        <w:rPr>
          <w:b w:val="0"/>
          <w:bCs w:val="0"/>
          <w:color w:val="000000"/>
          <w:kern w:val="2"/>
        </w:rPr>
        <w:t xml:space="preserve"> </w:t>
      </w:r>
      <w:r w:rsidRPr="00340FAF">
        <w:rPr>
          <w:rFonts w:ascii="Times New Roman" w:hAnsi="Times New Roman" w:cs="Times New Roman"/>
          <w:b w:val="0"/>
          <w:bCs w:val="0"/>
          <w:color w:val="000000"/>
          <w:kern w:val="2"/>
        </w:rPr>
        <w:t xml:space="preserve">97 </w:t>
      </w:r>
      <w:r w:rsidRPr="00340FAF">
        <w:rPr>
          <w:rFonts w:hint="eastAsia"/>
          <w:b w:val="0"/>
          <w:bCs w:val="0"/>
          <w:color w:val="000000"/>
          <w:kern w:val="2"/>
        </w:rPr>
        <w:t>号）</w:t>
      </w:r>
    </w:p>
    <w:p w:rsidR="0005731F" w:rsidRDefault="0005731F" w:rsidP="00C46CED">
      <w:pPr>
        <w:pStyle w:val="a"/>
        <w:ind w:firstLine="31680"/>
        <w:rPr>
          <w:rFonts w:ascii="Calibri" w:hAnsi="Calibri" w:cs="Calibri"/>
          <w:b w:val="0"/>
          <w:bCs w:val="0"/>
          <w:color w:val="000000"/>
          <w:kern w:val="2"/>
          <w:sz w:val="21"/>
          <w:szCs w:val="21"/>
        </w:rPr>
      </w:pPr>
      <w:r w:rsidRPr="00340FAF">
        <w:rPr>
          <w:rFonts w:ascii="Times New Roman" w:hAnsi="Times New Roman" w:cs="Times New Roman"/>
          <w:b w:val="0"/>
          <w:bCs w:val="0"/>
          <w:color w:val="000000"/>
          <w:kern w:val="2"/>
        </w:rPr>
        <w:t>3</w:t>
      </w:r>
      <w:r w:rsidRPr="00340FAF">
        <w:rPr>
          <w:rFonts w:hint="eastAsia"/>
          <w:b w:val="0"/>
          <w:bCs w:val="0"/>
          <w:color w:val="000000"/>
          <w:kern w:val="2"/>
        </w:rPr>
        <w:t>．《国家税务总局关于修订增值税专用发票使用规定的通知》（国税发〔</w:t>
      </w:r>
      <w:r w:rsidRPr="00340FAF">
        <w:rPr>
          <w:b w:val="0"/>
          <w:bCs w:val="0"/>
          <w:color w:val="000000"/>
          <w:kern w:val="2"/>
        </w:rPr>
        <w:t xml:space="preserve"> </w:t>
      </w:r>
      <w:r w:rsidRPr="00340FAF">
        <w:rPr>
          <w:rFonts w:ascii="Times New Roman" w:hAnsi="Times New Roman" w:cs="Times New Roman"/>
          <w:b w:val="0"/>
          <w:bCs w:val="0"/>
          <w:color w:val="000000"/>
          <w:kern w:val="2"/>
        </w:rPr>
        <w:t>2006</w:t>
      </w:r>
      <w:r w:rsidRPr="00340FAF">
        <w:rPr>
          <w:rFonts w:hint="eastAsia"/>
          <w:b w:val="0"/>
          <w:bCs w:val="0"/>
          <w:color w:val="000000"/>
          <w:kern w:val="2"/>
        </w:rPr>
        <w:t>〕</w:t>
      </w:r>
      <w:r w:rsidRPr="00340FAF">
        <w:rPr>
          <w:rFonts w:ascii="Times New Roman" w:hAnsi="Times New Roman" w:cs="Times New Roman"/>
          <w:b w:val="0"/>
          <w:bCs w:val="0"/>
          <w:color w:val="000000"/>
          <w:kern w:val="2"/>
        </w:rPr>
        <w:t xml:space="preserve">156 </w:t>
      </w:r>
      <w:r w:rsidRPr="00340FAF">
        <w:rPr>
          <w:rFonts w:hint="eastAsia"/>
          <w:b w:val="0"/>
          <w:bCs w:val="0"/>
          <w:color w:val="000000"/>
          <w:kern w:val="2"/>
        </w:rPr>
        <w:t>号）</w:t>
      </w:r>
    </w:p>
    <w:p w:rsidR="0005731F" w:rsidRDefault="0005731F" w:rsidP="00C46CED">
      <w:pPr>
        <w:pStyle w:val="a"/>
        <w:ind w:firstLine="31680"/>
        <w:rPr>
          <w:rFonts w:cs="Times New Roman"/>
        </w:rPr>
      </w:pPr>
      <w:r w:rsidRPr="00340FAF">
        <w:rPr>
          <w:rFonts w:ascii="Times New Roman" w:hAnsi="Times New Roman" w:cs="Times New Roman"/>
          <w:b w:val="0"/>
          <w:bCs w:val="0"/>
          <w:color w:val="000000"/>
          <w:kern w:val="2"/>
        </w:rPr>
        <w:t>4</w:t>
      </w:r>
      <w:r w:rsidRPr="00340FAF">
        <w:rPr>
          <w:rFonts w:hint="eastAsia"/>
          <w:b w:val="0"/>
          <w:bCs w:val="0"/>
          <w:color w:val="000000"/>
          <w:kern w:val="2"/>
        </w:rPr>
        <w:t>．《税务系统首问责任制度（试行）》（税总发〔</w:t>
      </w:r>
      <w:r w:rsidRPr="00340FAF">
        <w:rPr>
          <w:b w:val="0"/>
          <w:bCs w:val="0"/>
          <w:color w:val="000000"/>
          <w:kern w:val="2"/>
        </w:rPr>
        <w:t xml:space="preserve"> </w:t>
      </w:r>
      <w:r w:rsidRPr="00340FAF">
        <w:rPr>
          <w:rFonts w:ascii="Times New Roman" w:hAnsi="Times New Roman" w:cs="Times New Roman"/>
          <w:b w:val="0"/>
          <w:bCs w:val="0"/>
          <w:color w:val="000000"/>
          <w:kern w:val="2"/>
        </w:rPr>
        <w:t>2014</w:t>
      </w:r>
      <w:r w:rsidRPr="00340FAF">
        <w:rPr>
          <w:rFonts w:hint="eastAsia"/>
          <w:b w:val="0"/>
          <w:bCs w:val="0"/>
          <w:color w:val="000000"/>
          <w:kern w:val="2"/>
        </w:rPr>
        <w:t>〕</w:t>
      </w:r>
      <w:r w:rsidRPr="00340FAF">
        <w:rPr>
          <w:b w:val="0"/>
          <w:bCs w:val="0"/>
          <w:color w:val="000000"/>
          <w:kern w:val="2"/>
        </w:rPr>
        <w:t xml:space="preserve"> </w:t>
      </w:r>
      <w:r w:rsidRPr="00340FAF">
        <w:rPr>
          <w:rFonts w:ascii="Times New Roman" w:hAnsi="Times New Roman" w:cs="Times New Roman"/>
          <w:b w:val="0"/>
          <w:bCs w:val="0"/>
          <w:color w:val="000000"/>
          <w:kern w:val="2"/>
        </w:rPr>
        <w:t xml:space="preserve">59 </w:t>
      </w:r>
      <w:r w:rsidRPr="00340FAF">
        <w:rPr>
          <w:rFonts w:hint="eastAsia"/>
          <w:b w:val="0"/>
          <w:bCs w:val="0"/>
          <w:color w:val="000000"/>
          <w:kern w:val="2"/>
        </w:rPr>
        <w:t>号）</w:t>
      </w:r>
    </w:p>
    <w:p w:rsidR="0005731F" w:rsidRDefault="0005731F" w:rsidP="00633146">
      <w:pPr>
        <w:pStyle w:val="Heading2"/>
        <w:rPr>
          <w:rFonts w:cs="Times New Roman"/>
        </w:rPr>
      </w:pPr>
      <w:bookmarkStart w:id="30" w:name="_Toc517420122"/>
      <w:bookmarkStart w:id="31" w:name="_Toc521395790"/>
      <w:r>
        <w:t xml:space="preserve">2.11-036 </w:t>
      </w:r>
      <w:r w:rsidRPr="00633146">
        <w:rPr>
          <w:rFonts w:cs="宋体" w:hint="eastAsia"/>
        </w:rPr>
        <w:t>发票认证</w:t>
      </w:r>
      <w:bookmarkEnd w:id="30"/>
      <w:bookmarkEnd w:id="31"/>
    </w:p>
    <w:p w:rsidR="0005731F" w:rsidRPr="00B07652" w:rsidRDefault="0005731F" w:rsidP="00C46CED">
      <w:pPr>
        <w:pStyle w:val="a"/>
        <w:ind w:firstLine="31680"/>
        <w:rPr>
          <w:rFonts w:cs="Times New Roman"/>
        </w:rPr>
      </w:pPr>
      <w:r w:rsidRPr="00B07652">
        <w:rPr>
          <w:rFonts w:hint="eastAsia"/>
        </w:rPr>
        <w:t>【事项描述】</w:t>
      </w:r>
    </w:p>
    <w:p w:rsidR="0005731F" w:rsidRPr="00B07652" w:rsidRDefault="0005731F" w:rsidP="00C46CED">
      <w:pPr>
        <w:pStyle w:val="a1"/>
        <w:ind w:firstLine="31680"/>
        <w:rPr>
          <w:rFonts w:cs="Times New Roman"/>
        </w:rPr>
      </w:pPr>
      <w:r w:rsidRPr="00B07652">
        <w:rPr>
          <w:rFonts w:hint="eastAsia"/>
        </w:rPr>
        <w:t>纳税人取得增值税专用发票或机动车销售统一发票的，应自开具之日起</w:t>
      </w:r>
      <w:r w:rsidRPr="00B07652">
        <w:t>360</w:t>
      </w:r>
      <w:r w:rsidRPr="00B07652">
        <w:rPr>
          <w:rFonts w:hint="eastAsia"/>
        </w:rPr>
        <w:t>天内进行认证，对发票信息进行识别、确认。</w:t>
      </w:r>
    </w:p>
    <w:p w:rsidR="0005731F" w:rsidRPr="00B07652" w:rsidRDefault="0005731F" w:rsidP="00C46CED">
      <w:pPr>
        <w:pStyle w:val="a"/>
        <w:ind w:firstLine="31680"/>
        <w:rPr>
          <w:rFonts w:cs="Times New Roman"/>
        </w:rPr>
      </w:pPr>
      <w:r w:rsidRPr="00B07652">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05731F" w:rsidRPr="002F18D4">
        <w:trPr>
          <w:trHeight w:hRule="exact" w:val="809"/>
          <w:jc w:val="center"/>
        </w:trPr>
        <w:tc>
          <w:tcPr>
            <w:tcW w:w="704"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序号</w:t>
            </w:r>
          </w:p>
        </w:tc>
        <w:tc>
          <w:tcPr>
            <w:tcW w:w="4253" w:type="dxa"/>
            <w:gridSpan w:val="2"/>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材料名称</w:t>
            </w:r>
          </w:p>
        </w:tc>
        <w:tc>
          <w:tcPr>
            <w:tcW w:w="708"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数量</w:t>
            </w:r>
          </w:p>
        </w:tc>
        <w:tc>
          <w:tcPr>
            <w:tcW w:w="2268"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956"/>
          <w:jc w:val="center"/>
        </w:trPr>
        <w:tc>
          <w:tcPr>
            <w:tcW w:w="704" w:type="dxa"/>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1</w:t>
            </w:r>
          </w:p>
        </w:tc>
        <w:tc>
          <w:tcPr>
            <w:tcW w:w="4253" w:type="dxa"/>
            <w:gridSpan w:val="2"/>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增值税专用发票或者机动车销售统一发票的抵扣联原件</w:t>
            </w:r>
          </w:p>
        </w:tc>
        <w:tc>
          <w:tcPr>
            <w:tcW w:w="708" w:type="dxa"/>
            <w:vAlign w:val="center"/>
          </w:tcPr>
          <w:p w:rsidR="0005731F" w:rsidRPr="00B07652" w:rsidRDefault="0005731F" w:rsidP="00EA224B">
            <w:pPr>
              <w:jc w:val="center"/>
              <w:rPr>
                <w:rFonts w:ascii="黑体" w:eastAsia="黑体" w:hAnsi="黑体" w:cs="Times New Roman"/>
                <w:sz w:val="18"/>
                <w:szCs w:val="18"/>
              </w:rPr>
            </w:pPr>
          </w:p>
        </w:tc>
        <w:tc>
          <w:tcPr>
            <w:tcW w:w="2268" w:type="dxa"/>
            <w:vAlign w:val="center"/>
          </w:tcPr>
          <w:p w:rsidR="0005731F" w:rsidRPr="00B07652" w:rsidRDefault="0005731F" w:rsidP="00EA224B">
            <w:pPr>
              <w:spacing w:line="320" w:lineRule="exact"/>
              <w:rPr>
                <w:rFonts w:ascii="黑体" w:eastAsia="黑体" w:hAnsi="黑体" w:cs="Times New Roman"/>
                <w:sz w:val="18"/>
                <w:szCs w:val="18"/>
              </w:rPr>
            </w:pPr>
          </w:p>
        </w:tc>
      </w:tr>
      <w:tr w:rsidR="0005731F" w:rsidRPr="002F18D4">
        <w:trPr>
          <w:trHeight w:hRule="exact" w:val="641"/>
          <w:jc w:val="center"/>
        </w:trPr>
        <w:tc>
          <w:tcPr>
            <w:tcW w:w="7933" w:type="dxa"/>
            <w:gridSpan w:val="5"/>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以下为条件报送资料</w:t>
            </w:r>
          </w:p>
        </w:tc>
      </w:tr>
      <w:tr w:rsidR="0005731F" w:rsidRPr="002F18D4">
        <w:trPr>
          <w:trHeight w:hRule="exact" w:val="851"/>
          <w:jc w:val="center"/>
        </w:trPr>
        <w:tc>
          <w:tcPr>
            <w:tcW w:w="1953" w:type="dxa"/>
            <w:gridSpan w:val="2"/>
            <w:vAlign w:val="center"/>
          </w:tcPr>
          <w:p w:rsidR="0005731F" w:rsidRPr="002F18D4" w:rsidRDefault="0005731F" w:rsidP="00EA224B">
            <w:pPr>
              <w:jc w:val="left"/>
              <w:rPr>
                <w:rFonts w:ascii="仿宋" w:eastAsia="仿宋" w:hAnsi="仿宋" w:cs="Times New Roman"/>
                <w:sz w:val="18"/>
                <w:szCs w:val="18"/>
              </w:rPr>
            </w:pPr>
            <w:r w:rsidRPr="00B07652">
              <w:rPr>
                <w:rFonts w:ascii="黑体" w:eastAsia="黑体" w:hAnsi="黑体" w:cs="黑体" w:hint="eastAsia"/>
                <w:sz w:val="18"/>
                <w:szCs w:val="18"/>
              </w:rPr>
              <w:t>抵扣联无法认证的纳税人</w:t>
            </w:r>
          </w:p>
        </w:tc>
        <w:tc>
          <w:tcPr>
            <w:tcW w:w="3004"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发票联原件</w:t>
            </w:r>
          </w:p>
        </w:tc>
        <w:tc>
          <w:tcPr>
            <w:tcW w:w="708" w:type="dxa"/>
            <w:vAlign w:val="center"/>
          </w:tcPr>
          <w:p w:rsidR="0005731F" w:rsidRPr="00B07652" w:rsidRDefault="0005731F" w:rsidP="00EA224B">
            <w:pPr>
              <w:jc w:val="center"/>
              <w:rPr>
                <w:rFonts w:ascii="黑体" w:eastAsia="黑体" w:hAnsi="黑体" w:cs="Times New Roman"/>
                <w:sz w:val="18"/>
                <w:szCs w:val="18"/>
              </w:rPr>
            </w:pPr>
          </w:p>
        </w:tc>
        <w:tc>
          <w:tcPr>
            <w:tcW w:w="2268" w:type="dxa"/>
            <w:vAlign w:val="center"/>
          </w:tcPr>
          <w:p w:rsidR="0005731F" w:rsidRPr="00B07652" w:rsidRDefault="0005731F" w:rsidP="00EA224B">
            <w:pPr>
              <w:rPr>
                <w:rFonts w:ascii="黑体" w:eastAsia="黑体" w:hAnsi="黑体" w:cs="Times New Roman"/>
                <w:sz w:val="18"/>
                <w:szCs w:val="18"/>
              </w:rPr>
            </w:pPr>
          </w:p>
        </w:tc>
      </w:tr>
      <w:tr w:rsidR="0005731F" w:rsidRPr="002F18D4">
        <w:trPr>
          <w:trHeight w:hRule="exact" w:val="1315"/>
          <w:jc w:val="center"/>
        </w:trPr>
        <w:tc>
          <w:tcPr>
            <w:tcW w:w="1953" w:type="dxa"/>
            <w:gridSpan w:val="2"/>
            <w:vAlign w:val="center"/>
          </w:tcPr>
          <w:p w:rsidR="0005731F" w:rsidRPr="00B07652" w:rsidRDefault="0005731F" w:rsidP="00EA224B">
            <w:pPr>
              <w:rPr>
                <w:rFonts w:ascii="仿宋" w:eastAsia="仿宋" w:hAnsi="仿宋" w:cs="Times New Roman"/>
                <w:sz w:val="18"/>
                <w:szCs w:val="18"/>
              </w:rPr>
            </w:pPr>
            <w:r>
              <w:rPr>
                <w:rFonts w:ascii="黑体" w:eastAsia="黑体" w:hAnsi="黑体" w:cs="黑体" w:hint="eastAsia"/>
                <w:sz w:val="18"/>
                <w:szCs w:val="18"/>
              </w:rPr>
              <w:t>纳税人丢失已开</w:t>
            </w:r>
            <w:r w:rsidRPr="00B07652">
              <w:rPr>
                <w:rFonts w:ascii="黑体" w:eastAsia="黑体" w:hAnsi="黑体" w:cs="黑体" w:hint="eastAsia"/>
                <w:sz w:val="18"/>
                <w:szCs w:val="18"/>
              </w:rPr>
              <w:t>具增值税专用发票的发票联和抵扣联且丢失前未认证的</w:t>
            </w:r>
          </w:p>
        </w:tc>
        <w:tc>
          <w:tcPr>
            <w:tcW w:w="3004" w:type="dxa"/>
            <w:vAlign w:val="center"/>
          </w:tcPr>
          <w:p w:rsidR="0005731F" w:rsidRPr="00B07652" w:rsidRDefault="0005731F" w:rsidP="00EA224B">
            <w:pPr>
              <w:rPr>
                <w:rFonts w:ascii="仿宋" w:eastAsia="仿宋" w:hAnsi="仿宋" w:cs="Times New Roman"/>
                <w:sz w:val="18"/>
                <w:szCs w:val="18"/>
              </w:rPr>
            </w:pPr>
            <w:r w:rsidRPr="00B07652">
              <w:rPr>
                <w:rFonts w:ascii="黑体" w:eastAsia="黑体" w:hAnsi="黑体" w:cs="黑体" w:hint="eastAsia"/>
                <w:sz w:val="18"/>
                <w:szCs w:val="18"/>
              </w:rPr>
              <w:t>相应专用发票记账联复印件</w:t>
            </w:r>
          </w:p>
        </w:tc>
        <w:tc>
          <w:tcPr>
            <w:tcW w:w="708" w:type="dxa"/>
            <w:vAlign w:val="center"/>
          </w:tcPr>
          <w:p w:rsidR="0005731F" w:rsidRPr="00B07652" w:rsidRDefault="0005731F" w:rsidP="00EA224B">
            <w:pPr>
              <w:jc w:val="center"/>
              <w:rPr>
                <w:rFonts w:ascii="仿宋" w:eastAsia="仿宋" w:hAnsi="仿宋" w:cs="Times New Roman"/>
                <w:sz w:val="18"/>
                <w:szCs w:val="18"/>
              </w:rPr>
            </w:pPr>
          </w:p>
        </w:tc>
        <w:tc>
          <w:tcPr>
            <w:tcW w:w="2268" w:type="dxa"/>
            <w:vAlign w:val="center"/>
          </w:tcPr>
          <w:p w:rsidR="0005731F" w:rsidRPr="00B07652" w:rsidRDefault="0005731F" w:rsidP="00EA224B">
            <w:pPr>
              <w:rPr>
                <w:rFonts w:ascii="仿宋" w:eastAsia="仿宋" w:hAnsi="仿宋" w:cs="Times New Roman"/>
                <w:sz w:val="18"/>
                <w:szCs w:val="18"/>
              </w:rPr>
            </w:pPr>
          </w:p>
        </w:tc>
      </w:tr>
    </w:tbl>
    <w:p w:rsidR="0005731F" w:rsidRPr="00B07652" w:rsidRDefault="0005731F" w:rsidP="00633146">
      <w:pPr>
        <w:jc w:val="center"/>
        <w:rPr>
          <w:rFonts w:ascii="仿宋" w:eastAsia="仿宋" w:hAnsi="仿宋" w:cs="Times New Roman"/>
          <w:sz w:val="11"/>
          <w:szCs w:val="11"/>
        </w:rPr>
      </w:pPr>
    </w:p>
    <w:p w:rsidR="0005731F" w:rsidRPr="00B07652" w:rsidRDefault="0005731F" w:rsidP="00C46CED">
      <w:pPr>
        <w:pStyle w:val="a"/>
        <w:ind w:firstLine="31680"/>
        <w:rPr>
          <w:rFonts w:cs="Times New Roman"/>
        </w:rPr>
      </w:pPr>
      <w:r w:rsidRPr="00B07652">
        <w:rPr>
          <w:rFonts w:hint="eastAsia"/>
        </w:rPr>
        <w:t>【办理渠道】</w:t>
      </w:r>
    </w:p>
    <w:p w:rsidR="0005731F" w:rsidRDefault="0005731F" w:rsidP="00C46CED">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05731F" w:rsidRDefault="0005731F" w:rsidP="00C46CED">
      <w:pPr>
        <w:pStyle w:val="a1"/>
        <w:ind w:firstLine="31680"/>
        <w:rPr>
          <w:rFonts w:cs="Times New Roman"/>
        </w:rPr>
      </w:pPr>
      <w:r>
        <w:t>2.</w:t>
      </w:r>
      <w:r w:rsidRPr="006F7E40">
        <w:t xml:space="preserve"> </w:t>
      </w:r>
      <w:r w:rsidRPr="00B07652">
        <w:rPr>
          <w:rFonts w:hint="eastAsia"/>
        </w:rPr>
        <w:t>自助办税终端</w:t>
      </w:r>
    </w:p>
    <w:p w:rsidR="0005731F" w:rsidRPr="00B07652" w:rsidRDefault="0005731F" w:rsidP="00C46CED">
      <w:pPr>
        <w:pStyle w:val="a"/>
        <w:ind w:firstLine="31680"/>
        <w:rPr>
          <w:rFonts w:cs="Times New Roman"/>
        </w:rPr>
      </w:pPr>
      <w:r w:rsidRPr="00B07652">
        <w:rPr>
          <w:rFonts w:hint="eastAsia"/>
        </w:rPr>
        <w:t>【办理流程】</w:t>
      </w:r>
    </w:p>
    <w:p w:rsidR="0005731F" w:rsidRPr="00B5767A"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_x0000_i1035" type="#_x0000_t75" style="width:351pt;height:204pt;visibility:visible">
            <v:imagedata r:id="rId8" o:title=""/>
          </v:shape>
        </w:pict>
      </w:r>
    </w:p>
    <w:p w:rsidR="0005731F" w:rsidRPr="00B07652" w:rsidRDefault="0005731F" w:rsidP="00C46CED">
      <w:pPr>
        <w:pStyle w:val="a"/>
        <w:ind w:firstLine="31680"/>
        <w:rPr>
          <w:rFonts w:cs="Times New Roman"/>
        </w:rPr>
      </w:pPr>
      <w:r w:rsidRPr="00B07652">
        <w:rPr>
          <w:rFonts w:hint="eastAsia"/>
        </w:rPr>
        <w:t>【办理时限】</w:t>
      </w:r>
    </w:p>
    <w:p w:rsidR="0005731F" w:rsidRPr="00B07652" w:rsidRDefault="0005731F" w:rsidP="00C46CED">
      <w:pPr>
        <w:pStyle w:val="a1"/>
        <w:ind w:firstLine="31680"/>
        <w:rPr>
          <w:rFonts w:cs="Times New Roman"/>
        </w:rPr>
      </w:pPr>
      <w:r w:rsidRPr="00B07652">
        <w:rPr>
          <w:rFonts w:hint="eastAsia"/>
        </w:rPr>
        <w:t>资料齐全、符合法定形式，税务机关受理后即时办结。</w:t>
      </w:r>
    </w:p>
    <w:p w:rsidR="0005731F" w:rsidRPr="00B07652" w:rsidRDefault="0005731F" w:rsidP="00C46CED">
      <w:pPr>
        <w:pStyle w:val="a"/>
        <w:ind w:firstLine="31680"/>
        <w:rPr>
          <w:rFonts w:cs="Times New Roman"/>
        </w:rPr>
      </w:pPr>
      <w:r w:rsidRPr="00B07652">
        <w:rPr>
          <w:rFonts w:hint="eastAsia"/>
        </w:rPr>
        <w:t>【办理结果】</w:t>
      </w:r>
    </w:p>
    <w:p w:rsidR="0005731F" w:rsidRPr="00B07652" w:rsidRDefault="0005731F" w:rsidP="00C46CED">
      <w:pPr>
        <w:pStyle w:val="a1"/>
        <w:ind w:firstLine="31680"/>
        <w:rPr>
          <w:rFonts w:cs="Times New Roman"/>
        </w:rPr>
      </w:pPr>
      <w:r w:rsidRPr="00B07652">
        <w:rPr>
          <w:rFonts w:hint="eastAsia"/>
        </w:rPr>
        <w:t>税务机关反馈认证结果。</w:t>
      </w:r>
    </w:p>
    <w:p w:rsidR="0005731F" w:rsidRPr="00B07652" w:rsidRDefault="0005731F" w:rsidP="00C46CED">
      <w:pPr>
        <w:pStyle w:val="a"/>
        <w:ind w:firstLine="31680"/>
        <w:rPr>
          <w:rFonts w:cs="Times New Roman"/>
        </w:rPr>
      </w:pPr>
      <w:r w:rsidRPr="00B07652">
        <w:rPr>
          <w:rFonts w:hint="eastAsia"/>
        </w:rPr>
        <w:t>【纳税人注意事项】</w:t>
      </w:r>
    </w:p>
    <w:p w:rsidR="0005731F" w:rsidRPr="00B07652" w:rsidRDefault="0005731F" w:rsidP="00C46CED">
      <w:pPr>
        <w:pStyle w:val="a1"/>
        <w:ind w:firstLine="31680"/>
        <w:rPr>
          <w:rFonts w:cs="Times New Roman"/>
        </w:rPr>
      </w:pPr>
      <w:r w:rsidRPr="00B07652">
        <w:t>1</w:t>
      </w:r>
      <w:r w:rsidRPr="00B07652">
        <w:rPr>
          <w:rFonts w:hint="eastAsia"/>
        </w:rPr>
        <w:t>．纳税人对报送材料的真实性和合法性承担责任。</w:t>
      </w:r>
    </w:p>
    <w:p w:rsidR="0005731F" w:rsidRPr="00B07652" w:rsidRDefault="0005731F" w:rsidP="00C46CED">
      <w:pPr>
        <w:pStyle w:val="a1"/>
        <w:ind w:firstLine="31680"/>
        <w:rPr>
          <w:rFonts w:cs="Times New Roman"/>
        </w:rPr>
      </w:pPr>
      <w:r w:rsidRPr="00B07652">
        <w:t>2</w:t>
      </w:r>
      <w:r w:rsidRPr="00B07652">
        <w:rPr>
          <w:rFonts w:hint="eastAsia"/>
        </w:rPr>
        <w:t>．纳税人在资料完整且符合法定受理条件的前提下，最多只需要到税务机关跑一次。</w:t>
      </w:r>
    </w:p>
    <w:p w:rsidR="0005731F" w:rsidRPr="00B07652" w:rsidRDefault="0005731F" w:rsidP="00C46CED">
      <w:pPr>
        <w:pStyle w:val="a1"/>
        <w:ind w:firstLine="31680"/>
        <w:rPr>
          <w:rFonts w:cs="Times New Roman"/>
        </w:rPr>
      </w:pPr>
      <w:r w:rsidRPr="00B07652">
        <w:t>3</w:t>
      </w:r>
      <w:r w:rsidRPr="00B07652">
        <w:rPr>
          <w:rFonts w:hint="eastAsia"/>
        </w:rPr>
        <w:t>．一般纳税人申请抵扣的增值税专用发票和机动车销售统一发票，必须自开具之日起</w:t>
      </w:r>
      <w:r w:rsidRPr="00B07652">
        <w:t>360</w:t>
      </w:r>
      <w:r w:rsidRPr="00B07652">
        <w:rPr>
          <w:rFonts w:hint="eastAsia"/>
        </w:rPr>
        <w:t>日内进行认证。</w:t>
      </w:r>
    </w:p>
    <w:p w:rsidR="0005731F" w:rsidRDefault="0005731F" w:rsidP="002B19D5">
      <w:pPr>
        <w:pStyle w:val="a1"/>
        <w:ind w:firstLineChars="0"/>
        <w:rPr>
          <w:rFonts w:cs="Times New Roman"/>
        </w:rPr>
      </w:pPr>
      <w:r>
        <w:t>4.</w:t>
      </w:r>
      <w:r w:rsidRPr="002B19D5">
        <w:t xml:space="preserve"> </w:t>
      </w:r>
      <w:r w:rsidRPr="00B07652">
        <w:rPr>
          <w:rFonts w:hint="eastAsia"/>
        </w:rPr>
        <w:t>纳税人对认证通过的发票在次月申报抵扣</w:t>
      </w:r>
      <w:r>
        <w:rPr>
          <w:rFonts w:hint="eastAsia"/>
        </w:rPr>
        <w:t>，</w:t>
      </w:r>
      <w:r w:rsidRPr="00B07652">
        <w:rPr>
          <w:rFonts w:hint="eastAsia"/>
        </w:rPr>
        <w:t>未及时申报抵扣的</w:t>
      </w:r>
      <w:r>
        <w:rPr>
          <w:rFonts w:hint="eastAsia"/>
        </w:rPr>
        <w:t>，</w:t>
      </w:r>
      <w:r w:rsidRPr="002B19D5">
        <w:rPr>
          <w:rFonts w:hint="eastAsia"/>
        </w:rPr>
        <w:t>可按照《国家税务总局关于未按期申报抵扣增值税扣税凭证有关问题的公告》</w:t>
      </w:r>
      <w:r w:rsidRPr="002B19D5">
        <w:t>(</w:t>
      </w:r>
      <w:r w:rsidRPr="002B19D5">
        <w:rPr>
          <w:rFonts w:hint="eastAsia"/>
        </w:rPr>
        <w:t>国家税务总局公告</w:t>
      </w:r>
      <w:r w:rsidRPr="002B19D5">
        <w:t>2011</w:t>
      </w:r>
      <w:r w:rsidRPr="002B19D5">
        <w:rPr>
          <w:rFonts w:hint="eastAsia"/>
        </w:rPr>
        <w:t>年第</w:t>
      </w:r>
      <w:r w:rsidRPr="002B19D5">
        <w:t>78</w:t>
      </w:r>
      <w:r w:rsidRPr="002B19D5">
        <w:rPr>
          <w:rFonts w:hint="eastAsia"/>
        </w:rPr>
        <w:t>号</w:t>
      </w:r>
      <w:r w:rsidRPr="002B19D5">
        <w:t>)</w:t>
      </w:r>
      <w:r w:rsidRPr="002B19D5">
        <w:rPr>
          <w:rFonts w:hint="eastAsia"/>
        </w:rPr>
        <w:t>文件规定处理。</w:t>
      </w:r>
    </w:p>
    <w:p w:rsidR="0005731F" w:rsidRPr="00B07652" w:rsidRDefault="0005731F" w:rsidP="002B19D5">
      <w:pPr>
        <w:pStyle w:val="a1"/>
        <w:ind w:firstLineChars="0"/>
        <w:rPr>
          <w:rFonts w:cs="Times New Roman"/>
        </w:rPr>
      </w:pPr>
      <w:r>
        <w:t>5</w:t>
      </w:r>
      <w:r w:rsidRPr="00B07652">
        <w:t xml:space="preserve">. </w:t>
      </w:r>
      <w:r w:rsidRPr="00B07652">
        <w:rPr>
          <w:rFonts w:hint="eastAsia"/>
        </w:rPr>
        <w:t>纳税人初次购买增值税税控系统专用设备及其缴纳的技术维护费用在增值税应纳税额中全额抵减的，其取得的增值税专用发票不作为增值税抵扣凭证，无需认证。</w:t>
      </w:r>
    </w:p>
    <w:p w:rsidR="0005731F" w:rsidRPr="00D6461C" w:rsidRDefault="0005731F" w:rsidP="00C46CED">
      <w:pPr>
        <w:pStyle w:val="a1"/>
        <w:ind w:firstLine="31680"/>
        <w:rPr>
          <w:rFonts w:cs="Times New Roman"/>
        </w:rPr>
      </w:pPr>
      <w:r>
        <w:t>6</w:t>
      </w:r>
      <w:r w:rsidRPr="00B07652">
        <w:rPr>
          <w:rFonts w:hint="eastAsia"/>
        </w:rPr>
        <w:t>．纳税信用级别为</w:t>
      </w:r>
      <w:r w:rsidRPr="00B07652">
        <w:t>A</w:t>
      </w:r>
      <w:r w:rsidRPr="00B07652">
        <w:rPr>
          <w:rFonts w:hint="eastAsia"/>
        </w:rPr>
        <w:t>、</w:t>
      </w:r>
      <w:r w:rsidRPr="00B07652">
        <w:t>B</w:t>
      </w:r>
      <w:r w:rsidRPr="00B07652">
        <w:rPr>
          <w:rFonts w:hint="eastAsia"/>
        </w:rPr>
        <w:t>、</w:t>
      </w:r>
      <w:r w:rsidRPr="00B07652">
        <w:t>M</w:t>
      </w:r>
      <w:r w:rsidRPr="00B07652">
        <w:rPr>
          <w:rFonts w:hint="eastAsia"/>
        </w:rPr>
        <w:t>、</w:t>
      </w:r>
      <w:r w:rsidRPr="00B07652">
        <w:t>C</w:t>
      </w:r>
      <w:r w:rsidRPr="00B07652">
        <w:rPr>
          <w:rFonts w:hint="eastAsia"/>
        </w:rPr>
        <w:t>级别的纳税人，可通过</w:t>
      </w:r>
      <w:r w:rsidRPr="00D6461C">
        <w:rPr>
          <w:rFonts w:hint="eastAsia"/>
        </w:rPr>
        <w:t>增值税发票税控开票软件</w:t>
      </w:r>
      <w:r>
        <w:rPr>
          <w:rFonts w:hint="eastAsia"/>
        </w:rPr>
        <w:t>进行勾选</w:t>
      </w:r>
      <w:r w:rsidRPr="00B07652">
        <w:rPr>
          <w:rFonts w:hint="eastAsia"/>
        </w:rPr>
        <w:t>抵扣，不再进行扫描认证。纳税人通过</w:t>
      </w:r>
      <w:r w:rsidRPr="00D6461C">
        <w:rPr>
          <w:rFonts w:hint="eastAsia"/>
        </w:rPr>
        <w:t>增值税发票税控开票软件</w:t>
      </w:r>
      <w:r w:rsidRPr="00B07652">
        <w:rPr>
          <w:rFonts w:hint="eastAsia"/>
        </w:rPr>
        <w:t>平台未查询到对应发票信息的，可到税务机关认证。</w:t>
      </w:r>
    </w:p>
    <w:p w:rsidR="0005731F" w:rsidRPr="00B07652" w:rsidRDefault="0005731F" w:rsidP="00C46CED">
      <w:pPr>
        <w:pStyle w:val="a1"/>
        <w:ind w:firstLine="31680"/>
        <w:rPr>
          <w:rFonts w:cs="Times New Roman"/>
        </w:rPr>
      </w:pPr>
      <w:r>
        <w:t>7</w:t>
      </w:r>
      <w:r w:rsidRPr="00B07652">
        <w:rPr>
          <w:rFonts w:hint="eastAsia"/>
        </w:rPr>
        <w:t>．办税服务厅地址、</w:t>
      </w:r>
      <w:r>
        <w:rPr>
          <w:rFonts w:hint="eastAsia"/>
        </w:rPr>
        <w:t>网上税务局</w:t>
      </w:r>
      <w:r w:rsidRPr="00B07652">
        <w:rPr>
          <w:rFonts w:hint="eastAsia"/>
        </w:rPr>
        <w:t>网址，可在省税务机关门户网站或拨打</w:t>
      </w:r>
      <w:r w:rsidRPr="00B07652">
        <w:t>12366</w:t>
      </w:r>
      <w:r w:rsidRPr="00B07652">
        <w:rPr>
          <w:rFonts w:hint="eastAsia"/>
        </w:rPr>
        <w:t>纳税服务热线查询。</w:t>
      </w:r>
    </w:p>
    <w:p w:rsidR="0005731F" w:rsidRPr="00B07652" w:rsidRDefault="0005731F" w:rsidP="00C46CED">
      <w:pPr>
        <w:pStyle w:val="a"/>
        <w:ind w:firstLine="31680"/>
        <w:rPr>
          <w:rFonts w:cs="Times New Roman"/>
        </w:rPr>
      </w:pPr>
      <w:r w:rsidRPr="00B07652">
        <w:rPr>
          <w:rFonts w:hint="eastAsia"/>
        </w:rPr>
        <w:t>【政策依据】</w:t>
      </w:r>
    </w:p>
    <w:p w:rsidR="0005731F" w:rsidRPr="00B07652" w:rsidRDefault="0005731F" w:rsidP="00C46CED">
      <w:pPr>
        <w:pStyle w:val="a1"/>
        <w:ind w:firstLine="31680"/>
        <w:rPr>
          <w:rFonts w:cs="Times New Roman"/>
        </w:rPr>
      </w:pPr>
      <w:r w:rsidRPr="00B07652">
        <w:t>1</w:t>
      </w:r>
      <w:r w:rsidRPr="00B07652">
        <w:rPr>
          <w:rFonts w:hint="eastAsia"/>
        </w:rPr>
        <w:t>．《国家税务总局关于纳税信用</w:t>
      </w:r>
      <w:r w:rsidRPr="00B07652">
        <w:t>A</w:t>
      </w:r>
      <w:r w:rsidRPr="00B07652">
        <w:rPr>
          <w:rFonts w:hint="eastAsia"/>
        </w:rPr>
        <w:t>级纳税人取消增值税发票认证有关问题的公告》（国家税务总局公告</w:t>
      </w:r>
      <w:r w:rsidRPr="00B07652">
        <w:t>2016</w:t>
      </w:r>
      <w:r w:rsidRPr="00B07652">
        <w:rPr>
          <w:rFonts w:hint="eastAsia"/>
        </w:rPr>
        <w:t>年第</w:t>
      </w:r>
      <w:r w:rsidRPr="00B07652">
        <w:t>7</w:t>
      </w:r>
      <w:r w:rsidRPr="00B07652">
        <w:rPr>
          <w:rFonts w:hint="eastAsia"/>
        </w:rPr>
        <w:t>号）</w:t>
      </w:r>
    </w:p>
    <w:p w:rsidR="0005731F" w:rsidRPr="00B07652" w:rsidRDefault="0005731F" w:rsidP="00C46CED">
      <w:pPr>
        <w:pStyle w:val="a1"/>
        <w:ind w:firstLine="31680"/>
        <w:rPr>
          <w:rFonts w:cs="Times New Roman"/>
        </w:rPr>
      </w:pPr>
      <w:r w:rsidRPr="00B07652">
        <w:t>2</w:t>
      </w:r>
      <w:r w:rsidRPr="00B07652">
        <w:rPr>
          <w:rFonts w:hint="eastAsia"/>
        </w:rPr>
        <w:t>．《国家税务总局关于全面推开营业税改征增值税试点有关税收征收管理事项的公告》（国家税务总局公告</w:t>
      </w:r>
      <w:r w:rsidRPr="00B07652">
        <w:t>2016</w:t>
      </w:r>
      <w:r w:rsidRPr="00B07652">
        <w:rPr>
          <w:rFonts w:hint="eastAsia"/>
        </w:rPr>
        <w:t>年第</w:t>
      </w:r>
      <w:r w:rsidRPr="00B07652">
        <w:t>23</w:t>
      </w:r>
      <w:r w:rsidRPr="00B07652">
        <w:rPr>
          <w:rFonts w:hint="eastAsia"/>
        </w:rPr>
        <w:t>号）</w:t>
      </w:r>
    </w:p>
    <w:p w:rsidR="0005731F" w:rsidRPr="00B07652" w:rsidRDefault="0005731F" w:rsidP="00C46CED">
      <w:pPr>
        <w:pStyle w:val="a1"/>
        <w:ind w:firstLine="31680"/>
        <w:rPr>
          <w:rFonts w:cs="Times New Roman"/>
        </w:rPr>
      </w:pPr>
      <w:r w:rsidRPr="00B07652">
        <w:t>3</w:t>
      </w:r>
      <w:r w:rsidRPr="00B07652">
        <w:rPr>
          <w:rFonts w:hint="eastAsia"/>
        </w:rPr>
        <w:t>．《国家税务总局关于优化完善增值税发票选择确认平台功能及系统维护有关事项的公告》</w:t>
      </w:r>
      <w:r w:rsidRPr="00B07652">
        <w:t xml:space="preserve"> </w:t>
      </w:r>
      <w:r w:rsidRPr="00B07652">
        <w:rPr>
          <w:rFonts w:hint="eastAsia"/>
        </w:rPr>
        <w:t>（国家税务总局公告</w:t>
      </w:r>
      <w:r w:rsidRPr="00B07652">
        <w:t>2016</w:t>
      </w:r>
      <w:r w:rsidRPr="00B07652">
        <w:rPr>
          <w:rFonts w:hint="eastAsia"/>
        </w:rPr>
        <w:t>年第</w:t>
      </w:r>
      <w:r w:rsidRPr="00B07652">
        <w:t>57</w:t>
      </w:r>
      <w:r w:rsidRPr="00B07652">
        <w:rPr>
          <w:rFonts w:hint="eastAsia"/>
        </w:rPr>
        <w:t>号）</w:t>
      </w:r>
    </w:p>
    <w:p w:rsidR="0005731F" w:rsidRPr="00B07652" w:rsidRDefault="0005731F" w:rsidP="00C46CED">
      <w:pPr>
        <w:pStyle w:val="a1"/>
        <w:ind w:firstLine="31680"/>
        <w:rPr>
          <w:rFonts w:cs="Times New Roman"/>
        </w:rPr>
      </w:pPr>
      <w:r w:rsidRPr="00B07652">
        <w:t xml:space="preserve">4. </w:t>
      </w:r>
      <w:r w:rsidRPr="00B07652">
        <w:rPr>
          <w:rFonts w:hint="eastAsia"/>
        </w:rPr>
        <w:t>《</w:t>
      </w:r>
      <w:r w:rsidRPr="00B07652">
        <w:t xml:space="preserve"> </w:t>
      </w:r>
      <w:r w:rsidRPr="00B07652">
        <w:rPr>
          <w:rFonts w:hint="eastAsia"/>
        </w:rPr>
        <w:t>国家税务总局关于统一小规模纳税人标准等若干增值税问题的公告》（国家税务总局公告</w:t>
      </w:r>
      <w:r w:rsidRPr="00B07652">
        <w:t>2018</w:t>
      </w:r>
      <w:r w:rsidRPr="00B07652">
        <w:rPr>
          <w:rFonts w:hint="eastAsia"/>
        </w:rPr>
        <w:t>年第</w:t>
      </w:r>
      <w:r w:rsidRPr="00B07652">
        <w:t>18</w:t>
      </w:r>
      <w:r w:rsidRPr="00B07652">
        <w:rPr>
          <w:rFonts w:hint="eastAsia"/>
        </w:rPr>
        <w:t>号）</w:t>
      </w:r>
    </w:p>
    <w:p w:rsidR="0005731F" w:rsidRDefault="0005731F" w:rsidP="00C46CED">
      <w:pPr>
        <w:pStyle w:val="a1"/>
        <w:ind w:firstLine="31680"/>
        <w:rPr>
          <w:rFonts w:cs="Times New Roman"/>
        </w:rPr>
      </w:pPr>
      <w:r w:rsidRPr="004C7F3C">
        <w:t xml:space="preserve">5. </w:t>
      </w:r>
      <w:r w:rsidRPr="004C7F3C">
        <w:rPr>
          <w:rFonts w:hint="eastAsia"/>
        </w:rPr>
        <w:t>《国家税务总局关于纳税信用评价有关事项的公告》（国家税务总局公告</w:t>
      </w:r>
      <w:r w:rsidRPr="004C7F3C">
        <w:t>2018</w:t>
      </w:r>
      <w:r w:rsidRPr="004C7F3C">
        <w:rPr>
          <w:rFonts w:hint="eastAsia"/>
        </w:rPr>
        <w:t>年第</w:t>
      </w:r>
      <w:r w:rsidRPr="004C7F3C">
        <w:t>8</w:t>
      </w:r>
      <w:r w:rsidRPr="00B07652">
        <w:rPr>
          <w:rFonts w:hint="eastAsia"/>
        </w:rPr>
        <w:t>号</w:t>
      </w:r>
      <w:r w:rsidRPr="00B07652">
        <w:rPr>
          <w:rFonts w:cs="Times New Roman"/>
        </w:rPr>
        <w:t> </w:t>
      </w:r>
      <w:r w:rsidRPr="00B07652">
        <w:rPr>
          <w:rFonts w:hint="eastAsia"/>
        </w:rPr>
        <w:t>）</w:t>
      </w:r>
    </w:p>
    <w:p w:rsidR="0005731F" w:rsidRDefault="0005731F" w:rsidP="00AA00EA">
      <w:pPr>
        <w:pStyle w:val="Heading2"/>
        <w:rPr>
          <w:rFonts w:cs="Times New Roman"/>
          <w:kern w:val="0"/>
        </w:rPr>
      </w:pPr>
      <w:bookmarkStart w:id="32" w:name="_Toc517420123"/>
      <w:bookmarkStart w:id="33" w:name="_Toc521395791"/>
      <w:r>
        <w:t xml:space="preserve">2.12-037 </w:t>
      </w:r>
      <w:r w:rsidRPr="00AA00EA">
        <w:rPr>
          <w:rFonts w:cs="宋体" w:hint="eastAsia"/>
          <w:kern w:val="0"/>
        </w:rPr>
        <w:t>海关完税凭证数据采集</w:t>
      </w:r>
      <w:bookmarkEnd w:id="32"/>
      <w:bookmarkEnd w:id="33"/>
    </w:p>
    <w:p w:rsidR="0005731F" w:rsidRPr="00B07652" w:rsidRDefault="0005731F" w:rsidP="00C46CED">
      <w:pPr>
        <w:pStyle w:val="a"/>
        <w:ind w:firstLine="31680"/>
        <w:rPr>
          <w:rFonts w:cs="Times New Roman"/>
        </w:rPr>
      </w:pPr>
      <w:r w:rsidRPr="00B07652">
        <w:rPr>
          <w:rFonts w:hint="eastAsia"/>
        </w:rPr>
        <w:t>【事项描述】</w:t>
      </w:r>
    </w:p>
    <w:p w:rsidR="0005731F" w:rsidRPr="00B07652" w:rsidRDefault="0005731F" w:rsidP="00C46CED">
      <w:pPr>
        <w:pStyle w:val="a1"/>
        <w:ind w:firstLine="31680"/>
        <w:rPr>
          <w:rFonts w:cs="Times New Roman"/>
        </w:rPr>
      </w:pPr>
      <w:r w:rsidRPr="00B07652">
        <w:rPr>
          <w:rFonts w:hint="eastAsia"/>
        </w:rPr>
        <w:t>纳税人取得属于增值税扣税范围的海关进口增值税专用缴款书，自开具之日起</w:t>
      </w:r>
      <w:r w:rsidRPr="00B07652">
        <w:t>360</w:t>
      </w:r>
      <w:r w:rsidRPr="00B07652">
        <w:rPr>
          <w:rFonts w:hint="eastAsia"/>
        </w:rPr>
        <w:t>天内向税务机关报送《海关完税凭证抵扣清单》（电子数据），申请稽核比对，经税务机关稽核比对相符后，其增值税额作为进项税额在销项税额中抵扣。</w:t>
      </w:r>
    </w:p>
    <w:p w:rsidR="0005731F" w:rsidRPr="00B07652" w:rsidRDefault="0005731F" w:rsidP="00C46CED">
      <w:pPr>
        <w:pStyle w:val="a"/>
        <w:ind w:firstLine="31680"/>
        <w:rPr>
          <w:rFonts w:cs="Times New Roman"/>
        </w:rPr>
      </w:pPr>
      <w:r w:rsidRPr="00B07652">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05731F" w:rsidRPr="002F18D4">
        <w:trPr>
          <w:trHeight w:hRule="exact" w:val="809"/>
          <w:jc w:val="center"/>
        </w:trPr>
        <w:tc>
          <w:tcPr>
            <w:tcW w:w="704"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序号</w:t>
            </w:r>
          </w:p>
        </w:tc>
        <w:tc>
          <w:tcPr>
            <w:tcW w:w="4253" w:type="dxa"/>
            <w:gridSpan w:val="2"/>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材料名称</w:t>
            </w:r>
          </w:p>
        </w:tc>
        <w:tc>
          <w:tcPr>
            <w:tcW w:w="708"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数量</w:t>
            </w:r>
          </w:p>
        </w:tc>
        <w:tc>
          <w:tcPr>
            <w:tcW w:w="2268"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851"/>
          <w:jc w:val="center"/>
        </w:trPr>
        <w:tc>
          <w:tcPr>
            <w:tcW w:w="704" w:type="dxa"/>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1</w:t>
            </w:r>
          </w:p>
        </w:tc>
        <w:tc>
          <w:tcPr>
            <w:tcW w:w="4253" w:type="dxa"/>
            <w:gridSpan w:val="2"/>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《海关完税凭证抵扣清单》（电子数据）</w:t>
            </w:r>
          </w:p>
        </w:tc>
        <w:tc>
          <w:tcPr>
            <w:tcW w:w="708" w:type="dxa"/>
            <w:vAlign w:val="center"/>
          </w:tcPr>
          <w:p w:rsidR="0005731F" w:rsidRPr="00B07652" w:rsidRDefault="0005731F" w:rsidP="00EA224B">
            <w:pPr>
              <w:jc w:val="cente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268" w:type="dxa"/>
            <w:vAlign w:val="center"/>
          </w:tcPr>
          <w:p w:rsidR="0005731F" w:rsidRPr="00B07652" w:rsidRDefault="0005731F" w:rsidP="00EA224B">
            <w:pPr>
              <w:spacing w:line="320" w:lineRule="exact"/>
              <w:rPr>
                <w:rFonts w:ascii="黑体" w:eastAsia="黑体" w:hAnsi="黑体" w:cs="Times New Roman"/>
                <w:sz w:val="18"/>
                <w:szCs w:val="18"/>
              </w:rPr>
            </w:pPr>
          </w:p>
        </w:tc>
      </w:tr>
      <w:tr w:rsidR="0005731F" w:rsidRPr="002F18D4">
        <w:trPr>
          <w:trHeight w:hRule="exact" w:val="641"/>
          <w:jc w:val="center"/>
        </w:trPr>
        <w:tc>
          <w:tcPr>
            <w:tcW w:w="7933" w:type="dxa"/>
            <w:gridSpan w:val="5"/>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以下为条件报送资料</w:t>
            </w:r>
          </w:p>
        </w:tc>
      </w:tr>
      <w:tr w:rsidR="0005731F" w:rsidRPr="002F18D4">
        <w:trPr>
          <w:trHeight w:hRule="exact" w:val="851"/>
          <w:jc w:val="center"/>
        </w:trPr>
        <w:tc>
          <w:tcPr>
            <w:tcW w:w="1953" w:type="dxa"/>
            <w:gridSpan w:val="2"/>
            <w:vMerge w:val="restart"/>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稽核比对结果为不符、缺联、重号时</w:t>
            </w:r>
          </w:p>
        </w:tc>
        <w:tc>
          <w:tcPr>
            <w:tcW w:w="3004" w:type="dxa"/>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《“异常”海关缴款书数据核对申请书》</w:t>
            </w:r>
          </w:p>
        </w:tc>
        <w:tc>
          <w:tcPr>
            <w:tcW w:w="708" w:type="dxa"/>
            <w:vAlign w:val="center"/>
          </w:tcPr>
          <w:p w:rsidR="0005731F" w:rsidRPr="00B07652" w:rsidRDefault="0005731F" w:rsidP="00EA224B">
            <w:pPr>
              <w:jc w:val="center"/>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268" w:type="dxa"/>
            <w:vAlign w:val="center"/>
          </w:tcPr>
          <w:p w:rsidR="0005731F" w:rsidRPr="00B07652" w:rsidRDefault="0005731F" w:rsidP="00EA224B">
            <w:pPr>
              <w:rPr>
                <w:rFonts w:ascii="黑体" w:eastAsia="黑体" w:hAnsi="黑体" w:cs="Times New Roman"/>
                <w:sz w:val="18"/>
                <w:szCs w:val="18"/>
              </w:rPr>
            </w:pPr>
          </w:p>
        </w:tc>
      </w:tr>
      <w:tr w:rsidR="0005731F" w:rsidRPr="002F18D4">
        <w:trPr>
          <w:trHeight w:hRule="exact" w:val="851"/>
          <w:jc w:val="center"/>
        </w:trPr>
        <w:tc>
          <w:tcPr>
            <w:tcW w:w="1953" w:type="dxa"/>
            <w:gridSpan w:val="2"/>
            <w:vMerge/>
            <w:vAlign w:val="center"/>
          </w:tcPr>
          <w:p w:rsidR="0005731F" w:rsidRPr="00B07652" w:rsidRDefault="0005731F" w:rsidP="00EA224B">
            <w:pPr>
              <w:rPr>
                <w:rFonts w:ascii="仿宋" w:eastAsia="仿宋" w:hAnsi="仿宋" w:cs="Times New Roman"/>
                <w:sz w:val="18"/>
                <w:szCs w:val="18"/>
              </w:rPr>
            </w:pPr>
          </w:p>
        </w:tc>
        <w:tc>
          <w:tcPr>
            <w:tcW w:w="3004" w:type="dxa"/>
            <w:vAlign w:val="center"/>
          </w:tcPr>
          <w:p w:rsidR="0005731F" w:rsidRPr="00B07652" w:rsidRDefault="0005731F" w:rsidP="00EA224B">
            <w:pPr>
              <w:rPr>
                <w:rFonts w:ascii="黑体" w:eastAsia="黑体" w:hAnsi="黑体" w:cs="Times New Roman"/>
                <w:sz w:val="18"/>
                <w:szCs w:val="18"/>
              </w:rPr>
            </w:pPr>
            <w:r w:rsidRPr="00B07652">
              <w:rPr>
                <w:rFonts w:ascii="黑体" w:eastAsia="黑体" w:hAnsi="黑体" w:cs="黑体" w:hint="eastAsia"/>
                <w:sz w:val="18"/>
                <w:szCs w:val="18"/>
              </w:rPr>
              <w:t>海关缴款书原件</w:t>
            </w:r>
          </w:p>
        </w:tc>
        <w:tc>
          <w:tcPr>
            <w:tcW w:w="708" w:type="dxa"/>
            <w:vAlign w:val="center"/>
          </w:tcPr>
          <w:p w:rsidR="0005731F" w:rsidRPr="00B07652" w:rsidRDefault="0005731F" w:rsidP="00EA224B">
            <w:pPr>
              <w:jc w:val="center"/>
              <w:rPr>
                <w:rFonts w:ascii="黑体" w:eastAsia="黑体" w:hAnsi="黑体" w:cs="Times New Roman"/>
                <w:sz w:val="18"/>
                <w:szCs w:val="18"/>
              </w:rPr>
            </w:pPr>
          </w:p>
        </w:tc>
        <w:tc>
          <w:tcPr>
            <w:tcW w:w="2268" w:type="dxa"/>
            <w:vAlign w:val="center"/>
          </w:tcPr>
          <w:p w:rsidR="0005731F" w:rsidRPr="00B07652" w:rsidRDefault="0005731F" w:rsidP="00EA224B">
            <w:pPr>
              <w:rPr>
                <w:rFonts w:ascii="黑体" w:eastAsia="黑体" w:hAnsi="黑体" w:cs="Times New Roman"/>
                <w:sz w:val="18"/>
                <w:szCs w:val="18"/>
              </w:rPr>
            </w:pPr>
            <w:r>
              <w:rPr>
                <w:rFonts w:ascii="黑体" w:eastAsia="黑体" w:hAnsi="黑体" w:cs="黑体" w:hint="eastAsia"/>
                <w:sz w:val="18"/>
                <w:szCs w:val="18"/>
              </w:rPr>
              <w:t>原件查验</w:t>
            </w:r>
          </w:p>
        </w:tc>
      </w:tr>
    </w:tbl>
    <w:p w:rsidR="0005731F" w:rsidRPr="00B07652" w:rsidRDefault="0005731F" w:rsidP="00AA00EA">
      <w:pPr>
        <w:jc w:val="center"/>
        <w:rPr>
          <w:rFonts w:ascii="仿宋" w:eastAsia="仿宋" w:hAnsi="仿宋" w:cs="Times New Roman"/>
          <w:sz w:val="11"/>
          <w:szCs w:val="11"/>
        </w:rPr>
      </w:pPr>
    </w:p>
    <w:p w:rsidR="0005731F" w:rsidRPr="004A03F2" w:rsidRDefault="0005731F" w:rsidP="00C46CED">
      <w:pPr>
        <w:pStyle w:val="a1"/>
        <w:ind w:firstLine="31680"/>
        <w:rPr>
          <w:rFonts w:cs="Times New Roman"/>
          <w:b/>
          <w:bCs/>
        </w:rPr>
      </w:pPr>
      <w:r w:rsidRPr="004A03F2">
        <w:rPr>
          <w:rFonts w:hint="eastAsia"/>
          <w:b/>
          <w:bCs/>
        </w:rPr>
        <w:t>【办理渠道】</w:t>
      </w:r>
    </w:p>
    <w:p w:rsidR="0005731F" w:rsidRDefault="0005731F" w:rsidP="005B3D6D">
      <w:pPr>
        <w:pStyle w:val="a1"/>
        <w:numPr>
          <w:ilvl w:val="0"/>
          <w:numId w:val="3"/>
        </w:numPr>
        <w:ind w:firstLineChars="0"/>
        <w:rPr>
          <w:rFonts w:cs="Times New Roman"/>
        </w:rPr>
      </w:pPr>
      <w:r>
        <w:rPr>
          <w:rFonts w:hint="eastAsia"/>
        </w:rPr>
        <w:t>主管税务机关</w:t>
      </w:r>
      <w:r w:rsidRPr="00B07652">
        <w:rPr>
          <w:rFonts w:hint="eastAsia"/>
        </w:rPr>
        <w:t>办税服务厅</w:t>
      </w:r>
    </w:p>
    <w:p w:rsidR="0005731F" w:rsidRPr="003E2ED2" w:rsidRDefault="0005731F" w:rsidP="003E2ED2">
      <w:pPr>
        <w:pStyle w:val="a1"/>
        <w:numPr>
          <w:ilvl w:val="0"/>
          <w:numId w:val="3"/>
        </w:numPr>
        <w:ind w:firstLineChars="0"/>
        <w:rPr>
          <w:rFonts w:cs="Times New Roman"/>
          <w:kern w:val="2"/>
        </w:rPr>
      </w:pPr>
      <w:r w:rsidRPr="002D56C6">
        <w:rPr>
          <w:rFonts w:ascii="黑体" w:eastAsia="黑体" w:hAnsi="黑体" w:cs="黑体"/>
        </w:rPr>
        <w:t xml:space="preserve"> </w:t>
      </w:r>
      <w:r>
        <w:rPr>
          <w:rFonts w:hint="eastAsia"/>
        </w:rPr>
        <w:t>云南省网上税务局</w:t>
      </w:r>
      <w:r>
        <w:t>PC</w:t>
      </w:r>
      <w:r>
        <w:rPr>
          <w:rFonts w:hint="eastAsia"/>
        </w:rPr>
        <w:t>端网页版（</w:t>
      </w:r>
      <w:r>
        <w:t>http://xl1.yngs.gov.cn</w:t>
      </w:r>
      <w:r>
        <w:rPr>
          <w:rFonts w:hint="eastAsia"/>
        </w:rPr>
        <w:t>）</w:t>
      </w:r>
      <w:r>
        <w:t>,</w:t>
      </w:r>
      <w:r>
        <w:rPr>
          <w:rFonts w:hint="eastAsia"/>
        </w:rPr>
        <w:t>办理路径</w:t>
      </w:r>
      <w:r>
        <w:t>:</w:t>
      </w:r>
      <w:r w:rsidRPr="00E64419">
        <w:rPr>
          <w:rFonts w:hint="eastAsia"/>
          <w:kern w:val="2"/>
        </w:rPr>
        <w:t>【申报纳税】</w:t>
      </w:r>
      <w:r w:rsidRPr="00E64419">
        <w:rPr>
          <w:kern w:val="2"/>
        </w:rPr>
        <w:t>—</w:t>
      </w:r>
      <w:r w:rsidRPr="00E64419">
        <w:rPr>
          <w:rFonts w:hint="eastAsia"/>
          <w:kern w:val="2"/>
        </w:rPr>
        <w:t>【常规申报】</w:t>
      </w:r>
      <w:r w:rsidRPr="00E64419">
        <w:rPr>
          <w:kern w:val="2"/>
        </w:rPr>
        <w:t>—</w:t>
      </w:r>
      <w:r w:rsidRPr="00E64419">
        <w:rPr>
          <w:rFonts w:hint="eastAsia"/>
          <w:kern w:val="2"/>
        </w:rPr>
        <w:t>【</w:t>
      </w:r>
      <w:r>
        <w:rPr>
          <w:rFonts w:hint="eastAsia"/>
          <w:kern w:val="2"/>
        </w:rPr>
        <w:t>海关凭证抵扣上传</w:t>
      </w:r>
      <w:r w:rsidRPr="00E64419">
        <w:rPr>
          <w:rFonts w:hint="eastAsia"/>
          <w:kern w:val="2"/>
        </w:rPr>
        <w:t>】</w:t>
      </w:r>
      <w:r>
        <w:rPr>
          <w:rFonts w:hint="eastAsia"/>
          <w:kern w:val="2"/>
        </w:rPr>
        <w:t>。</w:t>
      </w:r>
    </w:p>
    <w:p w:rsidR="0005731F" w:rsidRPr="00B07652" w:rsidRDefault="0005731F" w:rsidP="00C46CED">
      <w:pPr>
        <w:pStyle w:val="a"/>
        <w:ind w:firstLine="31680"/>
        <w:rPr>
          <w:rFonts w:cs="Times New Roman"/>
        </w:rPr>
      </w:pPr>
      <w:r w:rsidRPr="00B07652">
        <w:rPr>
          <w:rFonts w:hint="eastAsia"/>
        </w:rPr>
        <w:t>【办理流程】</w:t>
      </w:r>
    </w:p>
    <w:p w:rsidR="0005731F" w:rsidRPr="00B5767A"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_x0000_i1036" type="#_x0000_t75" style="width:351pt;height:204pt;visibility:visible">
            <v:imagedata r:id="rId8" o:title=""/>
          </v:shape>
        </w:pict>
      </w:r>
    </w:p>
    <w:p w:rsidR="0005731F" w:rsidRPr="00B07652" w:rsidRDefault="0005731F" w:rsidP="00C46CED">
      <w:pPr>
        <w:pStyle w:val="a"/>
        <w:ind w:firstLine="31680"/>
        <w:rPr>
          <w:rFonts w:cs="Times New Roman"/>
        </w:rPr>
      </w:pPr>
      <w:r w:rsidRPr="00B07652">
        <w:rPr>
          <w:rFonts w:hint="eastAsia"/>
        </w:rPr>
        <w:t>【办理时限】</w:t>
      </w:r>
    </w:p>
    <w:p w:rsidR="0005731F" w:rsidRPr="00B07652" w:rsidRDefault="0005731F" w:rsidP="00C46CED">
      <w:pPr>
        <w:pStyle w:val="a1"/>
        <w:ind w:firstLine="31680"/>
        <w:rPr>
          <w:rFonts w:cs="Times New Roman"/>
        </w:rPr>
      </w:pPr>
      <w:r w:rsidRPr="00B07652">
        <w:rPr>
          <w:rFonts w:hint="eastAsia"/>
        </w:rPr>
        <w:t>资料齐全、符合法定形式、填写内容完整的，税务机关受理后即时办结。</w:t>
      </w:r>
    </w:p>
    <w:p w:rsidR="0005731F" w:rsidRPr="00B07652" w:rsidRDefault="0005731F" w:rsidP="00C46CED">
      <w:pPr>
        <w:pStyle w:val="a"/>
        <w:ind w:firstLine="31680"/>
        <w:rPr>
          <w:rFonts w:cs="Times New Roman"/>
        </w:rPr>
      </w:pPr>
      <w:r w:rsidRPr="00B07652">
        <w:rPr>
          <w:rFonts w:hint="eastAsia"/>
        </w:rPr>
        <w:t>【办理结果】</w:t>
      </w:r>
    </w:p>
    <w:p w:rsidR="0005731F" w:rsidRPr="00B07652" w:rsidRDefault="0005731F" w:rsidP="00C46CED">
      <w:pPr>
        <w:pStyle w:val="a1"/>
        <w:ind w:firstLine="31680"/>
        <w:rPr>
          <w:rFonts w:cs="Times New Roman"/>
        </w:rPr>
      </w:pPr>
      <w:r w:rsidRPr="00B07652">
        <w:rPr>
          <w:rFonts w:hint="eastAsia"/>
        </w:rPr>
        <w:t>税务机关反馈数据接收结果。</w:t>
      </w:r>
    </w:p>
    <w:p w:rsidR="0005731F" w:rsidRPr="00B07652" w:rsidRDefault="0005731F" w:rsidP="00C46CED">
      <w:pPr>
        <w:pStyle w:val="a"/>
        <w:ind w:firstLine="31680"/>
        <w:rPr>
          <w:rFonts w:cs="Times New Roman"/>
        </w:rPr>
      </w:pPr>
      <w:r w:rsidRPr="00B07652">
        <w:rPr>
          <w:rFonts w:hint="eastAsia"/>
        </w:rPr>
        <w:t>【纳税人注意事项】</w:t>
      </w:r>
    </w:p>
    <w:p w:rsidR="0005731F" w:rsidRPr="00B07652" w:rsidRDefault="0005731F" w:rsidP="00C46CED">
      <w:pPr>
        <w:pStyle w:val="a1"/>
        <w:ind w:firstLine="31680"/>
        <w:rPr>
          <w:rFonts w:cs="Times New Roman"/>
        </w:rPr>
      </w:pPr>
      <w:r w:rsidRPr="00B07652">
        <w:t>1</w:t>
      </w:r>
      <w:r w:rsidRPr="00B07652">
        <w:rPr>
          <w:rFonts w:hint="eastAsia"/>
        </w:rPr>
        <w:t>．纳税人对报送材料的真实性和合法性承担责任。</w:t>
      </w:r>
    </w:p>
    <w:p w:rsidR="0005731F" w:rsidRPr="00B07652" w:rsidRDefault="0005731F" w:rsidP="00C46CED">
      <w:pPr>
        <w:pStyle w:val="a1"/>
        <w:ind w:firstLine="31680"/>
        <w:rPr>
          <w:rFonts w:cs="Times New Roman"/>
        </w:rPr>
      </w:pPr>
      <w:r w:rsidRPr="00B07652">
        <w:t>2</w:t>
      </w:r>
      <w:r w:rsidRPr="00B07652">
        <w:rPr>
          <w:rFonts w:hint="eastAsia"/>
        </w:rPr>
        <w:t>．纳税人在资料完整且符合法定受理条件的前提下，最多只需要到税务机关跑一次。</w:t>
      </w:r>
    </w:p>
    <w:p w:rsidR="0005731F" w:rsidRPr="00B07652" w:rsidRDefault="0005731F" w:rsidP="00C46CED">
      <w:pPr>
        <w:pStyle w:val="a1"/>
        <w:ind w:firstLine="31680"/>
        <w:rPr>
          <w:rFonts w:cs="Times New Roman"/>
        </w:rPr>
      </w:pPr>
      <w:r w:rsidRPr="00B07652">
        <w:t>3</w:t>
      </w:r>
      <w:r w:rsidRPr="00B07652">
        <w:rPr>
          <w:rFonts w:hint="eastAsia"/>
        </w:rPr>
        <w:t>．纳税人应在稽核比对通过后的规定时限内进行抵扣。</w:t>
      </w:r>
    </w:p>
    <w:p w:rsidR="0005731F" w:rsidRPr="00B07652" w:rsidRDefault="0005731F" w:rsidP="00C46CED">
      <w:pPr>
        <w:pStyle w:val="a1"/>
        <w:ind w:firstLine="31680"/>
        <w:rPr>
          <w:rFonts w:cs="Times New Roman"/>
        </w:rPr>
      </w:pPr>
      <w:r w:rsidRPr="00B07652">
        <w:t>4</w:t>
      </w:r>
      <w:r w:rsidRPr="00B07652">
        <w:rPr>
          <w:rFonts w:hint="eastAsia"/>
        </w:rPr>
        <w:t>．办税服务厅地址、</w:t>
      </w:r>
      <w:r>
        <w:rPr>
          <w:rFonts w:hint="eastAsia"/>
        </w:rPr>
        <w:t>网上税务局</w:t>
      </w:r>
      <w:r w:rsidRPr="00B07652">
        <w:rPr>
          <w:rFonts w:hint="eastAsia"/>
        </w:rPr>
        <w:t>网址，可在省税务机关门户网站或拨打</w:t>
      </w:r>
      <w:r w:rsidRPr="00B07652">
        <w:t>12366</w:t>
      </w:r>
      <w:r w:rsidRPr="00B07652">
        <w:rPr>
          <w:rFonts w:hint="eastAsia"/>
        </w:rPr>
        <w:t>纳税服务热线查询。</w:t>
      </w:r>
    </w:p>
    <w:p w:rsidR="0005731F" w:rsidRPr="00B07652" w:rsidRDefault="0005731F" w:rsidP="00C46CED">
      <w:pPr>
        <w:pStyle w:val="a"/>
        <w:ind w:firstLine="31680"/>
        <w:rPr>
          <w:rFonts w:cs="Times New Roman"/>
        </w:rPr>
      </w:pPr>
      <w:r w:rsidRPr="00B07652">
        <w:rPr>
          <w:rFonts w:hint="eastAsia"/>
        </w:rPr>
        <w:t>【政策依据】</w:t>
      </w:r>
    </w:p>
    <w:p w:rsidR="0005731F" w:rsidRPr="00B07652" w:rsidRDefault="0005731F" w:rsidP="00C46CED">
      <w:pPr>
        <w:pStyle w:val="a1"/>
        <w:ind w:firstLine="31680"/>
        <w:rPr>
          <w:rFonts w:cs="Times New Roman"/>
        </w:rPr>
      </w:pPr>
      <w:r w:rsidRPr="00B07652">
        <w:t>1</w:t>
      </w:r>
      <w:r w:rsidRPr="00B07652">
        <w:rPr>
          <w:rFonts w:hint="eastAsia"/>
        </w:rPr>
        <w:t>．《国家税务总局海关总署关于实行海关进口增值税专用缴款书“先比对后抵扣”管理办法有关问题的公告》（国家税务总局海关总署公告</w:t>
      </w:r>
      <w:r w:rsidRPr="00B07652">
        <w:t>2013</w:t>
      </w:r>
      <w:r w:rsidRPr="00B07652">
        <w:rPr>
          <w:rFonts w:hint="eastAsia"/>
        </w:rPr>
        <w:t>年第</w:t>
      </w:r>
      <w:r w:rsidRPr="00B07652">
        <w:t>31</w:t>
      </w:r>
      <w:r w:rsidRPr="00B07652">
        <w:rPr>
          <w:rFonts w:hint="eastAsia"/>
        </w:rPr>
        <w:t>号）</w:t>
      </w:r>
    </w:p>
    <w:p w:rsidR="0005731F" w:rsidRPr="00B07652" w:rsidRDefault="0005731F" w:rsidP="00C46CED">
      <w:pPr>
        <w:pStyle w:val="a1"/>
        <w:ind w:firstLine="31680"/>
        <w:rPr>
          <w:rFonts w:cs="Times New Roman"/>
        </w:rPr>
      </w:pPr>
      <w:r w:rsidRPr="00B07652">
        <w:t>2</w:t>
      </w:r>
      <w:r w:rsidRPr="00B07652">
        <w:rPr>
          <w:rFonts w:hint="eastAsia"/>
        </w:rPr>
        <w:t>．《国家税务总局海关总署关于实行海关进口增值税专用缴款书“先比对后抵扣”管理办法有关事项的通知》（税总发〔</w:t>
      </w:r>
      <w:r w:rsidRPr="00B07652">
        <w:t>2013</w:t>
      </w:r>
      <w:r w:rsidRPr="00B07652">
        <w:rPr>
          <w:rFonts w:hint="eastAsia"/>
        </w:rPr>
        <w:t>〕</w:t>
      </w:r>
      <w:r w:rsidRPr="00B07652">
        <w:t>76</w:t>
      </w:r>
      <w:r w:rsidRPr="00B07652">
        <w:rPr>
          <w:rFonts w:hint="eastAsia"/>
        </w:rPr>
        <w:t>号）</w:t>
      </w:r>
    </w:p>
    <w:p w:rsidR="0005731F" w:rsidRDefault="0005731F" w:rsidP="00C46CED">
      <w:pPr>
        <w:pStyle w:val="a1"/>
        <w:ind w:firstLine="31680"/>
        <w:rPr>
          <w:rFonts w:cs="Times New Roman"/>
        </w:rPr>
      </w:pPr>
      <w:r w:rsidRPr="00B07652">
        <w:t xml:space="preserve">3. </w:t>
      </w:r>
      <w:r w:rsidRPr="00B07652">
        <w:rPr>
          <w:rFonts w:hint="eastAsia"/>
        </w:rPr>
        <w:t>《</w:t>
      </w:r>
      <w:r w:rsidRPr="00B07652">
        <w:t xml:space="preserve"> </w:t>
      </w:r>
      <w:r w:rsidRPr="00B07652">
        <w:rPr>
          <w:rFonts w:hint="eastAsia"/>
        </w:rPr>
        <w:t>国家税务总局关于统一小规模纳税人标准等若干增值税问题的公告》（国家税务总局公告</w:t>
      </w:r>
      <w:r w:rsidRPr="00B07652">
        <w:t>2018</w:t>
      </w:r>
      <w:r w:rsidRPr="00B07652">
        <w:rPr>
          <w:rFonts w:hint="eastAsia"/>
        </w:rPr>
        <w:t>年第</w:t>
      </w:r>
      <w:r w:rsidRPr="00B07652">
        <w:t>18</w:t>
      </w:r>
      <w:r w:rsidRPr="00B07652">
        <w:rPr>
          <w:rFonts w:hint="eastAsia"/>
        </w:rPr>
        <w:t>号）</w:t>
      </w:r>
    </w:p>
    <w:p w:rsidR="0005731F" w:rsidRDefault="0005731F" w:rsidP="00AA00EA">
      <w:pPr>
        <w:pStyle w:val="Heading2"/>
        <w:rPr>
          <w:rFonts w:cs="Times New Roman"/>
          <w:kern w:val="0"/>
        </w:rPr>
      </w:pPr>
      <w:bookmarkStart w:id="34" w:name="_Toc517420124"/>
      <w:bookmarkStart w:id="35" w:name="_Toc521395792"/>
      <w:r>
        <w:rPr>
          <w:kern w:val="0"/>
        </w:rPr>
        <w:t>2.13-038</w:t>
      </w:r>
      <w:r w:rsidRPr="00AA00EA">
        <w:rPr>
          <w:kern w:val="0"/>
        </w:rPr>
        <w:t xml:space="preserve"> </w:t>
      </w:r>
      <w:r w:rsidRPr="00AA00EA">
        <w:rPr>
          <w:rFonts w:cs="宋体" w:hint="eastAsia"/>
          <w:kern w:val="0"/>
        </w:rPr>
        <w:t>发票缴销</w:t>
      </w:r>
      <w:bookmarkEnd w:id="34"/>
      <w:bookmarkEnd w:id="35"/>
    </w:p>
    <w:p w:rsidR="0005731F" w:rsidRPr="00B07652" w:rsidRDefault="0005731F" w:rsidP="00C46CED">
      <w:pPr>
        <w:pStyle w:val="a"/>
        <w:ind w:firstLine="31680"/>
        <w:rPr>
          <w:rFonts w:cs="Times New Roman"/>
        </w:rPr>
      </w:pPr>
      <w:r w:rsidRPr="00B07652">
        <w:rPr>
          <w:rFonts w:hint="eastAsia"/>
        </w:rPr>
        <w:t>【事项描述】</w:t>
      </w:r>
    </w:p>
    <w:p w:rsidR="0005731F" w:rsidRPr="00B07652" w:rsidRDefault="0005731F" w:rsidP="00C46CED">
      <w:pPr>
        <w:pStyle w:val="a1"/>
        <w:ind w:firstLine="31680"/>
        <w:rPr>
          <w:rFonts w:cs="Times New Roman"/>
        </w:rPr>
      </w:pPr>
      <w:r w:rsidRPr="00B07652">
        <w:rPr>
          <w:rFonts w:hint="eastAsia"/>
        </w:rPr>
        <w:t>纳税人发生清税注销或发票换版、损毁等情况的，应当到税务机关缴销空白纸质发票。</w:t>
      </w:r>
    </w:p>
    <w:p w:rsidR="0005731F" w:rsidRPr="00B07652" w:rsidRDefault="0005731F" w:rsidP="00C46CED">
      <w:pPr>
        <w:pStyle w:val="a"/>
        <w:ind w:firstLine="31680"/>
        <w:rPr>
          <w:rFonts w:cs="Times New Roman"/>
        </w:rPr>
      </w:pPr>
      <w:r w:rsidRPr="00B07652">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05731F" w:rsidRPr="002F18D4">
        <w:trPr>
          <w:trHeight w:hRule="exact" w:val="809"/>
          <w:jc w:val="center"/>
        </w:trPr>
        <w:tc>
          <w:tcPr>
            <w:tcW w:w="704" w:type="dxa"/>
            <w:shd w:val="clear" w:color="auto" w:fill="D9D9D9"/>
            <w:vAlign w:val="center"/>
          </w:tcPr>
          <w:p w:rsidR="0005731F" w:rsidRPr="002F18D4" w:rsidRDefault="0005731F" w:rsidP="00EA224B">
            <w:pPr>
              <w:jc w:val="left"/>
              <w:rPr>
                <w:rFonts w:ascii="黑体" w:eastAsia="黑体" w:hAnsi="黑体" w:cs="Times New Roman"/>
                <w:sz w:val="18"/>
                <w:szCs w:val="18"/>
              </w:rPr>
            </w:pPr>
            <w:r w:rsidRPr="002F18D4">
              <w:rPr>
                <w:rFonts w:ascii="黑体" w:eastAsia="黑体" w:hAnsi="黑体" w:cs="黑体" w:hint="eastAsia"/>
              </w:rPr>
              <w:t>序号</w:t>
            </w:r>
          </w:p>
        </w:tc>
        <w:tc>
          <w:tcPr>
            <w:tcW w:w="4253" w:type="dxa"/>
            <w:shd w:val="clear" w:color="auto" w:fill="D9D9D9"/>
            <w:vAlign w:val="center"/>
          </w:tcPr>
          <w:p w:rsidR="0005731F" w:rsidRPr="002F18D4" w:rsidRDefault="0005731F" w:rsidP="00EA224B">
            <w:pPr>
              <w:jc w:val="center"/>
              <w:rPr>
                <w:rFonts w:ascii="黑体" w:eastAsia="黑体" w:hAnsi="黑体" w:cs="Times New Roman"/>
                <w:sz w:val="18"/>
                <w:szCs w:val="18"/>
              </w:rPr>
            </w:pPr>
            <w:r w:rsidRPr="002F18D4">
              <w:rPr>
                <w:rFonts w:ascii="黑体" w:eastAsia="黑体" w:hAnsi="黑体" w:cs="黑体" w:hint="eastAsia"/>
              </w:rPr>
              <w:t>材料名称</w:t>
            </w:r>
          </w:p>
        </w:tc>
        <w:tc>
          <w:tcPr>
            <w:tcW w:w="708" w:type="dxa"/>
            <w:shd w:val="clear" w:color="auto" w:fill="D9D9D9"/>
            <w:vAlign w:val="center"/>
          </w:tcPr>
          <w:p w:rsidR="0005731F" w:rsidRPr="002F18D4" w:rsidRDefault="0005731F" w:rsidP="00EA224B">
            <w:pPr>
              <w:jc w:val="left"/>
              <w:rPr>
                <w:rFonts w:ascii="黑体" w:eastAsia="黑体" w:hAnsi="黑体" w:cs="Times New Roman"/>
                <w:sz w:val="18"/>
                <w:szCs w:val="18"/>
              </w:rPr>
            </w:pPr>
            <w:r w:rsidRPr="002F18D4">
              <w:rPr>
                <w:rFonts w:ascii="黑体" w:eastAsia="黑体" w:hAnsi="黑体" w:cs="黑体" w:hint="eastAsia"/>
              </w:rPr>
              <w:t>数量</w:t>
            </w:r>
          </w:p>
        </w:tc>
        <w:tc>
          <w:tcPr>
            <w:tcW w:w="2268" w:type="dxa"/>
            <w:shd w:val="clear" w:color="auto" w:fill="D9D9D9"/>
            <w:vAlign w:val="center"/>
          </w:tcPr>
          <w:p w:rsidR="0005731F" w:rsidRPr="002F18D4" w:rsidRDefault="0005731F" w:rsidP="00EA224B">
            <w:pPr>
              <w:jc w:val="center"/>
              <w:rPr>
                <w:rFonts w:ascii="黑体" w:eastAsia="黑体" w:hAnsi="黑体" w:cs="Times New Roman"/>
                <w:sz w:val="18"/>
                <w:szCs w:val="18"/>
              </w:rPr>
            </w:pPr>
            <w:r w:rsidRPr="002F18D4">
              <w:rPr>
                <w:rFonts w:ascii="黑体" w:eastAsia="黑体" w:hAnsi="黑体" w:cs="黑体" w:hint="eastAsia"/>
              </w:rPr>
              <w:t>备注</w:t>
            </w:r>
          </w:p>
        </w:tc>
      </w:tr>
      <w:tr w:rsidR="0005731F" w:rsidRPr="002F18D4">
        <w:trPr>
          <w:trHeight w:hRule="exact" w:val="851"/>
          <w:jc w:val="center"/>
        </w:trPr>
        <w:tc>
          <w:tcPr>
            <w:tcW w:w="704" w:type="dxa"/>
            <w:vAlign w:val="center"/>
          </w:tcPr>
          <w:p w:rsidR="0005731F" w:rsidRPr="002F18D4" w:rsidRDefault="0005731F" w:rsidP="00EA224B">
            <w:pPr>
              <w:jc w:val="left"/>
              <w:rPr>
                <w:rFonts w:ascii="黑体" w:eastAsia="黑体" w:hAnsi="黑体" w:cs="黑体"/>
                <w:sz w:val="18"/>
                <w:szCs w:val="18"/>
              </w:rPr>
            </w:pPr>
            <w:r w:rsidRPr="002F18D4">
              <w:rPr>
                <w:rFonts w:ascii="黑体" w:eastAsia="黑体" w:hAnsi="黑体" w:cs="黑体"/>
                <w:sz w:val="18"/>
                <w:szCs w:val="18"/>
              </w:rPr>
              <w:t>1</w:t>
            </w:r>
          </w:p>
        </w:tc>
        <w:tc>
          <w:tcPr>
            <w:tcW w:w="4253"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《发票领用簿》</w:t>
            </w:r>
          </w:p>
        </w:tc>
        <w:tc>
          <w:tcPr>
            <w:tcW w:w="708" w:type="dxa"/>
            <w:vAlign w:val="center"/>
          </w:tcPr>
          <w:p w:rsidR="0005731F" w:rsidRPr="00B07652" w:rsidRDefault="0005731F" w:rsidP="00EA224B">
            <w:pPr>
              <w:jc w:val="left"/>
              <w:rPr>
                <w:rFonts w:ascii="黑体" w:eastAsia="黑体" w:hAnsi="黑体" w:cs="Times New Roman"/>
                <w:sz w:val="18"/>
                <w:szCs w:val="18"/>
              </w:rPr>
            </w:pPr>
          </w:p>
        </w:tc>
        <w:tc>
          <w:tcPr>
            <w:tcW w:w="2268" w:type="dxa"/>
            <w:vAlign w:val="center"/>
          </w:tcPr>
          <w:p w:rsidR="0005731F" w:rsidRPr="00B07652" w:rsidRDefault="0005731F" w:rsidP="00EA224B">
            <w:pPr>
              <w:spacing w:line="320" w:lineRule="exact"/>
              <w:jc w:val="left"/>
              <w:rPr>
                <w:rFonts w:ascii="黑体" w:eastAsia="黑体" w:hAnsi="黑体" w:cs="Times New Roman"/>
                <w:sz w:val="18"/>
                <w:szCs w:val="18"/>
              </w:rPr>
            </w:pPr>
          </w:p>
        </w:tc>
      </w:tr>
      <w:tr w:rsidR="0005731F" w:rsidRPr="002F18D4">
        <w:trPr>
          <w:trHeight w:hRule="exact" w:val="851"/>
          <w:jc w:val="center"/>
        </w:trPr>
        <w:tc>
          <w:tcPr>
            <w:tcW w:w="704" w:type="dxa"/>
            <w:vAlign w:val="center"/>
          </w:tcPr>
          <w:p w:rsidR="0005731F" w:rsidRPr="002F18D4" w:rsidRDefault="0005731F" w:rsidP="00EA224B">
            <w:pPr>
              <w:jc w:val="left"/>
              <w:rPr>
                <w:rFonts w:ascii="黑体" w:eastAsia="黑体" w:hAnsi="黑体" w:cs="黑体"/>
                <w:sz w:val="18"/>
                <w:szCs w:val="18"/>
              </w:rPr>
            </w:pPr>
            <w:r w:rsidRPr="002F18D4">
              <w:rPr>
                <w:rFonts w:ascii="黑体" w:eastAsia="黑体" w:hAnsi="黑体" w:cs="黑体"/>
                <w:sz w:val="18"/>
                <w:szCs w:val="18"/>
              </w:rPr>
              <w:t>2</w:t>
            </w:r>
          </w:p>
        </w:tc>
        <w:tc>
          <w:tcPr>
            <w:tcW w:w="4253"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需缴销的空白发票</w:t>
            </w:r>
          </w:p>
        </w:tc>
        <w:tc>
          <w:tcPr>
            <w:tcW w:w="708" w:type="dxa"/>
            <w:vAlign w:val="center"/>
          </w:tcPr>
          <w:p w:rsidR="0005731F" w:rsidRPr="00B07652" w:rsidRDefault="0005731F" w:rsidP="00EA224B">
            <w:pPr>
              <w:jc w:val="left"/>
              <w:rPr>
                <w:rFonts w:ascii="黑体" w:eastAsia="黑体" w:hAnsi="黑体" w:cs="Times New Roman"/>
                <w:sz w:val="18"/>
                <w:szCs w:val="18"/>
              </w:rPr>
            </w:pPr>
          </w:p>
        </w:tc>
        <w:tc>
          <w:tcPr>
            <w:tcW w:w="2268" w:type="dxa"/>
            <w:vAlign w:val="center"/>
          </w:tcPr>
          <w:p w:rsidR="0005731F" w:rsidRPr="00B07652" w:rsidRDefault="0005731F" w:rsidP="00EA224B">
            <w:pPr>
              <w:spacing w:line="320" w:lineRule="exact"/>
              <w:jc w:val="left"/>
              <w:rPr>
                <w:rFonts w:ascii="黑体" w:eastAsia="黑体" w:hAnsi="黑体" w:cs="Times New Roman"/>
                <w:sz w:val="18"/>
                <w:szCs w:val="18"/>
              </w:rPr>
            </w:pPr>
          </w:p>
        </w:tc>
      </w:tr>
    </w:tbl>
    <w:p w:rsidR="0005731F" w:rsidRPr="00B07652" w:rsidRDefault="0005731F" w:rsidP="00AA00EA">
      <w:pPr>
        <w:jc w:val="center"/>
        <w:rPr>
          <w:rFonts w:ascii="仿宋" w:eastAsia="仿宋" w:hAnsi="仿宋" w:cs="Times New Roman"/>
          <w:sz w:val="11"/>
          <w:szCs w:val="11"/>
        </w:rPr>
      </w:pPr>
    </w:p>
    <w:p w:rsidR="0005731F" w:rsidRPr="00B07652" w:rsidRDefault="0005731F" w:rsidP="00C46CED">
      <w:pPr>
        <w:pStyle w:val="a"/>
        <w:ind w:firstLine="31680"/>
        <w:rPr>
          <w:rFonts w:cs="Times New Roman"/>
        </w:rPr>
      </w:pPr>
      <w:r w:rsidRPr="00B07652">
        <w:rPr>
          <w:rFonts w:hint="eastAsia"/>
        </w:rPr>
        <w:t>【办理渠道】</w:t>
      </w:r>
    </w:p>
    <w:p w:rsidR="0005731F" w:rsidRDefault="0005731F" w:rsidP="00C46CED">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05731F" w:rsidRPr="00B07652" w:rsidRDefault="0005731F" w:rsidP="00C46CED">
      <w:pPr>
        <w:pStyle w:val="a"/>
        <w:ind w:firstLine="31680"/>
        <w:rPr>
          <w:rFonts w:cs="Times New Roman"/>
        </w:rPr>
      </w:pPr>
      <w:r w:rsidRPr="00B07652">
        <w:rPr>
          <w:rFonts w:hint="eastAsia"/>
        </w:rPr>
        <w:t>【办理流程】</w:t>
      </w:r>
    </w:p>
    <w:p w:rsidR="0005731F" w:rsidRPr="00B5767A"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_x0000_i1037" type="#_x0000_t75" style="width:351pt;height:204pt;visibility:visible">
            <v:imagedata r:id="rId8" o:title=""/>
          </v:shape>
        </w:pict>
      </w:r>
    </w:p>
    <w:p w:rsidR="0005731F" w:rsidRPr="00B07652" w:rsidRDefault="0005731F" w:rsidP="00C46CED">
      <w:pPr>
        <w:pStyle w:val="a"/>
        <w:ind w:firstLine="31680"/>
        <w:rPr>
          <w:rFonts w:cs="Times New Roman"/>
        </w:rPr>
      </w:pPr>
      <w:r w:rsidRPr="00B07652">
        <w:rPr>
          <w:rFonts w:hint="eastAsia"/>
        </w:rPr>
        <w:t>【办理时限】</w:t>
      </w:r>
    </w:p>
    <w:p w:rsidR="0005731F" w:rsidRPr="00B07652" w:rsidRDefault="0005731F" w:rsidP="00C46CED">
      <w:pPr>
        <w:pStyle w:val="a1"/>
        <w:ind w:firstLine="31680"/>
        <w:rPr>
          <w:rFonts w:cs="Times New Roman"/>
        </w:rPr>
      </w:pPr>
      <w:r w:rsidRPr="00B07652">
        <w:rPr>
          <w:rFonts w:hint="eastAsia"/>
        </w:rPr>
        <w:t>资料齐全、符合法定形式，税务机关受理后即时办结。</w:t>
      </w:r>
    </w:p>
    <w:p w:rsidR="0005731F" w:rsidRPr="00B07652" w:rsidRDefault="0005731F" w:rsidP="00C46CED">
      <w:pPr>
        <w:pStyle w:val="a"/>
        <w:ind w:firstLine="31680"/>
        <w:rPr>
          <w:rFonts w:cs="Times New Roman"/>
        </w:rPr>
      </w:pPr>
      <w:r w:rsidRPr="00B07652">
        <w:rPr>
          <w:rFonts w:hint="eastAsia"/>
        </w:rPr>
        <w:t>【办理结果】</w:t>
      </w:r>
    </w:p>
    <w:p w:rsidR="0005731F" w:rsidRPr="00B07652" w:rsidRDefault="0005731F" w:rsidP="00C46CED">
      <w:pPr>
        <w:pStyle w:val="a1"/>
        <w:ind w:firstLine="31680"/>
        <w:rPr>
          <w:rFonts w:cs="Times New Roman"/>
        </w:rPr>
      </w:pPr>
      <w:r w:rsidRPr="00B07652">
        <w:rPr>
          <w:rFonts w:hint="eastAsia"/>
        </w:rPr>
        <w:t>税务机关退还已缴销的空白发票。</w:t>
      </w:r>
    </w:p>
    <w:p w:rsidR="0005731F" w:rsidRPr="00B07652" w:rsidRDefault="0005731F" w:rsidP="00C46CED">
      <w:pPr>
        <w:pStyle w:val="a"/>
        <w:ind w:firstLine="31680"/>
        <w:rPr>
          <w:rFonts w:cs="Times New Roman"/>
        </w:rPr>
      </w:pPr>
      <w:r w:rsidRPr="00B07652">
        <w:rPr>
          <w:rFonts w:hint="eastAsia"/>
        </w:rPr>
        <w:t>【纳税人注意事项】</w:t>
      </w:r>
    </w:p>
    <w:p w:rsidR="0005731F" w:rsidRPr="00B07652" w:rsidRDefault="0005731F" w:rsidP="00C46CED">
      <w:pPr>
        <w:pStyle w:val="a1"/>
        <w:ind w:firstLine="31680"/>
        <w:rPr>
          <w:rFonts w:cs="Times New Roman"/>
        </w:rPr>
      </w:pPr>
      <w:r w:rsidRPr="00B07652">
        <w:t>1</w:t>
      </w:r>
      <w:r w:rsidRPr="00B07652">
        <w:rPr>
          <w:rFonts w:hint="eastAsia"/>
        </w:rPr>
        <w:t>．纳税人对报送材料的真实性和合法性承担责任。</w:t>
      </w:r>
    </w:p>
    <w:p w:rsidR="0005731F" w:rsidRPr="00B07652" w:rsidRDefault="0005731F" w:rsidP="00C46CED">
      <w:pPr>
        <w:pStyle w:val="a1"/>
        <w:ind w:firstLine="31680"/>
        <w:rPr>
          <w:rFonts w:cs="Times New Roman"/>
        </w:rPr>
      </w:pPr>
      <w:r w:rsidRPr="00B07652">
        <w:t>2</w:t>
      </w:r>
      <w:r w:rsidRPr="00B07652">
        <w:rPr>
          <w:rFonts w:hint="eastAsia"/>
        </w:rPr>
        <w:t>．纳税人在资料完整且符合法定受理条件的前提下，最多只需要到税务机关跑一次。</w:t>
      </w:r>
    </w:p>
    <w:p w:rsidR="0005731F" w:rsidRDefault="0005731F" w:rsidP="00C46CED">
      <w:pPr>
        <w:pStyle w:val="a1"/>
        <w:ind w:firstLine="31680"/>
        <w:rPr>
          <w:rFonts w:cs="Times New Roman"/>
        </w:rPr>
      </w:pPr>
      <w:r w:rsidRPr="00B07652">
        <w:t>3</w:t>
      </w:r>
      <w:r w:rsidRPr="00B07652">
        <w:rPr>
          <w:rFonts w:hint="eastAsia"/>
        </w:rPr>
        <w:t>．</w:t>
      </w:r>
      <w:r w:rsidRPr="00EC076A">
        <w:rPr>
          <w:rFonts w:hint="eastAsia"/>
        </w:rPr>
        <w:t>我省目前正积极推进实名办税工作，敬请纳税人到办税服务厅办理涉税事项时注意携带相应身份证件用于查验。</w:t>
      </w:r>
    </w:p>
    <w:p w:rsidR="0005731F" w:rsidRPr="00B07652" w:rsidRDefault="0005731F" w:rsidP="00C46CED">
      <w:pPr>
        <w:pStyle w:val="a1"/>
        <w:ind w:firstLine="31680"/>
        <w:rPr>
          <w:rFonts w:cs="Times New Roman"/>
        </w:rPr>
      </w:pPr>
      <w:r>
        <w:t>4.</w:t>
      </w:r>
      <w:r w:rsidRPr="00B07652">
        <w:rPr>
          <w:rFonts w:hint="eastAsia"/>
        </w:rPr>
        <w:t>办税服务厅地址可在省税务机关门户网站或拨打</w:t>
      </w:r>
      <w:r w:rsidRPr="00B07652">
        <w:t>12366</w:t>
      </w:r>
      <w:r w:rsidRPr="00B07652">
        <w:rPr>
          <w:rFonts w:hint="eastAsia"/>
        </w:rPr>
        <w:t>纳税服务热线查询。</w:t>
      </w:r>
    </w:p>
    <w:p w:rsidR="0005731F" w:rsidRPr="00B07652" w:rsidRDefault="0005731F" w:rsidP="00C46CED">
      <w:pPr>
        <w:pStyle w:val="a"/>
        <w:ind w:firstLine="31680"/>
        <w:rPr>
          <w:rFonts w:cs="Times New Roman"/>
        </w:rPr>
      </w:pPr>
      <w:r w:rsidRPr="00B07652">
        <w:rPr>
          <w:rFonts w:hint="eastAsia"/>
        </w:rPr>
        <w:t>【政策依据】</w:t>
      </w:r>
    </w:p>
    <w:p w:rsidR="0005731F" w:rsidRPr="00B07652" w:rsidRDefault="0005731F" w:rsidP="00C46CED">
      <w:pPr>
        <w:pStyle w:val="a1"/>
        <w:ind w:firstLine="31680"/>
        <w:rPr>
          <w:rFonts w:cs="Times New Roman"/>
        </w:rPr>
      </w:pPr>
      <w:r w:rsidRPr="00B07652">
        <w:t>1</w:t>
      </w:r>
      <w:r w:rsidRPr="00B07652">
        <w:rPr>
          <w:rFonts w:hint="eastAsia"/>
        </w:rPr>
        <w:t>．《中华人民共和国发票管理办法》（中华人民共和国国务院令第</w:t>
      </w:r>
      <w:r w:rsidRPr="00B07652">
        <w:t>587</w:t>
      </w:r>
      <w:r w:rsidRPr="00B07652">
        <w:rPr>
          <w:rFonts w:hint="eastAsia"/>
        </w:rPr>
        <w:t>号）</w:t>
      </w:r>
    </w:p>
    <w:p w:rsidR="0005731F" w:rsidRDefault="0005731F" w:rsidP="00C46CED">
      <w:pPr>
        <w:pStyle w:val="a1"/>
        <w:ind w:firstLine="31680"/>
        <w:rPr>
          <w:rFonts w:cs="Times New Roman"/>
        </w:rPr>
      </w:pPr>
      <w:r w:rsidRPr="00B07652">
        <w:t>2</w:t>
      </w:r>
      <w:r w:rsidRPr="00B07652">
        <w:rPr>
          <w:rFonts w:hint="eastAsia"/>
        </w:rPr>
        <w:t>．《国家税务总局关于修改〈中华人民共和国发票管理办法实施细则〉的决定》（国家税务总局令第</w:t>
      </w:r>
      <w:r w:rsidRPr="00B07652">
        <w:t>37</w:t>
      </w:r>
      <w:r w:rsidRPr="00B07652">
        <w:rPr>
          <w:rFonts w:hint="eastAsia"/>
        </w:rPr>
        <w:t>号）</w:t>
      </w:r>
    </w:p>
    <w:p w:rsidR="0005731F" w:rsidRPr="002750D6" w:rsidRDefault="0005731F" w:rsidP="00C46CED">
      <w:pPr>
        <w:pStyle w:val="a1"/>
        <w:ind w:firstLine="31680"/>
        <w:rPr>
          <w:rFonts w:cs="Times New Roman"/>
        </w:rPr>
      </w:pPr>
      <w:r w:rsidRPr="002750D6">
        <w:t>3</w:t>
      </w:r>
      <w:r w:rsidRPr="002750D6">
        <w:rPr>
          <w:rFonts w:hint="eastAsia"/>
        </w:rPr>
        <w:t>．《国家税务总局关于全面推行增值税发票系统升级版有关问题的公告》（国家税务总局公告</w:t>
      </w:r>
      <w:r w:rsidRPr="002750D6">
        <w:t>2015</w:t>
      </w:r>
      <w:r w:rsidRPr="002750D6">
        <w:rPr>
          <w:rFonts w:hint="eastAsia"/>
        </w:rPr>
        <w:t>年第</w:t>
      </w:r>
      <w:r w:rsidRPr="002750D6">
        <w:t>19</w:t>
      </w:r>
      <w:r w:rsidRPr="002750D6">
        <w:rPr>
          <w:rFonts w:hint="eastAsia"/>
        </w:rPr>
        <w:t>号）</w:t>
      </w:r>
    </w:p>
    <w:p w:rsidR="0005731F" w:rsidRDefault="0005731F" w:rsidP="00AA00EA">
      <w:pPr>
        <w:pStyle w:val="Heading2"/>
        <w:rPr>
          <w:rFonts w:cs="Times New Roman"/>
          <w:kern w:val="0"/>
        </w:rPr>
      </w:pPr>
      <w:bookmarkStart w:id="36" w:name="_Toc517420125"/>
      <w:bookmarkStart w:id="37" w:name="_Toc521395793"/>
      <w:r>
        <w:t xml:space="preserve">2.14-039 </w:t>
      </w:r>
      <w:r w:rsidRPr="00AA00EA">
        <w:rPr>
          <w:rFonts w:cs="宋体" w:hint="eastAsia"/>
          <w:kern w:val="0"/>
        </w:rPr>
        <w:t>发票挂失、损毁报备</w:t>
      </w:r>
      <w:bookmarkEnd w:id="36"/>
      <w:bookmarkEnd w:id="37"/>
    </w:p>
    <w:p w:rsidR="0005731F" w:rsidRPr="00B07652" w:rsidRDefault="0005731F" w:rsidP="00C46CED">
      <w:pPr>
        <w:pStyle w:val="a"/>
        <w:ind w:firstLine="31680"/>
        <w:rPr>
          <w:rFonts w:cs="Times New Roman"/>
        </w:rPr>
      </w:pPr>
      <w:r w:rsidRPr="00B07652">
        <w:rPr>
          <w:rFonts w:hint="eastAsia"/>
        </w:rPr>
        <w:t>【事项描述】</w:t>
      </w:r>
    </w:p>
    <w:p w:rsidR="0005731F" w:rsidRPr="00B07652" w:rsidRDefault="0005731F" w:rsidP="00C46CED">
      <w:pPr>
        <w:pStyle w:val="a1"/>
        <w:ind w:firstLine="31680"/>
        <w:rPr>
          <w:rFonts w:cs="Times New Roman"/>
        </w:rPr>
      </w:pPr>
      <w:r w:rsidRPr="00B07652">
        <w:rPr>
          <w:rFonts w:hint="eastAsia"/>
        </w:rPr>
        <w:t>纳税人发生发票丢失、被盗、损毁致无法辨认代码或号码、灭失的，应当向税务机关报告备案。</w:t>
      </w:r>
    </w:p>
    <w:p w:rsidR="0005731F" w:rsidRPr="00B07652" w:rsidRDefault="0005731F" w:rsidP="00C46CED">
      <w:pPr>
        <w:pStyle w:val="a"/>
        <w:ind w:firstLine="31680"/>
        <w:rPr>
          <w:rFonts w:cs="Times New Roman"/>
        </w:rPr>
      </w:pPr>
      <w:r w:rsidRPr="00B07652">
        <w:rPr>
          <w:rFonts w:hint="eastAsia"/>
        </w:rPr>
        <w:t>【报送资料】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3004"/>
        <w:gridCol w:w="708"/>
        <w:gridCol w:w="2268"/>
      </w:tblGrid>
      <w:tr w:rsidR="0005731F" w:rsidRPr="002F18D4">
        <w:trPr>
          <w:trHeight w:hRule="exact" w:val="641"/>
          <w:jc w:val="center"/>
        </w:trPr>
        <w:tc>
          <w:tcPr>
            <w:tcW w:w="7933" w:type="dxa"/>
            <w:gridSpan w:val="4"/>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以下为条件报送资料</w:t>
            </w:r>
          </w:p>
        </w:tc>
      </w:tr>
      <w:tr w:rsidR="0005731F" w:rsidRPr="002F18D4">
        <w:trPr>
          <w:trHeight w:hRule="exact" w:val="851"/>
          <w:jc w:val="center"/>
        </w:trPr>
        <w:tc>
          <w:tcPr>
            <w:tcW w:w="1953"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丢失机动车销售发票的消费者</w:t>
            </w:r>
          </w:p>
        </w:tc>
        <w:tc>
          <w:tcPr>
            <w:tcW w:w="3004"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机动车销售统一发票存根联复印件</w:t>
            </w:r>
          </w:p>
        </w:tc>
        <w:tc>
          <w:tcPr>
            <w:tcW w:w="708"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268"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加盖销售单位发票专用章</w:t>
            </w:r>
          </w:p>
        </w:tc>
      </w:tr>
      <w:tr w:rsidR="0005731F" w:rsidRPr="002F18D4">
        <w:trPr>
          <w:trHeight w:hRule="exact" w:val="851"/>
          <w:jc w:val="center"/>
        </w:trPr>
        <w:tc>
          <w:tcPr>
            <w:tcW w:w="1953" w:type="dxa"/>
            <w:vMerge w:val="restart"/>
            <w:vAlign w:val="center"/>
          </w:tcPr>
          <w:p w:rsidR="0005731F" w:rsidRPr="00B07652" w:rsidRDefault="0005731F" w:rsidP="00EA224B">
            <w:pPr>
              <w:jc w:val="left"/>
              <w:rPr>
                <w:rFonts w:ascii="仿宋" w:eastAsia="仿宋" w:hAnsi="仿宋" w:cs="Times New Roman"/>
                <w:sz w:val="18"/>
                <w:szCs w:val="18"/>
              </w:rPr>
            </w:pPr>
            <w:r w:rsidRPr="00B07652">
              <w:rPr>
                <w:rFonts w:ascii="黑体" w:eastAsia="黑体" w:hAnsi="黑体" w:cs="黑体" w:hint="eastAsia"/>
                <w:sz w:val="18"/>
                <w:szCs w:val="18"/>
              </w:rPr>
              <w:t>丢失其他发票的纳税人</w:t>
            </w:r>
          </w:p>
        </w:tc>
        <w:tc>
          <w:tcPr>
            <w:tcW w:w="3004"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《发票挂失</w:t>
            </w:r>
            <w:r w:rsidRPr="00B07652">
              <w:rPr>
                <w:rFonts w:ascii="黑体" w:eastAsia="黑体" w:hAnsi="黑体" w:cs="黑体"/>
                <w:sz w:val="18"/>
                <w:szCs w:val="18"/>
              </w:rPr>
              <w:t>/</w:t>
            </w:r>
            <w:r w:rsidRPr="00B07652">
              <w:rPr>
                <w:rFonts w:ascii="黑体" w:eastAsia="黑体" w:hAnsi="黑体" w:cs="黑体" w:hint="eastAsia"/>
                <w:sz w:val="18"/>
                <w:szCs w:val="18"/>
              </w:rPr>
              <w:t>损毁报告表》</w:t>
            </w:r>
          </w:p>
        </w:tc>
        <w:tc>
          <w:tcPr>
            <w:tcW w:w="708"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268" w:type="dxa"/>
            <w:vAlign w:val="center"/>
          </w:tcPr>
          <w:p w:rsidR="0005731F" w:rsidRPr="00B07652" w:rsidRDefault="0005731F" w:rsidP="00EA224B">
            <w:pPr>
              <w:jc w:val="left"/>
              <w:rPr>
                <w:rFonts w:ascii="黑体" w:eastAsia="黑体" w:hAnsi="黑体" w:cs="Times New Roman"/>
                <w:sz w:val="18"/>
                <w:szCs w:val="18"/>
              </w:rPr>
            </w:pPr>
            <w:r>
              <w:rPr>
                <w:rFonts w:ascii="黑体" w:eastAsia="黑体" w:hAnsi="黑体" w:cs="黑体" w:hint="eastAsia"/>
                <w:sz w:val="18"/>
                <w:szCs w:val="18"/>
              </w:rPr>
              <w:t>提供免填单服务</w:t>
            </w:r>
          </w:p>
        </w:tc>
      </w:tr>
      <w:tr w:rsidR="0005731F" w:rsidRPr="002F18D4">
        <w:trPr>
          <w:trHeight w:hRule="exact" w:val="851"/>
          <w:jc w:val="center"/>
        </w:trPr>
        <w:tc>
          <w:tcPr>
            <w:tcW w:w="1953" w:type="dxa"/>
            <w:vMerge/>
            <w:vAlign w:val="center"/>
          </w:tcPr>
          <w:p w:rsidR="0005731F" w:rsidRPr="00B07652" w:rsidRDefault="0005731F" w:rsidP="00EA224B">
            <w:pPr>
              <w:jc w:val="left"/>
              <w:rPr>
                <w:rFonts w:ascii="仿宋" w:eastAsia="仿宋" w:hAnsi="仿宋" w:cs="Times New Roman"/>
                <w:sz w:val="18"/>
                <w:szCs w:val="18"/>
              </w:rPr>
            </w:pPr>
          </w:p>
        </w:tc>
        <w:tc>
          <w:tcPr>
            <w:tcW w:w="3004"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《挂失</w:t>
            </w:r>
            <w:r w:rsidRPr="00B07652">
              <w:rPr>
                <w:rFonts w:ascii="黑体" w:eastAsia="黑体" w:hAnsi="黑体" w:cs="黑体"/>
                <w:sz w:val="18"/>
                <w:szCs w:val="18"/>
              </w:rPr>
              <w:t>/</w:t>
            </w:r>
            <w:r w:rsidRPr="00B07652">
              <w:rPr>
                <w:rFonts w:ascii="黑体" w:eastAsia="黑体" w:hAnsi="黑体" w:cs="黑体" w:hint="eastAsia"/>
                <w:sz w:val="18"/>
                <w:szCs w:val="18"/>
              </w:rPr>
              <w:t>损毁发票清单》</w:t>
            </w:r>
          </w:p>
        </w:tc>
        <w:tc>
          <w:tcPr>
            <w:tcW w:w="708"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268" w:type="dxa"/>
            <w:vAlign w:val="center"/>
          </w:tcPr>
          <w:p w:rsidR="0005731F" w:rsidRPr="00B07652" w:rsidRDefault="0005731F" w:rsidP="00EA224B">
            <w:pPr>
              <w:jc w:val="left"/>
              <w:rPr>
                <w:rFonts w:ascii="黑体" w:eastAsia="黑体" w:hAnsi="黑体" w:cs="Times New Roman"/>
                <w:sz w:val="18"/>
                <w:szCs w:val="18"/>
              </w:rPr>
            </w:pPr>
          </w:p>
        </w:tc>
      </w:tr>
      <w:tr w:rsidR="0005731F" w:rsidRPr="002F18D4">
        <w:trPr>
          <w:trHeight w:hRule="exact" w:val="851"/>
          <w:jc w:val="center"/>
        </w:trPr>
        <w:tc>
          <w:tcPr>
            <w:tcW w:w="1953" w:type="dxa"/>
            <w:vMerge/>
            <w:vAlign w:val="center"/>
          </w:tcPr>
          <w:p w:rsidR="0005731F" w:rsidRPr="00B07652" w:rsidRDefault="0005731F" w:rsidP="00EA224B">
            <w:pPr>
              <w:jc w:val="left"/>
              <w:rPr>
                <w:rFonts w:ascii="仿宋" w:eastAsia="仿宋" w:hAnsi="仿宋" w:cs="Times New Roman"/>
                <w:sz w:val="18"/>
                <w:szCs w:val="18"/>
              </w:rPr>
            </w:pPr>
          </w:p>
        </w:tc>
        <w:tc>
          <w:tcPr>
            <w:tcW w:w="3004"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hint="eastAsia"/>
                <w:sz w:val="18"/>
                <w:szCs w:val="18"/>
              </w:rPr>
              <w:t>刊登遗失声明的版面复印件</w:t>
            </w:r>
          </w:p>
        </w:tc>
        <w:tc>
          <w:tcPr>
            <w:tcW w:w="708" w:type="dxa"/>
            <w:vAlign w:val="center"/>
          </w:tcPr>
          <w:p w:rsidR="0005731F" w:rsidRPr="00B07652" w:rsidRDefault="0005731F" w:rsidP="00EA224B">
            <w:pPr>
              <w:jc w:val="left"/>
              <w:rPr>
                <w:rFonts w:ascii="黑体" w:eastAsia="黑体" w:hAnsi="黑体" w:cs="Times New Roman"/>
                <w:sz w:val="18"/>
                <w:szCs w:val="18"/>
              </w:rPr>
            </w:pPr>
            <w:r w:rsidRPr="00B07652">
              <w:rPr>
                <w:rFonts w:ascii="黑体" w:eastAsia="黑体" w:hAnsi="黑体" w:cs="黑体"/>
                <w:sz w:val="18"/>
                <w:szCs w:val="18"/>
              </w:rPr>
              <w:t>1</w:t>
            </w:r>
            <w:r w:rsidRPr="00B07652">
              <w:rPr>
                <w:rFonts w:ascii="黑体" w:eastAsia="黑体" w:hAnsi="黑体" w:cs="黑体" w:hint="eastAsia"/>
                <w:sz w:val="18"/>
                <w:szCs w:val="18"/>
              </w:rPr>
              <w:t>份</w:t>
            </w:r>
          </w:p>
        </w:tc>
        <w:tc>
          <w:tcPr>
            <w:tcW w:w="2268" w:type="dxa"/>
            <w:vAlign w:val="center"/>
          </w:tcPr>
          <w:p w:rsidR="0005731F" w:rsidRPr="00B07652" w:rsidRDefault="0005731F" w:rsidP="00EA224B">
            <w:pPr>
              <w:jc w:val="left"/>
              <w:rPr>
                <w:rFonts w:ascii="黑体" w:eastAsia="黑体" w:hAnsi="黑体" w:cs="Times New Roman"/>
                <w:sz w:val="18"/>
                <w:szCs w:val="18"/>
              </w:rPr>
            </w:pPr>
          </w:p>
        </w:tc>
      </w:tr>
    </w:tbl>
    <w:p w:rsidR="0005731F" w:rsidRPr="00B07652" w:rsidRDefault="0005731F" w:rsidP="0005731F">
      <w:pPr>
        <w:pStyle w:val="a"/>
        <w:ind w:firstLine="31680"/>
        <w:rPr>
          <w:rFonts w:cs="Times New Roman"/>
          <w:sz w:val="16"/>
          <w:szCs w:val="16"/>
        </w:rPr>
      </w:pPr>
    </w:p>
    <w:p w:rsidR="0005731F" w:rsidRPr="00B07652" w:rsidRDefault="0005731F" w:rsidP="00C46CED">
      <w:pPr>
        <w:pStyle w:val="a"/>
        <w:ind w:firstLine="31680"/>
        <w:rPr>
          <w:rFonts w:cs="Times New Roman"/>
        </w:rPr>
      </w:pPr>
      <w:r w:rsidRPr="00B07652">
        <w:rPr>
          <w:rFonts w:hint="eastAsia"/>
        </w:rPr>
        <w:t>【办理渠道】</w:t>
      </w:r>
    </w:p>
    <w:p w:rsidR="0005731F" w:rsidRDefault="0005731F" w:rsidP="00E7120E">
      <w:pPr>
        <w:pStyle w:val="a1"/>
        <w:numPr>
          <w:ilvl w:val="0"/>
          <w:numId w:val="4"/>
        </w:numPr>
        <w:ind w:firstLineChars="0"/>
        <w:rPr>
          <w:rFonts w:cs="Times New Roman"/>
        </w:rPr>
      </w:pPr>
      <w:r>
        <w:rPr>
          <w:rFonts w:hint="eastAsia"/>
        </w:rPr>
        <w:t>主管税务机关</w:t>
      </w:r>
      <w:r w:rsidRPr="00B07652">
        <w:rPr>
          <w:rFonts w:hint="eastAsia"/>
        </w:rPr>
        <w:t>办税服务厅</w:t>
      </w:r>
    </w:p>
    <w:p w:rsidR="0005731F" w:rsidRDefault="0005731F" w:rsidP="00C46CED">
      <w:pPr>
        <w:pStyle w:val="a1"/>
        <w:ind w:firstLine="31680"/>
      </w:pPr>
      <w:r>
        <w:t>2.</w:t>
      </w:r>
      <w:r w:rsidRPr="008C3649">
        <w:rPr>
          <w:rFonts w:hint="eastAsia"/>
        </w:rPr>
        <w:t>云南省网上税务局</w:t>
      </w:r>
      <w:r>
        <w:rPr>
          <w:rFonts w:hint="eastAsia"/>
        </w:rPr>
        <w:t>移动终端</w:t>
      </w:r>
      <w:r>
        <w:t>(</w:t>
      </w:r>
      <w:r>
        <w:rPr>
          <w:rFonts w:hint="eastAsia"/>
        </w:rPr>
        <w:t>手机</w:t>
      </w:r>
      <w:r>
        <w:t>APP</w:t>
      </w:r>
      <w:r>
        <w:rPr>
          <w:rFonts w:hint="eastAsia"/>
        </w:rPr>
        <w:t>渠道：苹果</w:t>
      </w:r>
      <w:r>
        <w:t>iOS</w:t>
      </w:r>
      <w:r>
        <w:rPr>
          <w:rFonts w:hint="eastAsia"/>
        </w:rPr>
        <w:t>平台，在苹果手机</w:t>
      </w:r>
      <w:r>
        <w:t>AppStore</w:t>
      </w:r>
      <w:r>
        <w:rPr>
          <w:rFonts w:hint="eastAsia"/>
        </w:rPr>
        <w:t>中搜索“云南税务”，点击获取并安装即可使用；安卓</w:t>
      </w:r>
      <w:r>
        <w:t>Android</w:t>
      </w:r>
      <w:r>
        <w:rPr>
          <w:rFonts w:hint="eastAsia"/>
        </w:rPr>
        <w:t>平台，在</w:t>
      </w:r>
      <w:r>
        <w:t>360</w:t>
      </w:r>
      <w:r>
        <w:rPr>
          <w:rFonts w:hint="eastAsia"/>
        </w:rPr>
        <w:t>、百度等各大手机应用市场搜索“云南税务</w:t>
      </w:r>
      <w:r w:rsidRPr="008C3649">
        <w:rPr>
          <w:rFonts w:hint="eastAsia"/>
        </w:rPr>
        <w:t>”，</w:t>
      </w:r>
      <w:r>
        <w:rPr>
          <w:rFonts w:hint="eastAsia"/>
        </w:rPr>
        <w:t>下载安装即可使用。微信公众号渠道：在微信</w:t>
      </w:r>
      <w:r>
        <w:t>APP</w:t>
      </w:r>
      <w:r>
        <w:rPr>
          <w:rFonts w:hint="eastAsia"/>
        </w:rPr>
        <w:t>中打开【通信录】</w:t>
      </w:r>
      <w:r>
        <w:t>-</w:t>
      </w:r>
      <w:r>
        <w:rPr>
          <w:rFonts w:hint="eastAsia"/>
        </w:rPr>
        <w:t>【公众号】，搜索</w:t>
      </w:r>
      <w:r w:rsidRPr="008C3649">
        <w:rPr>
          <w:rFonts w:hint="eastAsia"/>
        </w:rPr>
        <w:t>“云南省网上税务局”，</w:t>
      </w:r>
      <w:r>
        <w:rPr>
          <w:rFonts w:hint="eastAsia"/>
        </w:rPr>
        <w:t>找到云南省网上税务局微信公众号，点击【关注】即可使用。</w:t>
      </w:r>
      <w:r>
        <w:t>)</w:t>
      </w:r>
    </w:p>
    <w:p w:rsidR="0005731F" w:rsidRDefault="0005731F" w:rsidP="00C46CED">
      <w:pPr>
        <w:pStyle w:val="a1"/>
        <w:ind w:firstLine="31680"/>
        <w:rPr>
          <w:rFonts w:cs="Times New Roman"/>
        </w:rPr>
      </w:pPr>
      <w:r>
        <w:rPr>
          <w:rFonts w:hint="eastAsia"/>
        </w:rPr>
        <w:t>办理路径：</w:t>
      </w:r>
      <w:r w:rsidRPr="00867ABB">
        <w:rPr>
          <w:rFonts w:hint="eastAsia"/>
        </w:rPr>
        <w:t>【办税】</w:t>
      </w:r>
      <w:r w:rsidRPr="00867ABB">
        <w:t>—</w:t>
      </w:r>
      <w:r>
        <w:rPr>
          <w:rFonts w:hint="eastAsia"/>
        </w:rPr>
        <w:t>【用票事项】</w:t>
      </w:r>
      <w:r w:rsidRPr="00867ABB">
        <w:t>—</w:t>
      </w:r>
      <w:r>
        <w:rPr>
          <w:rFonts w:hint="eastAsia"/>
        </w:rPr>
        <w:t>【发票挂失</w:t>
      </w:r>
      <w:r>
        <w:t>/</w:t>
      </w:r>
      <w:r>
        <w:rPr>
          <w:rFonts w:hint="eastAsia"/>
        </w:rPr>
        <w:t>损毁】。</w:t>
      </w:r>
    </w:p>
    <w:p w:rsidR="0005731F" w:rsidRPr="00B07652" w:rsidRDefault="0005731F" w:rsidP="00C46CED">
      <w:pPr>
        <w:pStyle w:val="a"/>
        <w:ind w:firstLine="31680"/>
        <w:rPr>
          <w:rFonts w:cs="Times New Roman"/>
        </w:rPr>
      </w:pPr>
      <w:r w:rsidRPr="00B07652">
        <w:rPr>
          <w:rFonts w:hint="eastAsia"/>
        </w:rPr>
        <w:t>【办理流程】</w:t>
      </w:r>
    </w:p>
    <w:p w:rsidR="0005731F" w:rsidRPr="00B5767A"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_x0000_i1038" type="#_x0000_t75" style="width:351pt;height:204pt;visibility:visible">
            <v:imagedata r:id="rId8" o:title=""/>
          </v:shape>
        </w:pict>
      </w:r>
    </w:p>
    <w:p w:rsidR="0005731F" w:rsidRPr="00B07652" w:rsidRDefault="0005731F" w:rsidP="00C46CED">
      <w:pPr>
        <w:pStyle w:val="a"/>
        <w:ind w:firstLine="31680"/>
        <w:rPr>
          <w:rFonts w:cs="Times New Roman"/>
        </w:rPr>
      </w:pPr>
      <w:r w:rsidRPr="00B07652">
        <w:rPr>
          <w:rFonts w:hint="eastAsia"/>
        </w:rPr>
        <w:t>【办理时限】</w:t>
      </w:r>
    </w:p>
    <w:p w:rsidR="0005731F" w:rsidRPr="00B07652" w:rsidRDefault="0005731F" w:rsidP="00C46CED">
      <w:pPr>
        <w:pStyle w:val="a1"/>
        <w:ind w:firstLine="31680"/>
        <w:rPr>
          <w:rFonts w:cs="Times New Roman"/>
        </w:rPr>
      </w:pPr>
      <w:r w:rsidRPr="00B07652">
        <w:rPr>
          <w:rFonts w:hint="eastAsia"/>
        </w:rPr>
        <w:t>资料齐全、符合法定形式、填写内容完整的，税务机关受理后即时办结。</w:t>
      </w:r>
    </w:p>
    <w:p w:rsidR="0005731F" w:rsidRPr="00B07652" w:rsidRDefault="0005731F" w:rsidP="00C46CED">
      <w:pPr>
        <w:pStyle w:val="a"/>
        <w:ind w:firstLine="31680"/>
        <w:rPr>
          <w:rFonts w:cs="Times New Roman"/>
        </w:rPr>
      </w:pPr>
      <w:r w:rsidRPr="00B07652">
        <w:rPr>
          <w:rFonts w:hint="eastAsia"/>
        </w:rPr>
        <w:t>【办理结果】</w:t>
      </w:r>
    </w:p>
    <w:p w:rsidR="0005731F" w:rsidRPr="00B07652" w:rsidRDefault="0005731F" w:rsidP="00C46CED">
      <w:pPr>
        <w:pStyle w:val="a1"/>
        <w:ind w:firstLine="31680"/>
        <w:rPr>
          <w:rFonts w:cs="Times New Roman"/>
        </w:rPr>
      </w:pPr>
      <w:r w:rsidRPr="00B07652">
        <w:rPr>
          <w:rFonts w:hint="eastAsia"/>
        </w:rPr>
        <w:t>税务机关将丢失、被盗、毁损发票录入系统，并向纳税人反馈。</w:t>
      </w:r>
    </w:p>
    <w:p w:rsidR="0005731F" w:rsidRPr="00B07652" w:rsidRDefault="0005731F" w:rsidP="00C46CED">
      <w:pPr>
        <w:pStyle w:val="a"/>
        <w:ind w:firstLine="31680"/>
        <w:rPr>
          <w:rFonts w:cs="Times New Roman"/>
        </w:rPr>
      </w:pPr>
      <w:r w:rsidRPr="00B07652">
        <w:rPr>
          <w:rFonts w:hint="eastAsia"/>
        </w:rPr>
        <w:t>【纳税人注意事项】</w:t>
      </w:r>
    </w:p>
    <w:p w:rsidR="0005731F" w:rsidRPr="00B07652" w:rsidRDefault="0005731F" w:rsidP="00C46CED">
      <w:pPr>
        <w:pStyle w:val="a1"/>
        <w:ind w:firstLine="31680"/>
        <w:rPr>
          <w:rFonts w:cs="Times New Roman"/>
        </w:rPr>
      </w:pPr>
      <w:r w:rsidRPr="00B07652">
        <w:t>1</w:t>
      </w:r>
      <w:r w:rsidRPr="00B07652">
        <w:rPr>
          <w:rFonts w:hint="eastAsia"/>
        </w:rPr>
        <w:t>．纳税人对报送材料的真实性和合法性承担责任。</w:t>
      </w:r>
    </w:p>
    <w:p w:rsidR="0005731F" w:rsidRPr="00B07652" w:rsidRDefault="0005731F" w:rsidP="00C46CED">
      <w:pPr>
        <w:pStyle w:val="a1"/>
        <w:ind w:firstLine="31680"/>
        <w:rPr>
          <w:rFonts w:cs="Times New Roman"/>
        </w:rPr>
      </w:pPr>
      <w:r w:rsidRPr="00B07652">
        <w:t>2</w:t>
      </w:r>
      <w:r w:rsidRPr="00B07652">
        <w:rPr>
          <w:rFonts w:hint="eastAsia"/>
        </w:rPr>
        <w:t>．纳税人在资料完整且符合法定受理条件的前提下，最多只需要到税务机关跑一次。</w:t>
      </w:r>
    </w:p>
    <w:p w:rsidR="0005731F" w:rsidRPr="00B07652" w:rsidRDefault="0005731F" w:rsidP="00C46CED">
      <w:pPr>
        <w:pStyle w:val="a1"/>
        <w:ind w:firstLine="31680"/>
        <w:rPr>
          <w:rFonts w:cs="Times New Roman"/>
        </w:rPr>
      </w:pPr>
      <w:r w:rsidRPr="00B07652">
        <w:t>3</w:t>
      </w:r>
      <w:r w:rsidRPr="00B07652">
        <w:rPr>
          <w:rFonts w:hint="eastAsia"/>
        </w:rPr>
        <w:t>．丢失机动车销售发票的消费者按照以下流程办理：</w:t>
      </w:r>
    </w:p>
    <w:p w:rsidR="0005731F" w:rsidRPr="00B07652" w:rsidRDefault="0005731F" w:rsidP="00C46CED">
      <w:pPr>
        <w:pStyle w:val="a1"/>
        <w:ind w:firstLine="31680"/>
        <w:rPr>
          <w:rFonts w:cs="Times New Roman"/>
        </w:rPr>
      </w:pPr>
      <w:r w:rsidRPr="00B07652">
        <w:t>——</w:t>
      </w:r>
      <w:r w:rsidRPr="00B07652">
        <w:rPr>
          <w:rFonts w:hint="eastAsia"/>
        </w:rPr>
        <w:t>到机动车销售单位取得销售统一发票存根联复印件（加盖销售单位发票专用章）；</w:t>
      </w:r>
    </w:p>
    <w:p w:rsidR="0005731F" w:rsidRPr="00B07652" w:rsidRDefault="0005731F" w:rsidP="00C46CED">
      <w:pPr>
        <w:pStyle w:val="a1"/>
        <w:ind w:firstLine="31680"/>
        <w:rPr>
          <w:rFonts w:cs="Times New Roman"/>
        </w:rPr>
      </w:pPr>
      <w:r w:rsidRPr="00B07652">
        <w:t>——</w:t>
      </w:r>
      <w:r w:rsidRPr="00B07652">
        <w:rPr>
          <w:rFonts w:hint="eastAsia"/>
        </w:rPr>
        <w:t>到机动车销售方所在地主管税务机关盖章确认并登记备案；</w:t>
      </w:r>
    </w:p>
    <w:p w:rsidR="0005731F" w:rsidRPr="00B07652" w:rsidRDefault="0005731F" w:rsidP="00C46CED">
      <w:pPr>
        <w:pStyle w:val="a1"/>
        <w:ind w:firstLine="31680"/>
        <w:rPr>
          <w:rFonts w:cs="Times New Roman"/>
        </w:rPr>
      </w:pPr>
      <w:r w:rsidRPr="00B07652">
        <w:t>——</w:t>
      </w:r>
      <w:r w:rsidRPr="00B07652">
        <w:rPr>
          <w:rFonts w:hint="eastAsia"/>
        </w:rPr>
        <w:t>由机动车销售单位重新开具与原销售发票存根联内容一致的机动车销售发票。消费者凭重新开具的机动车销售发票办理相关手续。</w:t>
      </w:r>
    </w:p>
    <w:p w:rsidR="0005731F" w:rsidRDefault="0005731F" w:rsidP="00C46CED">
      <w:pPr>
        <w:pStyle w:val="a1"/>
        <w:ind w:firstLine="31680"/>
        <w:rPr>
          <w:rFonts w:cs="Times New Roman"/>
        </w:rPr>
      </w:pPr>
      <w:r>
        <w:t>4.</w:t>
      </w:r>
      <w:r w:rsidRPr="00EC076A">
        <w:rPr>
          <w:rFonts w:hint="eastAsia"/>
        </w:rPr>
        <w:t>我省目前正积极推进实名办税工作，敬请纳税人到办税服务厅办理涉税事项时注意携带相应身份证件用于查验。</w:t>
      </w:r>
    </w:p>
    <w:p w:rsidR="0005731F" w:rsidRPr="00B07652" w:rsidRDefault="0005731F" w:rsidP="00C46CED">
      <w:pPr>
        <w:pStyle w:val="a1"/>
        <w:ind w:firstLine="31680"/>
        <w:rPr>
          <w:rFonts w:cs="Times New Roman"/>
        </w:rPr>
      </w:pPr>
      <w:r>
        <w:t>5.</w:t>
      </w:r>
      <w:r w:rsidRPr="00B07652">
        <w:rPr>
          <w:rFonts w:hint="eastAsia"/>
        </w:rPr>
        <w:t>办税服务厅地址、</w:t>
      </w:r>
      <w:r>
        <w:rPr>
          <w:rFonts w:hint="eastAsia"/>
        </w:rPr>
        <w:t>网上税务局</w:t>
      </w:r>
      <w:r w:rsidRPr="00B07652">
        <w:rPr>
          <w:rFonts w:hint="eastAsia"/>
        </w:rPr>
        <w:t>网址，可在省税务机关门户网站或拨打</w:t>
      </w:r>
      <w:r w:rsidRPr="00B07652">
        <w:t>12366</w:t>
      </w:r>
      <w:r w:rsidRPr="00B07652">
        <w:rPr>
          <w:rFonts w:hint="eastAsia"/>
        </w:rPr>
        <w:t>纳税服务热线查询。</w:t>
      </w:r>
    </w:p>
    <w:p w:rsidR="0005731F" w:rsidRPr="00B07652" w:rsidRDefault="0005731F" w:rsidP="00C46CED">
      <w:pPr>
        <w:pStyle w:val="a"/>
        <w:ind w:firstLine="31680"/>
        <w:rPr>
          <w:rFonts w:cs="Times New Roman"/>
        </w:rPr>
      </w:pPr>
      <w:r w:rsidRPr="00B07652">
        <w:rPr>
          <w:rFonts w:hint="eastAsia"/>
        </w:rPr>
        <w:t>【政策依据】</w:t>
      </w:r>
    </w:p>
    <w:p w:rsidR="0005731F" w:rsidRPr="00B07652" w:rsidRDefault="0005731F" w:rsidP="00C46CED">
      <w:pPr>
        <w:pStyle w:val="a1"/>
        <w:numPr>
          <w:ilvl w:val="0"/>
          <w:numId w:val="1"/>
        </w:numPr>
        <w:ind w:firstLine="31680"/>
        <w:rPr>
          <w:rFonts w:cs="Times New Roman"/>
        </w:rPr>
      </w:pPr>
      <w:r w:rsidRPr="00B07652">
        <w:rPr>
          <w:rFonts w:hint="eastAsia"/>
        </w:rPr>
        <w:t>《国家税务总局关于修改〈中华人民共和国发票管理办法实施细则〉的决定》（国家税务总局令第</w:t>
      </w:r>
      <w:r w:rsidRPr="00B07652">
        <w:t>37</w:t>
      </w:r>
      <w:r w:rsidRPr="00B07652">
        <w:rPr>
          <w:rFonts w:hint="eastAsia"/>
        </w:rPr>
        <w:t>号）</w:t>
      </w:r>
    </w:p>
    <w:p w:rsidR="0005731F" w:rsidRPr="00B07652" w:rsidRDefault="0005731F" w:rsidP="00C46CED">
      <w:pPr>
        <w:pStyle w:val="a1"/>
        <w:ind w:firstLine="31680"/>
        <w:rPr>
          <w:rFonts w:cs="Times New Roman"/>
        </w:rPr>
      </w:pPr>
      <w:r w:rsidRPr="00B07652">
        <w:t>2</w:t>
      </w:r>
      <w:r w:rsidRPr="00B07652">
        <w:rPr>
          <w:rFonts w:hint="eastAsia"/>
        </w:rPr>
        <w:t>．《国家税务总局关于简化增值税发票领用和使用程序有关问题的公告》（国家税务总局公告</w:t>
      </w:r>
      <w:r w:rsidRPr="00B07652">
        <w:t>2014</w:t>
      </w:r>
      <w:r w:rsidRPr="00B07652">
        <w:rPr>
          <w:rFonts w:hint="eastAsia"/>
        </w:rPr>
        <w:t>年第</w:t>
      </w:r>
      <w:r w:rsidRPr="00B07652">
        <w:t>19</w:t>
      </w:r>
      <w:r w:rsidRPr="00B07652">
        <w:rPr>
          <w:rFonts w:hint="eastAsia"/>
        </w:rPr>
        <w:t>号）</w:t>
      </w:r>
    </w:p>
    <w:p w:rsidR="0005731F" w:rsidRPr="00B07652" w:rsidRDefault="0005731F" w:rsidP="00C46CED">
      <w:pPr>
        <w:pStyle w:val="a1"/>
        <w:ind w:firstLine="31680"/>
        <w:rPr>
          <w:rFonts w:cs="Times New Roman"/>
        </w:rPr>
      </w:pPr>
      <w:r w:rsidRPr="00B07652">
        <w:t>3</w:t>
      </w:r>
      <w:r w:rsidRPr="00B07652">
        <w:rPr>
          <w:rFonts w:hint="eastAsia"/>
        </w:rPr>
        <w:t>．</w:t>
      </w:r>
      <w:r w:rsidRPr="00B07652">
        <w:t xml:space="preserve"> </w:t>
      </w:r>
      <w:r w:rsidRPr="00B07652">
        <w:rPr>
          <w:rFonts w:hint="eastAsia"/>
        </w:rPr>
        <w:t>《国家税务总局关于被盗、丢失增值税专用发票有关问题的公告》（国家税务总局公告</w:t>
      </w:r>
      <w:r w:rsidRPr="00B07652">
        <w:t>2016</w:t>
      </w:r>
      <w:r w:rsidRPr="00B07652">
        <w:rPr>
          <w:rFonts w:hint="eastAsia"/>
        </w:rPr>
        <w:t>年第</w:t>
      </w:r>
      <w:r w:rsidRPr="00B07652">
        <w:t>50</w:t>
      </w:r>
      <w:r w:rsidRPr="00B07652">
        <w:rPr>
          <w:rFonts w:hint="eastAsia"/>
        </w:rPr>
        <w:t>号）</w:t>
      </w:r>
    </w:p>
    <w:p w:rsidR="0005731F" w:rsidRPr="00B07652" w:rsidRDefault="0005731F" w:rsidP="00C46CED">
      <w:pPr>
        <w:pStyle w:val="a1"/>
        <w:ind w:firstLine="31680"/>
        <w:rPr>
          <w:rFonts w:cs="Times New Roman"/>
        </w:rPr>
      </w:pPr>
      <w:r w:rsidRPr="00B07652">
        <w:t>4</w:t>
      </w:r>
      <w:r w:rsidRPr="00B07652">
        <w:rPr>
          <w:rFonts w:hint="eastAsia"/>
        </w:rPr>
        <w:t>．《国家税务总局关于消费者丢失机动车销售发票处理问题的批复》（国税函〔</w:t>
      </w:r>
      <w:r w:rsidRPr="00B07652">
        <w:t>2006</w:t>
      </w:r>
      <w:r w:rsidRPr="00B07652">
        <w:rPr>
          <w:rFonts w:hint="eastAsia"/>
        </w:rPr>
        <w:t>〕</w:t>
      </w:r>
      <w:r w:rsidRPr="00B07652">
        <w:t>227</w:t>
      </w:r>
      <w:r w:rsidRPr="00B07652">
        <w:rPr>
          <w:rFonts w:hint="eastAsia"/>
        </w:rPr>
        <w:t>号）</w:t>
      </w:r>
    </w:p>
    <w:p w:rsidR="0005731F" w:rsidRDefault="0005731F" w:rsidP="00AA00EA">
      <w:pPr>
        <w:pStyle w:val="Heading2"/>
        <w:rPr>
          <w:rFonts w:cs="Times New Roman"/>
          <w:kern w:val="0"/>
        </w:rPr>
      </w:pPr>
      <w:bookmarkStart w:id="38" w:name="_Toc517420126"/>
      <w:bookmarkStart w:id="39" w:name="_Toc521395794"/>
      <w:r>
        <w:t xml:space="preserve">2.15-040 </w:t>
      </w:r>
      <w:r w:rsidRPr="00AA00EA">
        <w:rPr>
          <w:rFonts w:cs="宋体" w:hint="eastAsia"/>
          <w:kern w:val="0"/>
        </w:rPr>
        <w:t>丢失被盗税控专用设备处理</w:t>
      </w:r>
      <w:bookmarkEnd w:id="38"/>
      <w:bookmarkEnd w:id="39"/>
    </w:p>
    <w:p w:rsidR="0005731F" w:rsidRPr="00B07652" w:rsidRDefault="0005731F" w:rsidP="00C46CED">
      <w:pPr>
        <w:pStyle w:val="a"/>
        <w:ind w:firstLine="31680"/>
        <w:rPr>
          <w:rFonts w:cs="Times New Roman"/>
        </w:rPr>
      </w:pPr>
      <w:r w:rsidRPr="00B07652">
        <w:rPr>
          <w:rFonts w:hint="eastAsia"/>
        </w:rPr>
        <w:t>【事项描述】</w:t>
      </w:r>
    </w:p>
    <w:p w:rsidR="0005731F" w:rsidRPr="00B07652" w:rsidRDefault="0005731F" w:rsidP="00C46CED">
      <w:pPr>
        <w:pStyle w:val="a1"/>
        <w:ind w:firstLine="31680"/>
        <w:rPr>
          <w:rFonts w:cs="Times New Roman"/>
        </w:rPr>
      </w:pPr>
      <w:r w:rsidRPr="00B07652">
        <w:rPr>
          <w:rFonts w:hint="eastAsia"/>
        </w:rPr>
        <w:t>纳税人使用的税控盘、金税盘、报税盘等税控专用设备丢失、被盗，应及时向主管税务机关报告，税务机关按照规定进行处理。</w:t>
      </w:r>
    </w:p>
    <w:p w:rsidR="0005731F" w:rsidRPr="00B07652" w:rsidRDefault="0005731F" w:rsidP="00C46CED">
      <w:pPr>
        <w:pStyle w:val="a"/>
        <w:ind w:firstLine="31680"/>
        <w:rPr>
          <w:rFonts w:cs="Times New Roman"/>
        </w:rPr>
      </w:pPr>
      <w:r w:rsidRPr="00B07652">
        <w:rPr>
          <w:rFonts w:hint="eastAsia"/>
        </w:rPr>
        <w:t>【报送资料】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05731F" w:rsidRPr="002F18D4">
        <w:trPr>
          <w:trHeight w:hRule="exact" w:val="809"/>
        </w:trPr>
        <w:tc>
          <w:tcPr>
            <w:tcW w:w="704" w:type="dxa"/>
            <w:shd w:val="clear" w:color="auto" w:fill="D9D9D9"/>
            <w:vAlign w:val="center"/>
          </w:tcPr>
          <w:p w:rsidR="0005731F" w:rsidRPr="002F18D4" w:rsidRDefault="0005731F" w:rsidP="00EA224B">
            <w:pPr>
              <w:spacing w:line="360" w:lineRule="auto"/>
              <w:rPr>
                <w:rFonts w:ascii="黑体" w:eastAsia="黑体" w:hAnsi="黑体" w:cs="Times New Roman"/>
              </w:rPr>
            </w:pPr>
            <w:r w:rsidRPr="002F18D4">
              <w:rPr>
                <w:rFonts w:ascii="黑体" w:eastAsia="黑体" w:hAnsi="黑体" w:cs="黑体" w:hint="eastAsia"/>
              </w:rPr>
              <w:t>序号</w:t>
            </w:r>
          </w:p>
        </w:tc>
        <w:tc>
          <w:tcPr>
            <w:tcW w:w="4253" w:type="dxa"/>
            <w:shd w:val="clear" w:color="auto" w:fill="D9D9D9"/>
            <w:vAlign w:val="center"/>
          </w:tcPr>
          <w:p w:rsidR="0005731F" w:rsidRPr="002F18D4" w:rsidRDefault="0005731F" w:rsidP="0005731F">
            <w:pPr>
              <w:spacing w:line="360" w:lineRule="auto"/>
              <w:ind w:firstLineChars="711" w:firstLine="31680"/>
              <w:rPr>
                <w:rFonts w:ascii="黑体" w:eastAsia="黑体" w:hAnsi="黑体" w:cs="Times New Roman"/>
              </w:rPr>
            </w:pPr>
            <w:r w:rsidRPr="002F18D4">
              <w:rPr>
                <w:rFonts w:ascii="黑体" w:eastAsia="黑体" w:hAnsi="黑体" w:cs="黑体" w:hint="eastAsia"/>
              </w:rPr>
              <w:t>材料名称</w:t>
            </w:r>
          </w:p>
        </w:tc>
        <w:tc>
          <w:tcPr>
            <w:tcW w:w="708" w:type="dxa"/>
            <w:shd w:val="clear" w:color="auto" w:fill="D9D9D9"/>
            <w:vAlign w:val="center"/>
          </w:tcPr>
          <w:p w:rsidR="0005731F" w:rsidRPr="002F18D4" w:rsidRDefault="0005731F" w:rsidP="00EA224B">
            <w:pPr>
              <w:spacing w:line="360" w:lineRule="auto"/>
              <w:rPr>
                <w:rFonts w:ascii="黑体" w:eastAsia="黑体" w:hAnsi="黑体" w:cs="Times New Roman"/>
              </w:rPr>
            </w:pPr>
            <w:r w:rsidRPr="002F18D4">
              <w:rPr>
                <w:rFonts w:ascii="黑体" w:eastAsia="黑体" w:hAnsi="黑体" w:cs="黑体" w:hint="eastAsia"/>
              </w:rPr>
              <w:t>数量</w:t>
            </w:r>
          </w:p>
        </w:tc>
        <w:tc>
          <w:tcPr>
            <w:tcW w:w="2268" w:type="dxa"/>
            <w:shd w:val="clear" w:color="auto" w:fill="D9D9D9"/>
            <w:vAlign w:val="center"/>
          </w:tcPr>
          <w:p w:rsidR="0005731F" w:rsidRPr="002F18D4" w:rsidRDefault="0005731F" w:rsidP="00EA224B">
            <w:pPr>
              <w:spacing w:line="360" w:lineRule="auto"/>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851"/>
        </w:trPr>
        <w:tc>
          <w:tcPr>
            <w:tcW w:w="704" w:type="dxa"/>
            <w:vAlign w:val="center"/>
          </w:tcPr>
          <w:p w:rsidR="0005731F" w:rsidRPr="002F18D4" w:rsidRDefault="0005731F" w:rsidP="00EA224B">
            <w:pPr>
              <w:spacing w:line="360" w:lineRule="auto"/>
              <w:rPr>
                <w:rFonts w:ascii="黑体" w:eastAsia="黑体" w:hAnsi="黑体" w:cs="黑体"/>
                <w:sz w:val="18"/>
                <w:szCs w:val="18"/>
              </w:rPr>
            </w:pPr>
            <w:r w:rsidRPr="002F18D4">
              <w:rPr>
                <w:rFonts w:ascii="黑体" w:eastAsia="黑体" w:hAnsi="黑体" w:cs="黑体"/>
                <w:sz w:val="18"/>
                <w:szCs w:val="18"/>
              </w:rPr>
              <w:t>1</w:t>
            </w:r>
          </w:p>
        </w:tc>
        <w:tc>
          <w:tcPr>
            <w:tcW w:w="4253" w:type="dxa"/>
            <w:vAlign w:val="center"/>
          </w:tcPr>
          <w:p w:rsidR="0005731F" w:rsidRPr="002F18D4" w:rsidRDefault="0005731F" w:rsidP="00EA224B">
            <w:pPr>
              <w:spacing w:line="360" w:lineRule="auto"/>
              <w:rPr>
                <w:rFonts w:ascii="黑体" w:eastAsia="黑体" w:hAnsi="黑体" w:cs="Times New Roman"/>
                <w:sz w:val="18"/>
                <w:szCs w:val="18"/>
              </w:rPr>
            </w:pPr>
            <w:r w:rsidRPr="002F18D4">
              <w:rPr>
                <w:rFonts w:ascii="黑体" w:eastAsia="黑体" w:hAnsi="黑体" w:cs="黑体" w:hint="eastAsia"/>
                <w:sz w:val="18"/>
                <w:szCs w:val="18"/>
              </w:rPr>
              <w:t>《丢失、被盗税控专用设备情况表》</w:t>
            </w:r>
          </w:p>
        </w:tc>
        <w:tc>
          <w:tcPr>
            <w:tcW w:w="708" w:type="dxa"/>
            <w:vAlign w:val="center"/>
          </w:tcPr>
          <w:p w:rsidR="0005731F" w:rsidRPr="002F18D4" w:rsidRDefault="0005731F" w:rsidP="00EA224B">
            <w:pPr>
              <w:spacing w:line="360" w:lineRule="auto"/>
              <w:rPr>
                <w:rFonts w:ascii="黑体" w:eastAsia="黑体" w:hAnsi="黑体" w:cs="Times New Roman"/>
                <w:sz w:val="18"/>
                <w:szCs w:val="18"/>
              </w:rPr>
            </w:pPr>
            <w:r w:rsidRPr="002F18D4">
              <w:rPr>
                <w:rFonts w:ascii="黑体" w:eastAsia="黑体" w:hAnsi="黑体" w:cs="黑体"/>
                <w:sz w:val="18"/>
                <w:szCs w:val="18"/>
              </w:rPr>
              <w:t>2</w:t>
            </w:r>
            <w:r w:rsidRPr="002F18D4">
              <w:rPr>
                <w:rFonts w:ascii="黑体" w:eastAsia="黑体" w:hAnsi="黑体" w:cs="黑体" w:hint="eastAsia"/>
                <w:sz w:val="18"/>
                <w:szCs w:val="18"/>
              </w:rPr>
              <w:t>份</w:t>
            </w:r>
          </w:p>
        </w:tc>
        <w:tc>
          <w:tcPr>
            <w:tcW w:w="2268" w:type="dxa"/>
            <w:vAlign w:val="center"/>
          </w:tcPr>
          <w:p w:rsidR="0005731F" w:rsidRPr="002F18D4" w:rsidRDefault="0005731F" w:rsidP="00EA224B">
            <w:pPr>
              <w:spacing w:line="360" w:lineRule="auto"/>
              <w:rPr>
                <w:rFonts w:ascii="黑体" w:eastAsia="黑体" w:hAnsi="黑体" w:cs="Times New Roman"/>
                <w:sz w:val="18"/>
                <w:szCs w:val="18"/>
              </w:rPr>
            </w:pPr>
          </w:p>
        </w:tc>
      </w:tr>
      <w:tr w:rsidR="0005731F" w:rsidRPr="002F18D4">
        <w:trPr>
          <w:trHeight w:hRule="exact" w:val="851"/>
        </w:trPr>
        <w:tc>
          <w:tcPr>
            <w:tcW w:w="704" w:type="dxa"/>
            <w:vAlign w:val="center"/>
          </w:tcPr>
          <w:p w:rsidR="0005731F" w:rsidRPr="002F18D4" w:rsidRDefault="0005731F" w:rsidP="00EA224B">
            <w:pPr>
              <w:spacing w:line="360" w:lineRule="auto"/>
              <w:rPr>
                <w:rFonts w:ascii="黑体" w:eastAsia="黑体" w:hAnsi="黑体" w:cs="黑体"/>
                <w:sz w:val="18"/>
                <w:szCs w:val="18"/>
              </w:rPr>
            </w:pPr>
            <w:r w:rsidRPr="002F18D4">
              <w:rPr>
                <w:rFonts w:ascii="黑体" w:eastAsia="黑体" w:hAnsi="黑体" w:cs="黑体"/>
                <w:sz w:val="18"/>
                <w:szCs w:val="18"/>
              </w:rPr>
              <w:t>2</w:t>
            </w:r>
          </w:p>
        </w:tc>
        <w:tc>
          <w:tcPr>
            <w:tcW w:w="4253" w:type="dxa"/>
            <w:vAlign w:val="center"/>
          </w:tcPr>
          <w:p w:rsidR="0005731F" w:rsidRPr="002F18D4" w:rsidRDefault="0005731F" w:rsidP="00EA224B">
            <w:pPr>
              <w:spacing w:line="360" w:lineRule="auto"/>
              <w:rPr>
                <w:rFonts w:ascii="黑体" w:eastAsia="黑体" w:hAnsi="黑体" w:cs="Times New Roman"/>
                <w:sz w:val="18"/>
                <w:szCs w:val="18"/>
              </w:rPr>
            </w:pPr>
            <w:r w:rsidRPr="002F18D4">
              <w:rPr>
                <w:rFonts w:ascii="黑体" w:eastAsia="黑体" w:hAnsi="黑体" w:cs="黑体" w:hint="eastAsia"/>
                <w:sz w:val="18"/>
                <w:szCs w:val="18"/>
              </w:rPr>
              <w:t>专用设备遗失相关情况的书面报告。</w:t>
            </w:r>
          </w:p>
        </w:tc>
        <w:tc>
          <w:tcPr>
            <w:tcW w:w="708" w:type="dxa"/>
            <w:vAlign w:val="center"/>
          </w:tcPr>
          <w:p w:rsidR="0005731F" w:rsidRPr="002F18D4" w:rsidRDefault="0005731F" w:rsidP="00EA224B">
            <w:pPr>
              <w:spacing w:line="360" w:lineRule="auto"/>
              <w:rPr>
                <w:rFonts w:ascii="黑体" w:eastAsia="黑体" w:hAnsi="黑体" w:cs="Times New Roman"/>
                <w:sz w:val="18"/>
                <w:szCs w:val="18"/>
              </w:rPr>
            </w:pPr>
          </w:p>
        </w:tc>
        <w:tc>
          <w:tcPr>
            <w:tcW w:w="2268" w:type="dxa"/>
            <w:vAlign w:val="center"/>
          </w:tcPr>
          <w:p w:rsidR="0005731F" w:rsidRPr="002F18D4" w:rsidRDefault="0005731F" w:rsidP="00EA224B">
            <w:pPr>
              <w:spacing w:line="360" w:lineRule="auto"/>
              <w:rPr>
                <w:rFonts w:ascii="黑体" w:eastAsia="黑体" w:hAnsi="黑体" w:cs="Times New Roman"/>
                <w:sz w:val="18"/>
                <w:szCs w:val="18"/>
              </w:rPr>
            </w:pPr>
          </w:p>
        </w:tc>
      </w:tr>
    </w:tbl>
    <w:p w:rsidR="0005731F" w:rsidRPr="00B07652" w:rsidRDefault="0005731F" w:rsidP="0005731F">
      <w:pPr>
        <w:pStyle w:val="a"/>
        <w:ind w:firstLine="31680"/>
        <w:rPr>
          <w:rFonts w:cs="Times New Roman"/>
        </w:rPr>
      </w:pPr>
      <w:r w:rsidRPr="00B07652">
        <w:rPr>
          <w:rFonts w:hint="eastAsia"/>
        </w:rPr>
        <w:t>【办理渠道】</w:t>
      </w:r>
    </w:p>
    <w:p w:rsidR="0005731F" w:rsidRDefault="0005731F" w:rsidP="00C46CED">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05731F" w:rsidRPr="00B07652" w:rsidRDefault="0005731F" w:rsidP="00C46CED">
      <w:pPr>
        <w:pStyle w:val="a"/>
        <w:ind w:firstLine="31680"/>
        <w:rPr>
          <w:rFonts w:cs="Times New Roman"/>
        </w:rPr>
      </w:pPr>
      <w:r w:rsidRPr="00B07652">
        <w:rPr>
          <w:rFonts w:hint="eastAsia"/>
        </w:rPr>
        <w:t>【办理流程】</w:t>
      </w:r>
    </w:p>
    <w:p w:rsidR="0005731F" w:rsidRPr="00B5767A"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_x0000_i1039" type="#_x0000_t75" style="width:351pt;height:204pt;visibility:visible">
            <v:imagedata r:id="rId8" o:title=""/>
          </v:shape>
        </w:pict>
      </w:r>
    </w:p>
    <w:p w:rsidR="0005731F" w:rsidRPr="00B07652" w:rsidRDefault="0005731F" w:rsidP="00C46CED">
      <w:pPr>
        <w:pStyle w:val="a"/>
        <w:ind w:firstLine="31680"/>
        <w:rPr>
          <w:rFonts w:cs="Times New Roman"/>
        </w:rPr>
      </w:pPr>
      <w:r w:rsidRPr="00B07652">
        <w:rPr>
          <w:rFonts w:hint="eastAsia"/>
        </w:rPr>
        <w:t>【办理时限】</w:t>
      </w:r>
    </w:p>
    <w:p w:rsidR="0005731F" w:rsidRPr="00B07652" w:rsidRDefault="0005731F" w:rsidP="00C46CED">
      <w:pPr>
        <w:pStyle w:val="a1"/>
        <w:ind w:firstLine="31680"/>
        <w:rPr>
          <w:rFonts w:cs="Times New Roman"/>
        </w:rPr>
      </w:pPr>
      <w:r w:rsidRPr="00B07652">
        <w:rPr>
          <w:rFonts w:hint="eastAsia"/>
        </w:rPr>
        <w:t>资料齐全、符合法定形式、填写内容完整的，税务机关受理后即时办结。</w:t>
      </w:r>
    </w:p>
    <w:p w:rsidR="0005731F" w:rsidRPr="00B07652" w:rsidRDefault="0005731F" w:rsidP="00C46CED">
      <w:pPr>
        <w:pStyle w:val="a"/>
        <w:ind w:firstLine="31680"/>
        <w:rPr>
          <w:rFonts w:cs="Times New Roman"/>
        </w:rPr>
      </w:pPr>
      <w:r w:rsidRPr="00B07652">
        <w:rPr>
          <w:rFonts w:hint="eastAsia"/>
        </w:rPr>
        <w:t>【办理结果】</w:t>
      </w:r>
    </w:p>
    <w:p w:rsidR="0005731F" w:rsidRPr="00B07652" w:rsidRDefault="0005731F" w:rsidP="00C46CED">
      <w:pPr>
        <w:pStyle w:val="a1"/>
        <w:ind w:firstLine="31680"/>
        <w:rPr>
          <w:rFonts w:cs="Times New Roman"/>
        </w:rPr>
      </w:pPr>
      <w:r w:rsidRPr="00B07652">
        <w:rPr>
          <w:rFonts w:hint="eastAsia"/>
        </w:rPr>
        <w:t>税务机关反馈《丢失、被盗税控专用设备情况表》。</w:t>
      </w:r>
    </w:p>
    <w:p w:rsidR="0005731F" w:rsidRPr="00B07652" w:rsidRDefault="0005731F" w:rsidP="00C46CED">
      <w:pPr>
        <w:pStyle w:val="a"/>
        <w:ind w:firstLine="31680"/>
        <w:rPr>
          <w:rFonts w:cs="Times New Roman"/>
        </w:rPr>
      </w:pPr>
      <w:r w:rsidRPr="00B07652">
        <w:rPr>
          <w:rFonts w:hint="eastAsia"/>
        </w:rPr>
        <w:t>【纳税人注意事项】</w:t>
      </w:r>
    </w:p>
    <w:p w:rsidR="0005731F" w:rsidRPr="00B07652" w:rsidRDefault="0005731F" w:rsidP="00C46CED">
      <w:pPr>
        <w:pStyle w:val="a1"/>
        <w:ind w:firstLine="31680"/>
        <w:rPr>
          <w:rFonts w:cs="Times New Roman"/>
        </w:rPr>
      </w:pPr>
      <w:r w:rsidRPr="00B07652">
        <w:t>1</w:t>
      </w:r>
      <w:r w:rsidRPr="00B07652">
        <w:rPr>
          <w:rFonts w:hint="eastAsia"/>
        </w:rPr>
        <w:t>．纳税人对报送材料的真实性和合法性承担责任。</w:t>
      </w:r>
    </w:p>
    <w:p w:rsidR="0005731F" w:rsidRPr="00B07652" w:rsidRDefault="0005731F" w:rsidP="00C46CED">
      <w:pPr>
        <w:pStyle w:val="a1"/>
        <w:ind w:firstLine="31680"/>
        <w:rPr>
          <w:rFonts w:cs="Times New Roman"/>
        </w:rPr>
      </w:pPr>
      <w:r w:rsidRPr="00B07652">
        <w:t>2</w:t>
      </w:r>
      <w:r w:rsidRPr="00B07652">
        <w:rPr>
          <w:rFonts w:hint="eastAsia"/>
        </w:rPr>
        <w:t>．纳税人在资料完整且符合法定受理条件的前提下，最多只需要到税务机关跑一次。</w:t>
      </w:r>
    </w:p>
    <w:p w:rsidR="0005731F" w:rsidRPr="00B07652" w:rsidRDefault="0005731F" w:rsidP="00C46CED">
      <w:pPr>
        <w:pStyle w:val="a1"/>
        <w:ind w:firstLine="31680"/>
        <w:rPr>
          <w:rFonts w:cs="Times New Roman"/>
        </w:rPr>
      </w:pPr>
      <w:r w:rsidRPr="00B07652">
        <w:t>3</w:t>
      </w:r>
      <w:r w:rsidRPr="00B07652">
        <w:rPr>
          <w:rFonts w:hint="eastAsia"/>
        </w:rPr>
        <w:t>．专用设备丢失被盗业务处理完毕后，凭税务部门相关资料到服务单位领取新的专用设备，并由税务机关进行更换金税盘、税控盘操作。</w:t>
      </w:r>
    </w:p>
    <w:p w:rsidR="0005731F" w:rsidRPr="00B07652" w:rsidRDefault="0005731F" w:rsidP="00C46CED">
      <w:pPr>
        <w:pStyle w:val="a1"/>
        <w:ind w:firstLine="31680"/>
        <w:rPr>
          <w:rFonts w:cs="Times New Roman"/>
        </w:rPr>
      </w:pPr>
      <w:r w:rsidRPr="00B07652">
        <w:t>4</w:t>
      </w:r>
      <w:r w:rsidRPr="00B07652">
        <w:rPr>
          <w:rFonts w:hint="eastAsia"/>
        </w:rPr>
        <w:t>．办税服务厅地址、</w:t>
      </w:r>
      <w:r>
        <w:rPr>
          <w:rFonts w:hint="eastAsia"/>
        </w:rPr>
        <w:t>网上税务局</w:t>
      </w:r>
      <w:r w:rsidRPr="00B07652">
        <w:rPr>
          <w:rFonts w:hint="eastAsia"/>
        </w:rPr>
        <w:t>网址，可在省税务机关门户网站或拨打</w:t>
      </w:r>
      <w:r w:rsidRPr="00B07652">
        <w:t>12366</w:t>
      </w:r>
      <w:r w:rsidRPr="00B07652">
        <w:rPr>
          <w:rFonts w:hint="eastAsia"/>
        </w:rPr>
        <w:t>纳税服务热线查询。</w:t>
      </w:r>
    </w:p>
    <w:p w:rsidR="0005731F" w:rsidRPr="00B07652" w:rsidRDefault="0005731F" w:rsidP="00C46CED">
      <w:pPr>
        <w:pStyle w:val="a"/>
        <w:ind w:firstLine="31680"/>
        <w:rPr>
          <w:rFonts w:cs="Times New Roman"/>
        </w:rPr>
      </w:pPr>
      <w:r w:rsidRPr="00B07652">
        <w:rPr>
          <w:rFonts w:hint="eastAsia"/>
        </w:rPr>
        <w:t>【政策依据】</w:t>
      </w:r>
    </w:p>
    <w:p w:rsidR="0005731F" w:rsidRDefault="0005731F" w:rsidP="00C46CED">
      <w:pPr>
        <w:pStyle w:val="a1"/>
        <w:ind w:firstLine="31680"/>
        <w:rPr>
          <w:rFonts w:cs="Times New Roman"/>
        </w:rPr>
      </w:pPr>
      <w:r>
        <w:t>1.</w:t>
      </w:r>
      <w:r w:rsidRPr="00B07652">
        <w:rPr>
          <w:rFonts w:hint="eastAsia"/>
        </w:rPr>
        <w:t>《国家税务局总局关于印发〈增值税防伪税控系统管理办法〉的通知》（国税发〔</w:t>
      </w:r>
      <w:r w:rsidRPr="00B07652">
        <w:t>1999</w:t>
      </w:r>
      <w:r w:rsidRPr="00B07652">
        <w:rPr>
          <w:rFonts w:hint="eastAsia"/>
        </w:rPr>
        <w:t>〕</w:t>
      </w:r>
      <w:r w:rsidRPr="00B07652">
        <w:t>221</w:t>
      </w:r>
      <w:r w:rsidRPr="00B07652">
        <w:rPr>
          <w:rFonts w:hint="eastAsia"/>
        </w:rPr>
        <w:t>号）</w:t>
      </w:r>
    </w:p>
    <w:p w:rsidR="0005731F" w:rsidRPr="004276B4" w:rsidRDefault="0005731F" w:rsidP="00AA00EA">
      <w:pPr>
        <w:pStyle w:val="Heading2"/>
        <w:rPr>
          <w:rFonts w:cs="Times New Roman"/>
          <w:kern w:val="0"/>
        </w:rPr>
      </w:pPr>
      <w:bookmarkStart w:id="40" w:name="_Toc517420127"/>
      <w:bookmarkStart w:id="41" w:name="_Toc521395795"/>
      <w:r>
        <w:t>2.16-041</w:t>
      </w:r>
      <w:r w:rsidRPr="004276B4">
        <w:t xml:space="preserve"> </w:t>
      </w:r>
      <w:r w:rsidRPr="004276B4">
        <w:rPr>
          <w:rFonts w:cs="宋体" w:hint="eastAsia"/>
          <w:kern w:val="0"/>
        </w:rPr>
        <w:t>红废票管理</w:t>
      </w:r>
      <w:bookmarkEnd w:id="40"/>
      <w:bookmarkEnd w:id="41"/>
    </w:p>
    <w:p w:rsidR="0005731F" w:rsidRDefault="0005731F" w:rsidP="00C46CED">
      <w:pPr>
        <w:ind w:firstLineChars="200" w:firstLine="31680"/>
        <w:rPr>
          <w:rFonts w:ascii="宋体" w:cs="Times New Roman"/>
          <w:b/>
          <w:bCs/>
          <w:sz w:val="24"/>
          <w:szCs w:val="24"/>
        </w:rPr>
      </w:pPr>
      <w:r w:rsidRPr="00B07652">
        <w:rPr>
          <w:rFonts w:cs="宋体" w:hint="eastAsia"/>
        </w:rPr>
        <w:t>【</w:t>
      </w:r>
      <w:r w:rsidRPr="00EA224B">
        <w:rPr>
          <w:rFonts w:ascii="宋体" w:hAnsi="宋体" w:cs="宋体" w:hint="eastAsia"/>
          <w:b/>
          <w:bCs/>
          <w:sz w:val="24"/>
          <w:szCs w:val="24"/>
        </w:rPr>
        <w:t>事项描述】</w:t>
      </w:r>
    </w:p>
    <w:p w:rsidR="0005731F" w:rsidRPr="002750D6" w:rsidRDefault="0005731F" w:rsidP="00C46CED">
      <w:pPr>
        <w:spacing w:line="360" w:lineRule="auto"/>
        <w:ind w:firstLineChars="200" w:firstLine="31680"/>
        <w:jc w:val="left"/>
        <w:rPr>
          <w:rFonts w:cs="Times New Roman"/>
          <w:sz w:val="24"/>
          <w:szCs w:val="24"/>
        </w:rPr>
      </w:pPr>
      <w:r w:rsidRPr="002750D6">
        <w:rPr>
          <w:rFonts w:cs="宋体" w:hint="eastAsia"/>
          <w:sz w:val="24"/>
          <w:szCs w:val="24"/>
        </w:rPr>
        <w:t>在网上税务局单独设置红废票管理模块，纳税人在网上发票验旧过程中出现的红字发票、作废发票在网上税务局生成“红字作废发票清册”，系统根据纳税人的信用等级自动判别红字发票、作废发票的核销方式，分别采取自动核销、网上核销、上门核销。</w:t>
      </w:r>
    </w:p>
    <w:p w:rsidR="0005731F" w:rsidRPr="00B07652" w:rsidRDefault="0005731F" w:rsidP="00C46CED">
      <w:pPr>
        <w:pStyle w:val="a"/>
        <w:ind w:firstLine="31680"/>
        <w:rPr>
          <w:rFonts w:cs="Times New Roman"/>
        </w:rPr>
      </w:pPr>
      <w:r w:rsidRPr="00B07652">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05731F" w:rsidRPr="002F18D4">
        <w:trPr>
          <w:trHeight w:hRule="exact" w:val="656"/>
          <w:jc w:val="center"/>
        </w:trPr>
        <w:tc>
          <w:tcPr>
            <w:tcW w:w="704"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序号</w:t>
            </w:r>
          </w:p>
        </w:tc>
        <w:tc>
          <w:tcPr>
            <w:tcW w:w="4253"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材料名称</w:t>
            </w:r>
          </w:p>
        </w:tc>
        <w:tc>
          <w:tcPr>
            <w:tcW w:w="708"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数量</w:t>
            </w:r>
          </w:p>
        </w:tc>
        <w:tc>
          <w:tcPr>
            <w:tcW w:w="2268" w:type="dxa"/>
            <w:shd w:val="clear" w:color="auto" w:fill="D9D9D9"/>
            <w:vAlign w:val="center"/>
          </w:tcPr>
          <w:p w:rsidR="0005731F" w:rsidRPr="002F18D4" w:rsidRDefault="0005731F" w:rsidP="00EA224B">
            <w:pPr>
              <w:jc w:val="center"/>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1523"/>
          <w:jc w:val="center"/>
        </w:trPr>
        <w:tc>
          <w:tcPr>
            <w:tcW w:w="704" w:type="dxa"/>
            <w:vAlign w:val="center"/>
          </w:tcPr>
          <w:p w:rsidR="0005731F" w:rsidRPr="002F18D4" w:rsidRDefault="0005731F" w:rsidP="00EA224B">
            <w:pPr>
              <w:jc w:val="center"/>
              <w:rPr>
                <w:rFonts w:ascii="黑体" w:eastAsia="黑体" w:hAnsi="黑体" w:cs="黑体"/>
              </w:rPr>
            </w:pPr>
            <w:r w:rsidRPr="002F18D4">
              <w:rPr>
                <w:rFonts w:ascii="黑体" w:eastAsia="黑体" w:hAnsi="黑体" w:cs="黑体"/>
              </w:rPr>
              <w:t>1</w:t>
            </w:r>
          </w:p>
        </w:tc>
        <w:tc>
          <w:tcPr>
            <w:tcW w:w="4253" w:type="dxa"/>
            <w:vAlign w:val="center"/>
          </w:tcPr>
          <w:p w:rsidR="0005731F" w:rsidRPr="00520FC4" w:rsidRDefault="0005731F" w:rsidP="00EA224B">
            <w:pPr>
              <w:spacing w:line="360" w:lineRule="auto"/>
              <w:jc w:val="left"/>
              <w:rPr>
                <w:rFonts w:ascii="黑体" w:eastAsia="黑体" w:hAnsi="黑体" w:cs="Times New Roman"/>
                <w:sz w:val="18"/>
                <w:szCs w:val="18"/>
              </w:rPr>
            </w:pPr>
            <w:r w:rsidRPr="009362C8">
              <w:rPr>
                <w:rFonts w:ascii="黑体" w:eastAsia="黑体" w:hAnsi="黑体" w:cs="黑体" w:hint="eastAsia"/>
                <w:sz w:val="18"/>
                <w:szCs w:val="18"/>
              </w:rPr>
              <w:t>需核销的发票</w:t>
            </w:r>
          </w:p>
        </w:tc>
        <w:tc>
          <w:tcPr>
            <w:tcW w:w="708" w:type="dxa"/>
            <w:vAlign w:val="center"/>
          </w:tcPr>
          <w:p w:rsidR="0005731F" w:rsidRPr="00492922" w:rsidRDefault="0005731F" w:rsidP="00EA224B">
            <w:pPr>
              <w:jc w:val="center"/>
              <w:rPr>
                <w:rFonts w:ascii="黑体" w:eastAsia="黑体" w:hAnsi="黑体" w:cs="Times New Roman"/>
                <w:sz w:val="18"/>
                <w:szCs w:val="18"/>
              </w:rPr>
            </w:pPr>
          </w:p>
        </w:tc>
        <w:tc>
          <w:tcPr>
            <w:tcW w:w="2268" w:type="dxa"/>
            <w:vAlign w:val="center"/>
          </w:tcPr>
          <w:p w:rsidR="0005731F" w:rsidRPr="00F81120" w:rsidRDefault="0005731F" w:rsidP="00EA224B">
            <w:pPr>
              <w:spacing w:line="320" w:lineRule="exact"/>
              <w:rPr>
                <w:rFonts w:ascii="黑体" w:eastAsia="黑体" w:hAnsi="黑体" w:cs="Times New Roman"/>
                <w:sz w:val="18"/>
                <w:szCs w:val="18"/>
              </w:rPr>
            </w:pPr>
            <w:r>
              <w:rPr>
                <w:rFonts w:ascii="黑体" w:eastAsia="黑体" w:hAnsi="黑体" w:cs="黑体" w:hint="eastAsia"/>
                <w:color w:val="000000"/>
                <w:sz w:val="18"/>
                <w:szCs w:val="18"/>
              </w:rPr>
              <w:t>网上税务局</w:t>
            </w:r>
            <w:r w:rsidRPr="00F81120">
              <w:rPr>
                <w:rFonts w:ascii="黑体" w:eastAsia="黑体" w:hAnsi="黑体" w:cs="黑体" w:hint="eastAsia"/>
                <w:color w:val="000000"/>
                <w:sz w:val="18"/>
                <w:szCs w:val="18"/>
              </w:rPr>
              <w:t>系统根据纳税人的信用等级自动判别红字发票、作废发票的核销方式</w:t>
            </w:r>
          </w:p>
        </w:tc>
      </w:tr>
    </w:tbl>
    <w:p w:rsidR="0005731F" w:rsidRPr="00B07652" w:rsidRDefault="0005731F" w:rsidP="0005731F">
      <w:pPr>
        <w:pStyle w:val="a"/>
        <w:ind w:firstLine="31680"/>
        <w:rPr>
          <w:rFonts w:cs="Times New Roman"/>
        </w:rPr>
      </w:pPr>
      <w:r w:rsidRPr="00B07652">
        <w:rPr>
          <w:rFonts w:hint="eastAsia"/>
        </w:rPr>
        <w:t>【办理渠道】</w:t>
      </w:r>
    </w:p>
    <w:p w:rsidR="0005731F" w:rsidRDefault="0005731F" w:rsidP="00BB0827">
      <w:pPr>
        <w:pStyle w:val="a1"/>
        <w:ind w:left="480" w:firstLineChars="0" w:firstLine="0"/>
        <w:rPr>
          <w:rFonts w:cs="Times New Roman"/>
        </w:rPr>
      </w:pPr>
      <w:r>
        <w:t>1.</w:t>
      </w:r>
      <w:r>
        <w:rPr>
          <w:rFonts w:hint="eastAsia"/>
        </w:rPr>
        <w:t>主管税务机关</w:t>
      </w:r>
      <w:r w:rsidRPr="00B07652">
        <w:rPr>
          <w:rFonts w:hint="eastAsia"/>
        </w:rPr>
        <w:t>办税服务厅</w:t>
      </w:r>
    </w:p>
    <w:p w:rsidR="0005731F" w:rsidRDefault="0005731F" w:rsidP="004276B4">
      <w:pPr>
        <w:pStyle w:val="a1"/>
        <w:ind w:firstLineChars="0"/>
        <w:rPr>
          <w:rFonts w:cs="Times New Roman"/>
        </w:rPr>
      </w:pPr>
      <w:r>
        <w:t>2.</w:t>
      </w:r>
      <w:r>
        <w:rPr>
          <w:rFonts w:hint="eastAsia"/>
        </w:rPr>
        <w:t>云南省网上税务局</w:t>
      </w:r>
      <w:r>
        <w:t>PC</w:t>
      </w:r>
      <w:r>
        <w:rPr>
          <w:rFonts w:hint="eastAsia"/>
        </w:rPr>
        <w:t>端网页版（</w:t>
      </w:r>
      <w:r>
        <w:t>http://xl1.yngs.gov.cn</w:t>
      </w:r>
      <w:r>
        <w:rPr>
          <w:rFonts w:hint="eastAsia"/>
        </w:rPr>
        <w:t>），现阶段网上税务局数据调试中，尚未开放。</w:t>
      </w:r>
    </w:p>
    <w:p w:rsidR="0005731F" w:rsidRPr="00B07652" w:rsidRDefault="0005731F" w:rsidP="00C46CED">
      <w:pPr>
        <w:pStyle w:val="a"/>
        <w:ind w:firstLine="31680"/>
        <w:rPr>
          <w:rFonts w:cs="Times New Roman"/>
        </w:rPr>
      </w:pPr>
      <w:r w:rsidRPr="00B07652">
        <w:rPr>
          <w:rFonts w:hint="eastAsia"/>
        </w:rPr>
        <w:t>【办理流程】</w:t>
      </w:r>
    </w:p>
    <w:p w:rsidR="0005731F" w:rsidRPr="00B5767A"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_x0000_i1040" type="#_x0000_t75" style="width:351pt;height:204pt;visibility:visible">
            <v:imagedata r:id="rId8" o:title=""/>
          </v:shape>
        </w:pict>
      </w:r>
    </w:p>
    <w:p w:rsidR="0005731F" w:rsidRPr="00B07652" w:rsidRDefault="0005731F" w:rsidP="00C46CED">
      <w:pPr>
        <w:pStyle w:val="a"/>
        <w:ind w:firstLine="31680"/>
        <w:rPr>
          <w:rFonts w:cs="Times New Roman"/>
        </w:rPr>
      </w:pPr>
      <w:r w:rsidRPr="00B07652">
        <w:rPr>
          <w:rFonts w:hint="eastAsia"/>
        </w:rPr>
        <w:t>【办理时限】</w:t>
      </w:r>
    </w:p>
    <w:p w:rsidR="0005731F" w:rsidRPr="00B07652" w:rsidRDefault="0005731F" w:rsidP="00C46CED">
      <w:pPr>
        <w:pStyle w:val="a1"/>
        <w:ind w:firstLine="31680"/>
        <w:rPr>
          <w:rFonts w:cs="Times New Roman"/>
        </w:rPr>
      </w:pPr>
      <w:r w:rsidRPr="00B07652">
        <w:rPr>
          <w:rFonts w:hint="eastAsia"/>
        </w:rPr>
        <w:t>资料齐全、符合法定形式、填写内容完整的，税务机关受理后即时办结。</w:t>
      </w:r>
    </w:p>
    <w:p w:rsidR="0005731F" w:rsidRDefault="0005731F" w:rsidP="00C46CED">
      <w:pPr>
        <w:pStyle w:val="a"/>
        <w:ind w:firstLine="31680"/>
        <w:rPr>
          <w:rFonts w:cs="Times New Roman"/>
        </w:rPr>
      </w:pPr>
      <w:r w:rsidRPr="00B07652">
        <w:rPr>
          <w:rFonts w:hint="eastAsia"/>
        </w:rPr>
        <w:t>【办理结果】</w:t>
      </w:r>
    </w:p>
    <w:p w:rsidR="0005731F" w:rsidRPr="00BB0827" w:rsidRDefault="0005731F" w:rsidP="00C46CED">
      <w:pPr>
        <w:pStyle w:val="a"/>
        <w:ind w:firstLine="31680"/>
        <w:rPr>
          <w:rFonts w:cs="Times New Roman"/>
          <w:b w:val="0"/>
          <w:bCs w:val="0"/>
        </w:rPr>
      </w:pPr>
      <w:r>
        <w:rPr>
          <w:rFonts w:hint="eastAsia"/>
          <w:b w:val="0"/>
          <w:bCs w:val="0"/>
        </w:rPr>
        <w:t>税务机关办理</w:t>
      </w:r>
      <w:r w:rsidRPr="00BB0827">
        <w:rPr>
          <w:rFonts w:hint="eastAsia"/>
          <w:b w:val="0"/>
          <w:bCs w:val="0"/>
        </w:rPr>
        <w:t>红字发票、作废发票核销。</w:t>
      </w:r>
    </w:p>
    <w:p w:rsidR="0005731F" w:rsidRDefault="0005731F" w:rsidP="00C46CED">
      <w:pPr>
        <w:pStyle w:val="a"/>
        <w:ind w:firstLine="31680"/>
        <w:rPr>
          <w:rFonts w:cs="Times New Roman"/>
        </w:rPr>
      </w:pPr>
      <w:r w:rsidRPr="00B07652">
        <w:rPr>
          <w:rFonts w:hint="eastAsia"/>
        </w:rPr>
        <w:t>【纳税人注意事项】</w:t>
      </w:r>
    </w:p>
    <w:p w:rsidR="0005731F" w:rsidRPr="00B07652" w:rsidRDefault="0005731F" w:rsidP="00C46CED">
      <w:pPr>
        <w:pStyle w:val="a1"/>
        <w:ind w:firstLine="31680"/>
        <w:rPr>
          <w:rFonts w:cs="Times New Roman"/>
        </w:rPr>
      </w:pPr>
      <w:r w:rsidRPr="00B07652">
        <w:t>1</w:t>
      </w:r>
      <w:r w:rsidRPr="00B07652">
        <w:rPr>
          <w:rFonts w:hint="eastAsia"/>
        </w:rPr>
        <w:t>．纳税人对报送材料的真实性和合法性承担责任。</w:t>
      </w:r>
    </w:p>
    <w:p w:rsidR="0005731F" w:rsidRPr="00B07652" w:rsidRDefault="0005731F" w:rsidP="00C46CED">
      <w:pPr>
        <w:pStyle w:val="a1"/>
        <w:ind w:firstLine="31680"/>
        <w:rPr>
          <w:rFonts w:cs="Times New Roman"/>
        </w:rPr>
      </w:pPr>
      <w:r w:rsidRPr="00B07652">
        <w:t>2</w:t>
      </w:r>
      <w:r w:rsidRPr="00B07652">
        <w:rPr>
          <w:rFonts w:hint="eastAsia"/>
        </w:rPr>
        <w:t>．纳税人在资料完整且符合法定受理条件的前提下，最多只需要到税务机关跑一次。</w:t>
      </w:r>
    </w:p>
    <w:p w:rsidR="0005731F" w:rsidRPr="00B07652" w:rsidRDefault="0005731F" w:rsidP="00C46CED">
      <w:pPr>
        <w:pStyle w:val="a1"/>
        <w:ind w:firstLine="31680"/>
        <w:rPr>
          <w:rFonts w:cs="Times New Roman"/>
        </w:rPr>
      </w:pPr>
      <w:r>
        <w:t>3</w:t>
      </w:r>
      <w:r w:rsidRPr="00B07652">
        <w:rPr>
          <w:rFonts w:hint="eastAsia"/>
        </w:rPr>
        <w:t>．办税服务厅地址、</w:t>
      </w:r>
      <w:r>
        <w:rPr>
          <w:rFonts w:hint="eastAsia"/>
        </w:rPr>
        <w:t>网上税务局</w:t>
      </w:r>
      <w:r w:rsidRPr="00B07652">
        <w:rPr>
          <w:rFonts w:hint="eastAsia"/>
        </w:rPr>
        <w:t>网址，可在省税务机关门户网站或拨打</w:t>
      </w:r>
      <w:r w:rsidRPr="00B07652">
        <w:t>12366</w:t>
      </w:r>
      <w:r w:rsidRPr="00B07652">
        <w:rPr>
          <w:rFonts w:hint="eastAsia"/>
        </w:rPr>
        <w:t>纳税服务热线查询。</w:t>
      </w:r>
    </w:p>
    <w:p w:rsidR="0005731F" w:rsidRPr="00B07652" w:rsidRDefault="0005731F" w:rsidP="00C46CED">
      <w:pPr>
        <w:pStyle w:val="a"/>
        <w:ind w:firstLine="31680"/>
        <w:rPr>
          <w:rFonts w:cs="Times New Roman"/>
        </w:rPr>
      </w:pPr>
      <w:r w:rsidRPr="00B07652">
        <w:rPr>
          <w:rFonts w:hint="eastAsia"/>
        </w:rPr>
        <w:t>【政策依据】</w:t>
      </w:r>
    </w:p>
    <w:p w:rsidR="0005731F" w:rsidRPr="00B07652" w:rsidRDefault="0005731F" w:rsidP="00C46CED">
      <w:pPr>
        <w:pStyle w:val="a1"/>
        <w:ind w:firstLine="31680"/>
        <w:rPr>
          <w:rFonts w:cs="Times New Roman"/>
        </w:rPr>
      </w:pPr>
      <w:r w:rsidRPr="00B07652">
        <w:t>1</w:t>
      </w:r>
      <w:r w:rsidRPr="00B07652">
        <w:rPr>
          <w:rFonts w:hint="eastAsia"/>
        </w:rPr>
        <w:t>．《中华人民共和国发票管理办法》（中华人民共和国国务院令第</w:t>
      </w:r>
      <w:r w:rsidRPr="00B07652">
        <w:t>587</w:t>
      </w:r>
      <w:r w:rsidRPr="00B07652">
        <w:rPr>
          <w:rFonts w:hint="eastAsia"/>
        </w:rPr>
        <w:t>号）</w:t>
      </w:r>
    </w:p>
    <w:p w:rsidR="0005731F" w:rsidRDefault="0005731F" w:rsidP="00C46CED">
      <w:pPr>
        <w:pStyle w:val="a1"/>
        <w:ind w:firstLine="31680"/>
        <w:rPr>
          <w:rFonts w:cs="Times New Roman"/>
        </w:rPr>
      </w:pPr>
      <w:r w:rsidRPr="00B07652">
        <w:t>2</w:t>
      </w:r>
      <w:r w:rsidRPr="00B07652">
        <w:rPr>
          <w:rFonts w:hint="eastAsia"/>
        </w:rPr>
        <w:t>．《国家税务总局关于修改〈中华人民共和国发票管理办法实施细则〉的决定》（国家税务总局令第</w:t>
      </w:r>
      <w:r w:rsidRPr="00B07652">
        <w:t>37</w:t>
      </w:r>
      <w:r w:rsidRPr="00B07652">
        <w:rPr>
          <w:rFonts w:hint="eastAsia"/>
        </w:rPr>
        <w:t>号）</w:t>
      </w:r>
    </w:p>
    <w:p w:rsidR="0005731F" w:rsidRDefault="0005731F" w:rsidP="00C46CED">
      <w:pPr>
        <w:pStyle w:val="a1"/>
        <w:ind w:firstLine="31680"/>
        <w:rPr>
          <w:rFonts w:cs="Times New Roman"/>
        </w:rPr>
      </w:pPr>
      <w:r w:rsidRPr="002750D6">
        <w:t>3</w:t>
      </w:r>
      <w:r w:rsidRPr="002750D6">
        <w:rPr>
          <w:rFonts w:hint="eastAsia"/>
        </w:rPr>
        <w:t>．《国家税务总局关于全面推行增值税发票系统升级版有关问题的公告》（国家税务总局公告</w:t>
      </w:r>
      <w:r w:rsidRPr="002750D6">
        <w:t>2015</w:t>
      </w:r>
      <w:r w:rsidRPr="002750D6">
        <w:rPr>
          <w:rFonts w:hint="eastAsia"/>
        </w:rPr>
        <w:t>年第</w:t>
      </w:r>
      <w:r w:rsidRPr="002750D6">
        <w:t>19</w:t>
      </w:r>
      <w:r w:rsidRPr="002750D6">
        <w:rPr>
          <w:rFonts w:hint="eastAsia"/>
        </w:rPr>
        <w:t>号）</w:t>
      </w:r>
    </w:p>
    <w:p w:rsidR="0005731F" w:rsidRDefault="0005731F" w:rsidP="00FE71B3">
      <w:pPr>
        <w:pStyle w:val="Heading2"/>
        <w:rPr>
          <w:rFonts w:cs="Times New Roman"/>
          <w:kern w:val="0"/>
        </w:rPr>
      </w:pPr>
      <w:bookmarkStart w:id="42" w:name="_Toc517420129"/>
      <w:bookmarkStart w:id="43" w:name="_Toc521395796"/>
      <w:r>
        <w:t xml:space="preserve">2.17-042 </w:t>
      </w:r>
      <w:r w:rsidRPr="00EA596A">
        <w:rPr>
          <w:rFonts w:cs="宋体" w:hint="eastAsia"/>
          <w:kern w:val="0"/>
        </w:rPr>
        <w:t>发票票种核定调整</w:t>
      </w:r>
      <w:bookmarkEnd w:id="42"/>
      <w:bookmarkEnd w:id="43"/>
    </w:p>
    <w:p w:rsidR="0005731F" w:rsidRPr="00EA224B" w:rsidRDefault="0005731F" w:rsidP="00C46CED">
      <w:pPr>
        <w:pStyle w:val="a"/>
        <w:ind w:firstLine="31680"/>
        <w:rPr>
          <w:rFonts w:cs="Times New Roman"/>
        </w:rPr>
      </w:pPr>
      <w:r w:rsidRPr="00B07652">
        <w:rPr>
          <w:rFonts w:hint="eastAsia"/>
        </w:rPr>
        <w:t>【事项描述】</w:t>
      </w:r>
    </w:p>
    <w:p w:rsidR="0005731F" w:rsidRPr="00BA4EC8" w:rsidRDefault="0005731F" w:rsidP="00C46CED">
      <w:pPr>
        <w:pStyle w:val="a1"/>
        <w:ind w:firstLine="31680"/>
        <w:rPr>
          <w:rFonts w:cs="Times New Roman"/>
        </w:rPr>
      </w:pPr>
      <w:r w:rsidRPr="00BA4EC8">
        <w:rPr>
          <w:rFonts w:hint="eastAsia"/>
        </w:rPr>
        <w:t>已办理发票票种核定的纳税人，当前领用发票的种类、数量或者开具额度不能满足经营需要的，可以向主管税务机关申请核定，调整其使用的增值税发票种类、单次（月）领用数量和开票限额。</w:t>
      </w:r>
    </w:p>
    <w:p w:rsidR="0005731F" w:rsidRPr="00B07652" w:rsidRDefault="0005731F" w:rsidP="00C46CED">
      <w:pPr>
        <w:pStyle w:val="a"/>
        <w:ind w:firstLine="31680"/>
        <w:rPr>
          <w:rFonts w:cs="Times New Roman"/>
        </w:rPr>
      </w:pPr>
      <w:r w:rsidRPr="00B07652">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05731F" w:rsidRPr="002F18D4">
        <w:trPr>
          <w:trHeight w:hRule="exact" w:val="809"/>
          <w:jc w:val="center"/>
        </w:trPr>
        <w:tc>
          <w:tcPr>
            <w:tcW w:w="704" w:type="dxa"/>
            <w:shd w:val="clear" w:color="auto" w:fill="D9D9D9"/>
            <w:vAlign w:val="center"/>
          </w:tcPr>
          <w:p w:rsidR="0005731F" w:rsidRPr="002F18D4" w:rsidRDefault="0005731F" w:rsidP="00B86321">
            <w:pPr>
              <w:jc w:val="center"/>
              <w:rPr>
                <w:rFonts w:ascii="黑体" w:eastAsia="黑体" w:hAnsi="黑体" w:cs="Times New Roman"/>
              </w:rPr>
            </w:pPr>
            <w:r w:rsidRPr="002F18D4">
              <w:rPr>
                <w:rFonts w:ascii="黑体" w:eastAsia="黑体" w:hAnsi="黑体" w:cs="黑体" w:hint="eastAsia"/>
              </w:rPr>
              <w:t>序号</w:t>
            </w:r>
          </w:p>
        </w:tc>
        <w:tc>
          <w:tcPr>
            <w:tcW w:w="4253" w:type="dxa"/>
            <w:shd w:val="clear" w:color="auto" w:fill="D9D9D9"/>
            <w:vAlign w:val="center"/>
          </w:tcPr>
          <w:p w:rsidR="0005731F" w:rsidRPr="002F18D4" w:rsidRDefault="0005731F" w:rsidP="00B86321">
            <w:pPr>
              <w:jc w:val="center"/>
              <w:rPr>
                <w:rFonts w:ascii="黑体" w:eastAsia="黑体" w:hAnsi="黑体" w:cs="Times New Roman"/>
              </w:rPr>
            </w:pPr>
            <w:r w:rsidRPr="002F18D4">
              <w:rPr>
                <w:rFonts w:ascii="黑体" w:eastAsia="黑体" w:hAnsi="黑体" w:cs="黑体" w:hint="eastAsia"/>
              </w:rPr>
              <w:t>材料名称</w:t>
            </w:r>
          </w:p>
        </w:tc>
        <w:tc>
          <w:tcPr>
            <w:tcW w:w="708" w:type="dxa"/>
            <w:shd w:val="clear" w:color="auto" w:fill="D9D9D9"/>
            <w:vAlign w:val="center"/>
          </w:tcPr>
          <w:p w:rsidR="0005731F" w:rsidRPr="002F18D4" w:rsidRDefault="0005731F" w:rsidP="00B86321">
            <w:pPr>
              <w:jc w:val="center"/>
              <w:rPr>
                <w:rFonts w:ascii="黑体" w:eastAsia="黑体" w:hAnsi="黑体" w:cs="Times New Roman"/>
              </w:rPr>
            </w:pPr>
            <w:r w:rsidRPr="002F18D4">
              <w:rPr>
                <w:rFonts w:ascii="黑体" w:eastAsia="黑体" w:hAnsi="黑体" w:cs="黑体" w:hint="eastAsia"/>
              </w:rPr>
              <w:t>数量</w:t>
            </w:r>
          </w:p>
        </w:tc>
        <w:tc>
          <w:tcPr>
            <w:tcW w:w="2268" w:type="dxa"/>
            <w:shd w:val="clear" w:color="auto" w:fill="D9D9D9"/>
            <w:vAlign w:val="center"/>
          </w:tcPr>
          <w:p w:rsidR="0005731F" w:rsidRPr="002F18D4" w:rsidRDefault="0005731F" w:rsidP="00B86321">
            <w:pPr>
              <w:jc w:val="center"/>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534"/>
          <w:jc w:val="center"/>
        </w:trPr>
        <w:tc>
          <w:tcPr>
            <w:tcW w:w="704" w:type="dxa"/>
            <w:vAlign w:val="center"/>
          </w:tcPr>
          <w:p w:rsidR="0005731F" w:rsidRPr="002F18D4" w:rsidRDefault="0005731F" w:rsidP="00B86321">
            <w:pPr>
              <w:jc w:val="center"/>
              <w:rPr>
                <w:rFonts w:ascii="黑体" w:eastAsia="黑体" w:hAnsi="黑体" w:cs="黑体"/>
              </w:rPr>
            </w:pPr>
            <w:r w:rsidRPr="002F18D4">
              <w:rPr>
                <w:rFonts w:ascii="黑体" w:eastAsia="黑体" w:hAnsi="黑体" w:cs="黑体"/>
              </w:rPr>
              <w:t>1</w:t>
            </w:r>
          </w:p>
        </w:tc>
        <w:tc>
          <w:tcPr>
            <w:tcW w:w="4253" w:type="dxa"/>
            <w:vAlign w:val="center"/>
          </w:tcPr>
          <w:p w:rsidR="0005731F" w:rsidRPr="00520FC4" w:rsidRDefault="0005731F" w:rsidP="00B86321">
            <w:pPr>
              <w:spacing w:line="360" w:lineRule="auto"/>
              <w:jc w:val="left"/>
              <w:rPr>
                <w:rFonts w:ascii="黑体" w:eastAsia="黑体" w:hAnsi="黑体" w:cs="Times New Roman"/>
                <w:sz w:val="18"/>
                <w:szCs w:val="18"/>
              </w:rPr>
            </w:pPr>
            <w:r w:rsidRPr="00FE71B3">
              <w:rPr>
                <w:rFonts w:ascii="黑体" w:eastAsia="黑体" w:hAnsi="黑体" w:cs="黑体" w:hint="eastAsia"/>
                <w:sz w:val="18"/>
                <w:szCs w:val="18"/>
              </w:rPr>
              <w:t>《发票领用簿》</w:t>
            </w:r>
          </w:p>
        </w:tc>
        <w:tc>
          <w:tcPr>
            <w:tcW w:w="708" w:type="dxa"/>
            <w:vAlign w:val="center"/>
          </w:tcPr>
          <w:p w:rsidR="0005731F" w:rsidRPr="00492922" w:rsidRDefault="0005731F" w:rsidP="00B86321">
            <w:pPr>
              <w:jc w:val="center"/>
              <w:rPr>
                <w:rFonts w:ascii="黑体" w:eastAsia="黑体" w:hAnsi="黑体" w:cs="Times New Roman"/>
                <w:sz w:val="18"/>
                <w:szCs w:val="18"/>
              </w:rPr>
            </w:pPr>
            <w:r>
              <w:rPr>
                <w:rFonts w:ascii="黑体" w:eastAsia="黑体" w:hAnsi="黑体" w:cs="黑体" w:hint="eastAsia"/>
                <w:sz w:val="18"/>
                <w:szCs w:val="18"/>
              </w:rPr>
              <w:t>原件</w:t>
            </w:r>
          </w:p>
        </w:tc>
        <w:tc>
          <w:tcPr>
            <w:tcW w:w="2268" w:type="dxa"/>
            <w:vAlign w:val="center"/>
          </w:tcPr>
          <w:p w:rsidR="0005731F" w:rsidRPr="00492922" w:rsidRDefault="0005731F" w:rsidP="00B86321">
            <w:pPr>
              <w:spacing w:line="320" w:lineRule="exact"/>
              <w:rPr>
                <w:rFonts w:ascii="黑体" w:eastAsia="黑体" w:hAnsi="黑体" w:cs="Times New Roman"/>
                <w:sz w:val="18"/>
                <w:szCs w:val="18"/>
              </w:rPr>
            </w:pPr>
          </w:p>
        </w:tc>
      </w:tr>
      <w:tr w:rsidR="0005731F" w:rsidRPr="002F18D4">
        <w:trPr>
          <w:trHeight w:hRule="exact" w:val="589"/>
          <w:jc w:val="center"/>
        </w:trPr>
        <w:tc>
          <w:tcPr>
            <w:tcW w:w="704" w:type="dxa"/>
            <w:vAlign w:val="center"/>
          </w:tcPr>
          <w:p w:rsidR="0005731F" w:rsidRPr="002F18D4" w:rsidRDefault="0005731F" w:rsidP="00B86321">
            <w:pPr>
              <w:jc w:val="center"/>
              <w:rPr>
                <w:rFonts w:ascii="黑体" w:eastAsia="黑体" w:hAnsi="黑体" w:cs="黑体"/>
              </w:rPr>
            </w:pPr>
            <w:r w:rsidRPr="002F18D4">
              <w:rPr>
                <w:rFonts w:ascii="黑体" w:eastAsia="黑体" w:hAnsi="黑体" w:cs="黑体"/>
              </w:rPr>
              <w:t>2</w:t>
            </w:r>
          </w:p>
        </w:tc>
        <w:tc>
          <w:tcPr>
            <w:tcW w:w="4253" w:type="dxa"/>
            <w:vAlign w:val="center"/>
          </w:tcPr>
          <w:p w:rsidR="0005731F" w:rsidRPr="00360992" w:rsidRDefault="0005731F" w:rsidP="00B86321">
            <w:pPr>
              <w:spacing w:line="360" w:lineRule="auto"/>
              <w:jc w:val="left"/>
              <w:rPr>
                <w:rFonts w:ascii="黑体" w:eastAsia="黑体" w:hAnsi="黑体" w:cs="Times New Roman"/>
                <w:sz w:val="18"/>
                <w:szCs w:val="18"/>
              </w:rPr>
            </w:pPr>
            <w:r w:rsidRPr="00FE71B3">
              <w:rPr>
                <w:rFonts w:ascii="黑体" w:eastAsia="黑体" w:hAnsi="黑体" w:cs="黑体" w:hint="eastAsia"/>
                <w:sz w:val="18"/>
                <w:szCs w:val="18"/>
              </w:rPr>
              <w:t>《纳税人领用发票票种核定表》</w:t>
            </w:r>
          </w:p>
        </w:tc>
        <w:tc>
          <w:tcPr>
            <w:tcW w:w="708" w:type="dxa"/>
            <w:vAlign w:val="center"/>
          </w:tcPr>
          <w:p w:rsidR="0005731F" w:rsidRPr="00360992" w:rsidRDefault="0005731F" w:rsidP="00B86321">
            <w:pPr>
              <w:jc w:val="center"/>
              <w:rPr>
                <w:rFonts w:ascii="黑体" w:eastAsia="黑体" w:hAnsi="黑体" w:cs="Times New Roman"/>
                <w:sz w:val="18"/>
                <w:szCs w:val="18"/>
              </w:rPr>
            </w:pPr>
          </w:p>
        </w:tc>
        <w:tc>
          <w:tcPr>
            <w:tcW w:w="2268" w:type="dxa"/>
            <w:vAlign w:val="center"/>
          </w:tcPr>
          <w:p w:rsidR="0005731F" w:rsidRPr="00360992" w:rsidRDefault="0005731F" w:rsidP="00B86321">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tc>
      </w:tr>
      <w:tr w:rsidR="0005731F" w:rsidRPr="002F18D4">
        <w:trPr>
          <w:trHeight w:hRule="exact" w:val="1572"/>
          <w:jc w:val="center"/>
        </w:trPr>
        <w:tc>
          <w:tcPr>
            <w:tcW w:w="704" w:type="dxa"/>
            <w:vAlign w:val="center"/>
          </w:tcPr>
          <w:p w:rsidR="0005731F" w:rsidRPr="002F18D4" w:rsidRDefault="0005731F" w:rsidP="00B86321">
            <w:pPr>
              <w:jc w:val="center"/>
              <w:rPr>
                <w:rFonts w:ascii="黑体" w:eastAsia="黑体" w:hAnsi="黑体" w:cs="黑体"/>
              </w:rPr>
            </w:pPr>
            <w:r w:rsidRPr="002F18D4">
              <w:rPr>
                <w:rFonts w:ascii="黑体" w:eastAsia="黑体" w:hAnsi="黑体" w:cs="黑体"/>
              </w:rPr>
              <w:t>3</w:t>
            </w:r>
          </w:p>
        </w:tc>
        <w:tc>
          <w:tcPr>
            <w:tcW w:w="4253" w:type="dxa"/>
            <w:vAlign w:val="center"/>
          </w:tcPr>
          <w:p w:rsidR="0005731F" w:rsidRPr="009B3C92" w:rsidRDefault="0005731F" w:rsidP="005124BD">
            <w:pPr>
              <w:spacing w:line="360" w:lineRule="auto"/>
              <w:jc w:val="left"/>
              <w:rPr>
                <w:rFonts w:ascii="黑体" w:eastAsia="黑体" w:hAnsi="黑体" w:cs="Times New Roman"/>
                <w:sz w:val="18"/>
                <w:szCs w:val="18"/>
              </w:rPr>
            </w:pPr>
            <w:r w:rsidRPr="009B3C92">
              <w:rPr>
                <w:rFonts w:ascii="黑体" w:eastAsia="黑体" w:hAnsi="黑体" w:cs="黑体" w:hint="eastAsia"/>
                <w:sz w:val="18"/>
                <w:szCs w:val="18"/>
              </w:rPr>
              <w:t>经办人身份证明原件</w:t>
            </w:r>
          </w:p>
        </w:tc>
        <w:tc>
          <w:tcPr>
            <w:tcW w:w="708" w:type="dxa"/>
            <w:vAlign w:val="center"/>
          </w:tcPr>
          <w:p w:rsidR="0005731F" w:rsidRPr="00360992" w:rsidRDefault="0005731F" w:rsidP="00FE71B3">
            <w:pPr>
              <w:jc w:val="center"/>
              <w:rPr>
                <w:rFonts w:ascii="黑体" w:eastAsia="黑体" w:hAnsi="黑体" w:cs="Times New Roman"/>
                <w:sz w:val="18"/>
                <w:szCs w:val="18"/>
              </w:rPr>
            </w:pPr>
          </w:p>
        </w:tc>
        <w:tc>
          <w:tcPr>
            <w:tcW w:w="2268" w:type="dxa"/>
            <w:vAlign w:val="center"/>
          </w:tcPr>
          <w:p w:rsidR="0005731F" w:rsidRDefault="0005731F" w:rsidP="005124BD">
            <w:pPr>
              <w:spacing w:line="320" w:lineRule="exact"/>
              <w:rPr>
                <w:rFonts w:ascii="黑体" w:eastAsia="黑体" w:hAnsi="黑体" w:cs="Times New Roman"/>
                <w:sz w:val="18"/>
                <w:szCs w:val="18"/>
              </w:rPr>
            </w:pPr>
            <w:r>
              <w:rPr>
                <w:rFonts w:ascii="黑体" w:eastAsia="黑体" w:hAnsi="黑体" w:cs="黑体" w:hint="eastAsia"/>
                <w:sz w:val="18"/>
                <w:szCs w:val="18"/>
              </w:rPr>
              <w:t>原件查验，</w:t>
            </w:r>
            <w:r w:rsidRPr="00713F09">
              <w:rPr>
                <w:rFonts w:ascii="黑体" w:eastAsia="黑体" w:hAnsi="黑体" w:cs="黑体" w:hint="eastAsia"/>
                <w:sz w:val="18"/>
                <w:szCs w:val="18"/>
              </w:rPr>
              <w:t>已实行实名办税的纳税人无需提供此项资料。</w:t>
            </w:r>
          </w:p>
          <w:p w:rsidR="0005731F" w:rsidRPr="00B61446" w:rsidRDefault="0005731F" w:rsidP="005124BD">
            <w:pPr>
              <w:spacing w:line="320" w:lineRule="exact"/>
              <w:rPr>
                <w:rFonts w:ascii="黑体" w:eastAsia="黑体" w:hAnsi="黑体" w:cs="Times New Roman"/>
                <w:color w:val="FF0000"/>
                <w:sz w:val="18"/>
                <w:szCs w:val="18"/>
              </w:rPr>
            </w:pPr>
          </w:p>
        </w:tc>
      </w:tr>
      <w:tr w:rsidR="0005731F" w:rsidRPr="002F18D4">
        <w:trPr>
          <w:trHeight w:hRule="exact" w:val="930"/>
          <w:jc w:val="center"/>
        </w:trPr>
        <w:tc>
          <w:tcPr>
            <w:tcW w:w="704" w:type="dxa"/>
            <w:vAlign w:val="center"/>
          </w:tcPr>
          <w:p w:rsidR="0005731F" w:rsidRPr="002F18D4" w:rsidRDefault="0005731F" w:rsidP="00B86321">
            <w:pPr>
              <w:jc w:val="center"/>
              <w:rPr>
                <w:rFonts w:ascii="黑体" w:eastAsia="黑体" w:hAnsi="黑体" w:cs="黑体"/>
              </w:rPr>
            </w:pPr>
            <w:r w:rsidRPr="002F18D4">
              <w:rPr>
                <w:rFonts w:ascii="黑体" w:eastAsia="黑体" w:hAnsi="黑体" w:cs="黑体"/>
              </w:rPr>
              <w:t>4</w:t>
            </w:r>
          </w:p>
        </w:tc>
        <w:tc>
          <w:tcPr>
            <w:tcW w:w="4253" w:type="dxa"/>
            <w:vAlign w:val="center"/>
          </w:tcPr>
          <w:p w:rsidR="0005731F" w:rsidRPr="00360992" w:rsidRDefault="0005731F" w:rsidP="00B86321">
            <w:pPr>
              <w:spacing w:line="360" w:lineRule="auto"/>
              <w:jc w:val="left"/>
              <w:rPr>
                <w:rFonts w:ascii="黑体" w:eastAsia="黑体" w:hAnsi="黑体" w:cs="Times New Roman"/>
                <w:sz w:val="18"/>
                <w:szCs w:val="18"/>
              </w:rPr>
            </w:pPr>
            <w:r w:rsidRPr="00716EC8">
              <w:rPr>
                <w:rFonts w:ascii="黑体" w:eastAsia="黑体" w:hAnsi="黑体" w:cs="黑体"/>
                <w:sz w:val="18"/>
                <w:szCs w:val="18"/>
              </w:rPr>
              <w:t>IC</w:t>
            </w:r>
            <w:r w:rsidRPr="00716EC8">
              <w:rPr>
                <w:rFonts w:ascii="黑体" w:eastAsia="黑体" w:hAnsi="黑体" w:cs="黑体" w:hint="eastAsia"/>
                <w:sz w:val="18"/>
                <w:szCs w:val="18"/>
              </w:rPr>
              <w:t>卡、金税盘（税控盘）、报税盘（使用增值税发票新系统的纳税人）。</w:t>
            </w:r>
          </w:p>
        </w:tc>
        <w:tc>
          <w:tcPr>
            <w:tcW w:w="708" w:type="dxa"/>
            <w:vAlign w:val="center"/>
          </w:tcPr>
          <w:p w:rsidR="0005731F" w:rsidRPr="00360992" w:rsidRDefault="0005731F" w:rsidP="00B86321">
            <w:pPr>
              <w:jc w:val="center"/>
              <w:rPr>
                <w:rFonts w:ascii="黑体" w:eastAsia="黑体" w:hAnsi="黑体" w:cs="Times New Roman"/>
                <w:sz w:val="18"/>
                <w:szCs w:val="18"/>
              </w:rPr>
            </w:pPr>
          </w:p>
        </w:tc>
        <w:tc>
          <w:tcPr>
            <w:tcW w:w="2268" w:type="dxa"/>
            <w:vAlign w:val="center"/>
          </w:tcPr>
          <w:p w:rsidR="0005731F" w:rsidRPr="00360992" w:rsidRDefault="0005731F" w:rsidP="00B86321">
            <w:pPr>
              <w:spacing w:line="320" w:lineRule="exact"/>
              <w:rPr>
                <w:rFonts w:ascii="黑体" w:eastAsia="黑体" w:hAnsi="黑体" w:cs="Times New Roman"/>
                <w:sz w:val="18"/>
                <w:szCs w:val="18"/>
              </w:rPr>
            </w:pPr>
          </w:p>
        </w:tc>
      </w:tr>
    </w:tbl>
    <w:p w:rsidR="0005731F" w:rsidRPr="00FE71B3" w:rsidRDefault="0005731F" w:rsidP="0005731F">
      <w:pPr>
        <w:ind w:firstLineChars="200" w:firstLine="31680"/>
        <w:rPr>
          <w:rFonts w:ascii="宋体" w:cs="Times New Roman"/>
          <w:sz w:val="24"/>
          <w:szCs w:val="24"/>
        </w:rPr>
      </w:pPr>
    </w:p>
    <w:p w:rsidR="0005731F" w:rsidRPr="00B07652" w:rsidRDefault="0005731F" w:rsidP="00C46CED">
      <w:pPr>
        <w:pStyle w:val="a"/>
        <w:ind w:firstLine="31680"/>
        <w:rPr>
          <w:rFonts w:cs="Times New Roman"/>
        </w:rPr>
      </w:pPr>
      <w:r w:rsidRPr="00B07652">
        <w:rPr>
          <w:rFonts w:hint="eastAsia"/>
        </w:rPr>
        <w:t>【办理渠道】</w:t>
      </w:r>
    </w:p>
    <w:p w:rsidR="0005731F" w:rsidRDefault="0005731F" w:rsidP="00C46CED">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05731F" w:rsidRPr="0071177A" w:rsidRDefault="0005731F" w:rsidP="00C46CED">
      <w:pPr>
        <w:pStyle w:val="a1"/>
        <w:ind w:firstLine="31680"/>
        <w:rPr>
          <w:rFonts w:cs="Times New Roman"/>
        </w:rPr>
      </w:pPr>
      <w:r>
        <w:t>2.</w:t>
      </w:r>
      <w:r w:rsidRPr="002D56C6">
        <w:rPr>
          <w:rFonts w:ascii="黑体" w:eastAsia="黑体" w:hAnsi="黑体" w:cs="黑体"/>
        </w:rPr>
        <w:t xml:space="preserve"> </w:t>
      </w:r>
      <w:r>
        <w:rPr>
          <w:rFonts w:hint="eastAsia"/>
        </w:rPr>
        <w:t>云南省网上税务局</w:t>
      </w:r>
      <w:r>
        <w:t>PC</w:t>
      </w:r>
      <w:r>
        <w:rPr>
          <w:rFonts w:hint="eastAsia"/>
        </w:rPr>
        <w:t>端网页版（</w:t>
      </w:r>
      <w:r>
        <w:t>http://xl1.yngs.gov.cn</w:t>
      </w:r>
      <w:r>
        <w:rPr>
          <w:rFonts w:hint="eastAsia"/>
        </w:rPr>
        <w:t>）办理路径：</w:t>
      </w:r>
      <w:r w:rsidRPr="0071177A">
        <w:rPr>
          <w:rFonts w:hint="eastAsia"/>
        </w:rPr>
        <w:t>【发票办理】</w:t>
      </w:r>
      <w:r w:rsidRPr="0071177A">
        <w:t>—</w:t>
      </w:r>
      <w:r w:rsidRPr="0071177A">
        <w:rPr>
          <w:rFonts w:hint="eastAsia"/>
        </w:rPr>
        <w:t>【发票票种核定】</w:t>
      </w:r>
      <w:r w:rsidRPr="0071177A">
        <w:t>—</w:t>
      </w:r>
      <w:r>
        <w:rPr>
          <w:rFonts w:hint="eastAsia"/>
        </w:rPr>
        <w:t>【增值税</w:t>
      </w:r>
      <w:r w:rsidRPr="0071177A">
        <w:rPr>
          <w:rFonts w:hint="eastAsia"/>
        </w:rPr>
        <w:t>发票核定调整</w:t>
      </w:r>
      <w:r>
        <w:rPr>
          <w:rFonts w:hint="eastAsia"/>
        </w:rPr>
        <w:t>】（</w:t>
      </w:r>
      <w:r w:rsidRPr="0071177A">
        <w:rPr>
          <w:rFonts w:hint="eastAsia"/>
        </w:rPr>
        <w:t>【普通发票核定调整】</w:t>
      </w:r>
      <w:r>
        <w:rPr>
          <w:rFonts w:hint="eastAsia"/>
        </w:rPr>
        <w:t>）</w:t>
      </w:r>
      <w:r w:rsidRPr="0071177A">
        <w:t>—</w:t>
      </w:r>
      <w:r w:rsidRPr="0071177A">
        <w:rPr>
          <w:rFonts w:hint="eastAsia"/>
        </w:rPr>
        <w:t>【在线办理】</w:t>
      </w:r>
      <w:r>
        <w:rPr>
          <w:rFonts w:hint="eastAsia"/>
        </w:rPr>
        <w:t>。</w:t>
      </w:r>
    </w:p>
    <w:p w:rsidR="0005731F" w:rsidRPr="00B07652" w:rsidRDefault="0005731F" w:rsidP="00C46CED">
      <w:pPr>
        <w:pStyle w:val="a"/>
        <w:ind w:firstLine="31680"/>
        <w:rPr>
          <w:rFonts w:cs="Times New Roman"/>
        </w:rPr>
      </w:pPr>
      <w:r w:rsidRPr="00B07652">
        <w:rPr>
          <w:rFonts w:hint="eastAsia"/>
        </w:rPr>
        <w:t>【办理流程】</w:t>
      </w:r>
    </w:p>
    <w:p w:rsidR="0005731F" w:rsidRPr="00B5767A"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_x0000_i1041" type="#_x0000_t75" style="width:351pt;height:204pt;visibility:visible">
            <v:imagedata r:id="rId8" o:title=""/>
          </v:shape>
        </w:pict>
      </w:r>
    </w:p>
    <w:p w:rsidR="0005731F" w:rsidRDefault="0005731F" w:rsidP="00C46CED">
      <w:pPr>
        <w:pStyle w:val="a"/>
        <w:ind w:firstLine="31680"/>
        <w:rPr>
          <w:rFonts w:cs="Times New Roman"/>
        </w:rPr>
      </w:pPr>
      <w:r w:rsidRPr="00B07652">
        <w:rPr>
          <w:rFonts w:hint="eastAsia"/>
        </w:rPr>
        <w:t>【办理时限】</w:t>
      </w:r>
    </w:p>
    <w:p w:rsidR="0005731F" w:rsidRPr="00FA1393" w:rsidRDefault="0005731F" w:rsidP="00C46CED">
      <w:pPr>
        <w:pStyle w:val="a"/>
        <w:ind w:firstLine="31680"/>
        <w:rPr>
          <w:rFonts w:cs="Times New Roman"/>
          <w:b w:val="0"/>
          <w:bCs w:val="0"/>
        </w:rPr>
      </w:pPr>
      <w:r w:rsidRPr="00FA1393">
        <w:rPr>
          <w:rFonts w:hint="eastAsia"/>
          <w:b w:val="0"/>
          <w:bCs w:val="0"/>
        </w:rPr>
        <w:t>（一）纳税人提供资料完整，填写内容准确，各项手续齐全，符合受理条件的，即时受理；不符合的当场一次性提示应补正资料或不予受理原因。</w:t>
      </w:r>
    </w:p>
    <w:p w:rsidR="0005731F" w:rsidRPr="00FA1393" w:rsidRDefault="0005731F" w:rsidP="00C46CED">
      <w:pPr>
        <w:pStyle w:val="a"/>
        <w:ind w:firstLine="31680"/>
        <w:rPr>
          <w:rFonts w:cs="Times New Roman"/>
          <w:b w:val="0"/>
          <w:bCs w:val="0"/>
        </w:rPr>
      </w:pPr>
      <w:r w:rsidRPr="00FA1393">
        <w:rPr>
          <w:rFonts w:hint="eastAsia"/>
          <w:b w:val="0"/>
          <w:bCs w:val="0"/>
        </w:rPr>
        <w:t>（二）本事项应在</w:t>
      </w:r>
      <w:r w:rsidRPr="00FA1393">
        <w:rPr>
          <w:b w:val="0"/>
          <w:bCs w:val="0"/>
        </w:rPr>
        <w:t>5</w:t>
      </w:r>
      <w:r w:rsidRPr="00FA1393">
        <w:rPr>
          <w:rFonts w:hint="eastAsia"/>
          <w:b w:val="0"/>
          <w:bCs w:val="0"/>
        </w:rPr>
        <w:t>个工作日内办结</w:t>
      </w:r>
    </w:p>
    <w:p w:rsidR="0005731F" w:rsidRDefault="0005731F" w:rsidP="00C46CED">
      <w:pPr>
        <w:pStyle w:val="a"/>
        <w:ind w:firstLine="31680"/>
        <w:rPr>
          <w:rFonts w:cs="Times New Roman"/>
        </w:rPr>
      </w:pPr>
      <w:r w:rsidRPr="00B07652">
        <w:rPr>
          <w:rFonts w:hint="eastAsia"/>
        </w:rPr>
        <w:t>【办理结果】</w:t>
      </w:r>
    </w:p>
    <w:p w:rsidR="0005731F" w:rsidRPr="00B07652" w:rsidRDefault="0005731F" w:rsidP="00C46CED">
      <w:pPr>
        <w:pStyle w:val="a"/>
        <w:ind w:firstLine="31680"/>
        <w:rPr>
          <w:rFonts w:cs="Times New Roman"/>
        </w:rPr>
      </w:pPr>
      <w:r>
        <w:rPr>
          <w:rFonts w:hint="eastAsia"/>
          <w:b w:val="0"/>
          <w:bCs w:val="0"/>
          <w:color w:val="000000"/>
          <w:kern w:val="2"/>
        </w:rPr>
        <w:t>税务机关反馈受理结果。</w:t>
      </w:r>
    </w:p>
    <w:p w:rsidR="0005731F" w:rsidRDefault="0005731F" w:rsidP="00C46CED">
      <w:pPr>
        <w:pStyle w:val="a"/>
        <w:ind w:firstLine="31680"/>
        <w:rPr>
          <w:rFonts w:cs="Times New Roman"/>
        </w:rPr>
      </w:pPr>
      <w:r w:rsidRPr="00B07652">
        <w:rPr>
          <w:rFonts w:hint="eastAsia"/>
        </w:rPr>
        <w:t>【纳税人注意事项】</w:t>
      </w:r>
    </w:p>
    <w:p w:rsidR="0005731F" w:rsidRPr="00B07652" w:rsidRDefault="0005731F" w:rsidP="00C46CED">
      <w:pPr>
        <w:pStyle w:val="a1"/>
        <w:ind w:firstLine="31680"/>
        <w:rPr>
          <w:rFonts w:cs="Times New Roman"/>
        </w:rPr>
      </w:pPr>
      <w:r w:rsidRPr="00B07652">
        <w:t>1</w:t>
      </w:r>
      <w:r w:rsidRPr="00B07652">
        <w:rPr>
          <w:rFonts w:hint="eastAsia"/>
        </w:rPr>
        <w:t>．纳税人对报送材料的真实性和合法性承担责任。</w:t>
      </w:r>
    </w:p>
    <w:p w:rsidR="0005731F" w:rsidRPr="00B07652" w:rsidRDefault="0005731F" w:rsidP="00C46CED">
      <w:pPr>
        <w:pStyle w:val="a1"/>
        <w:ind w:firstLine="31680"/>
        <w:rPr>
          <w:rFonts w:cs="Times New Roman"/>
        </w:rPr>
      </w:pPr>
      <w:r w:rsidRPr="00B07652">
        <w:t>2</w:t>
      </w:r>
      <w:r w:rsidRPr="00B07652">
        <w:rPr>
          <w:rFonts w:hint="eastAsia"/>
        </w:rPr>
        <w:t>．税务机关提供“最多跑一次”服务。纳税人在资料完整且符合法定受理条件的前提下，最多只需要到税务机关跑一次。</w:t>
      </w:r>
    </w:p>
    <w:p w:rsidR="0005731F" w:rsidRDefault="0005731F" w:rsidP="00C46CED">
      <w:pPr>
        <w:pStyle w:val="a"/>
        <w:ind w:firstLine="31680"/>
        <w:rPr>
          <w:rFonts w:cs="Times New Roman"/>
          <w:b w:val="0"/>
          <w:bCs w:val="0"/>
          <w:color w:val="000000"/>
        </w:rPr>
      </w:pPr>
      <w:r>
        <w:rPr>
          <w:rStyle w:val="fontstyle01"/>
          <w:rFonts w:ascii="宋体" w:hAnsi="宋体" w:cs="宋体"/>
          <w:b w:val="0"/>
          <w:bCs w:val="0"/>
        </w:rPr>
        <w:t>3</w:t>
      </w:r>
      <w:r w:rsidRPr="00D2330E">
        <w:rPr>
          <w:rStyle w:val="fontstyle11"/>
          <w:rFonts w:hint="eastAsia"/>
          <w:b w:val="0"/>
          <w:bCs w:val="0"/>
        </w:rPr>
        <w:t>．核定调整审核通过的，纳税人应持税务机关制作的相关文书，到税务机关的税控设备发行窗口办理税控设备的变更发行。</w:t>
      </w:r>
    </w:p>
    <w:p w:rsidR="0005731F" w:rsidRDefault="0005731F" w:rsidP="00C46CED">
      <w:pPr>
        <w:pStyle w:val="a"/>
        <w:ind w:firstLine="31680"/>
        <w:rPr>
          <w:rStyle w:val="fontstyle11"/>
          <w:rFonts w:cs="Times New Roman"/>
          <w:b w:val="0"/>
          <w:bCs w:val="0"/>
        </w:rPr>
      </w:pPr>
      <w:r>
        <w:rPr>
          <w:rStyle w:val="fontstyle01"/>
          <w:rFonts w:ascii="宋体" w:hAnsi="宋体" w:cs="宋体"/>
          <w:b w:val="0"/>
          <w:bCs w:val="0"/>
        </w:rPr>
        <w:t>4</w:t>
      </w:r>
      <w:r w:rsidRPr="00D2330E">
        <w:rPr>
          <w:rStyle w:val="fontstyle11"/>
          <w:rFonts w:hint="eastAsia"/>
          <w:b w:val="0"/>
          <w:bCs w:val="0"/>
        </w:rPr>
        <w:t>．增值税专用发票的开票限额不能满足经营需要的，不属于本事项业务范围，纳税人应</w:t>
      </w:r>
      <w:r>
        <w:rPr>
          <w:rStyle w:val="fontstyle11"/>
          <w:rFonts w:hint="eastAsia"/>
          <w:b w:val="0"/>
          <w:bCs w:val="0"/>
        </w:rPr>
        <w:t>按照</w:t>
      </w:r>
      <w:r w:rsidRPr="00D2330E">
        <w:rPr>
          <w:rStyle w:val="fontstyle11"/>
          <w:rFonts w:hint="eastAsia"/>
          <w:b w:val="0"/>
          <w:bCs w:val="0"/>
        </w:rPr>
        <w:t>“增值税专用发票（增值税税控系统）最高开票限额审批”提交申请。</w:t>
      </w:r>
    </w:p>
    <w:p w:rsidR="0005731F" w:rsidRPr="001E55E7" w:rsidRDefault="0005731F" w:rsidP="00C46CED">
      <w:pPr>
        <w:pStyle w:val="a1"/>
        <w:ind w:firstLine="31680"/>
        <w:rPr>
          <w:rFonts w:cs="Times New Roman"/>
        </w:rPr>
      </w:pPr>
      <w:r>
        <w:rPr>
          <w:rStyle w:val="fontstyle11"/>
        </w:rPr>
        <w:t>5.</w:t>
      </w:r>
      <w:r w:rsidRPr="003C071D">
        <w:rPr>
          <w:rStyle w:val="fontstyle11"/>
        </w:rPr>
        <w:t xml:space="preserve"> </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r w:rsidRPr="006D0032">
        <w:rPr>
          <w:rFonts w:hint="eastAsia"/>
        </w:rPr>
        <w:t>办理状态为【已办结】</w:t>
      </w:r>
      <w:r>
        <w:rPr>
          <w:rFonts w:hint="eastAsia"/>
        </w:rPr>
        <w:t>：指税务机关受理、办结了纳税人申请信息。</w:t>
      </w:r>
    </w:p>
    <w:p w:rsidR="0005731F" w:rsidRPr="003C071D" w:rsidRDefault="0005731F" w:rsidP="00C46CED">
      <w:pPr>
        <w:pStyle w:val="a1"/>
        <w:ind w:firstLine="31680"/>
        <w:rPr>
          <w:rStyle w:val="fontstyle11"/>
        </w:rPr>
      </w:pPr>
      <w:r>
        <w:rPr>
          <w:rStyle w:val="fontstyle11"/>
        </w:rPr>
        <w:t>6.</w:t>
      </w:r>
      <w:r w:rsidRPr="003C071D">
        <w:rPr>
          <w:rStyle w:val="fontstyle11"/>
          <w:rFonts w:hint="eastAsia"/>
        </w:rPr>
        <w:t>我省目前正积极推进实名办税工作，敬请纳税人到办税服务厅办理涉税事项时注意携带相应身份证件用于查验。</w:t>
      </w:r>
      <w:r w:rsidRPr="003C071D">
        <w:rPr>
          <w:rStyle w:val="fontstyle11"/>
        </w:rPr>
        <w:t xml:space="preserve"> </w:t>
      </w:r>
    </w:p>
    <w:p w:rsidR="0005731F" w:rsidRPr="00E14A25" w:rsidRDefault="0005731F" w:rsidP="00C46CED">
      <w:pPr>
        <w:pStyle w:val="a1"/>
        <w:ind w:firstLine="31680"/>
        <w:rPr>
          <w:rFonts w:cs="Times New Roman"/>
        </w:rPr>
      </w:pPr>
      <w:r>
        <w:t>7.</w:t>
      </w:r>
      <w:r w:rsidRPr="00B07652">
        <w:rPr>
          <w:rFonts w:hint="eastAsia"/>
        </w:rPr>
        <w:t>办税服务厅地址、</w:t>
      </w:r>
      <w:r>
        <w:rPr>
          <w:rFonts w:hint="eastAsia"/>
        </w:rPr>
        <w:t>网上税务局</w:t>
      </w:r>
      <w:r w:rsidRPr="00B07652">
        <w:rPr>
          <w:rFonts w:hint="eastAsia"/>
        </w:rPr>
        <w:t>网址，可在省税务机关门户网站或拨打</w:t>
      </w:r>
      <w:r w:rsidRPr="00B07652">
        <w:t>12366</w:t>
      </w:r>
      <w:r w:rsidRPr="00B07652">
        <w:rPr>
          <w:rFonts w:hint="eastAsia"/>
        </w:rPr>
        <w:t>纳税服务热线查询。</w:t>
      </w:r>
    </w:p>
    <w:p w:rsidR="0005731F" w:rsidRDefault="0005731F" w:rsidP="00C46CED">
      <w:pPr>
        <w:ind w:firstLineChars="196" w:firstLine="31680"/>
        <w:rPr>
          <w:rFonts w:ascii="宋体" w:cs="Times New Roman"/>
          <w:b/>
          <w:bCs/>
          <w:sz w:val="24"/>
          <w:szCs w:val="24"/>
        </w:rPr>
      </w:pPr>
      <w:r w:rsidRPr="00FE71B3">
        <w:rPr>
          <w:rFonts w:ascii="宋体" w:hAnsi="宋体" w:cs="宋体" w:hint="eastAsia"/>
          <w:b/>
          <w:bCs/>
          <w:sz w:val="24"/>
          <w:szCs w:val="24"/>
        </w:rPr>
        <w:t>【政策依据】</w:t>
      </w:r>
    </w:p>
    <w:p w:rsidR="0005731F" w:rsidRPr="00E14A25" w:rsidRDefault="0005731F" w:rsidP="00C46CED">
      <w:pPr>
        <w:pStyle w:val="a"/>
        <w:ind w:firstLine="31680"/>
        <w:rPr>
          <w:rStyle w:val="fontstyle11"/>
          <w:rFonts w:cs="Times New Roman"/>
          <w:b w:val="0"/>
          <w:bCs w:val="0"/>
        </w:rPr>
      </w:pPr>
      <w:r w:rsidRPr="00E14A25">
        <w:rPr>
          <w:rStyle w:val="fontstyle11"/>
          <w:b w:val="0"/>
          <w:bCs w:val="0"/>
        </w:rPr>
        <w:t>1</w:t>
      </w:r>
      <w:r w:rsidRPr="00E14A25">
        <w:rPr>
          <w:rStyle w:val="fontstyle11"/>
          <w:rFonts w:hint="eastAsia"/>
          <w:b w:val="0"/>
          <w:bCs w:val="0"/>
        </w:rPr>
        <w:t>．《中华人民共和国发票管理办法》（国务院令</w:t>
      </w:r>
      <w:r w:rsidRPr="00E14A25">
        <w:rPr>
          <w:rStyle w:val="fontstyle11"/>
          <w:b w:val="0"/>
          <w:bCs w:val="0"/>
        </w:rPr>
        <w:t xml:space="preserve"> 587 </w:t>
      </w:r>
      <w:r w:rsidRPr="00E14A25">
        <w:rPr>
          <w:rStyle w:val="fontstyle11"/>
          <w:rFonts w:hint="eastAsia"/>
          <w:b w:val="0"/>
          <w:bCs w:val="0"/>
        </w:rPr>
        <w:t>号）</w:t>
      </w:r>
    </w:p>
    <w:p w:rsidR="0005731F" w:rsidRPr="00E14A25" w:rsidRDefault="0005731F" w:rsidP="00C46CED">
      <w:pPr>
        <w:pStyle w:val="a"/>
        <w:ind w:firstLine="31680"/>
        <w:rPr>
          <w:rStyle w:val="fontstyle11"/>
          <w:rFonts w:cs="Times New Roman"/>
          <w:b w:val="0"/>
          <w:bCs w:val="0"/>
        </w:rPr>
      </w:pPr>
      <w:r w:rsidRPr="00E14A25">
        <w:rPr>
          <w:rStyle w:val="fontstyle11"/>
          <w:b w:val="0"/>
          <w:bCs w:val="0"/>
        </w:rPr>
        <w:t>2</w:t>
      </w:r>
      <w:r w:rsidRPr="00E14A25">
        <w:rPr>
          <w:rStyle w:val="fontstyle11"/>
          <w:rFonts w:hint="eastAsia"/>
          <w:b w:val="0"/>
          <w:bCs w:val="0"/>
        </w:rPr>
        <w:t>．《国家税务总局关于简化增值税发票领用和使用程序有关问题的公告》（国家税务总局公告</w:t>
      </w:r>
      <w:r w:rsidRPr="00E14A25">
        <w:rPr>
          <w:rStyle w:val="fontstyle11"/>
          <w:b w:val="0"/>
          <w:bCs w:val="0"/>
        </w:rPr>
        <w:t xml:space="preserve"> 2014 </w:t>
      </w:r>
      <w:r w:rsidRPr="00E14A25">
        <w:rPr>
          <w:rStyle w:val="fontstyle11"/>
          <w:rFonts w:hint="eastAsia"/>
          <w:b w:val="0"/>
          <w:bCs w:val="0"/>
        </w:rPr>
        <w:t>年第</w:t>
      </w:r>
      <w:r w:rsidRPr="00E14A25">
        <w:rPr>
          <w:rStyle w:val="fontstyle11"/>
          <w:b w:val="0"/>
          <w:bCs w:val="0"/>
        </w:rPr>
        <w:t xml:space="preserve"> 19 </w:t>
      </w:r>
      <w:r w:rsidRPr="00E14A25">
        <w:rPr>
          <w:rStyle w:val="fontstyle11"/>
          <w:rFonts w:hint="eastAsia"/>
          <w:b w:val="0"/>
          <w:bCs w:val="0"/>
        </w:rPr>
        <w:t>号）</w:t>
      </w:r>
    </w:p>
    <w:p w:rsidR="0005731F" w:rsidRPr="00E14A25" w:rsidRDefault="0005731F" w:rsidP="00C46CED">
      <w:pPr>
        <w:pStyle w:val="a"/>
        <w:ind w:firstLine="31680"/>
        <w:rPr>
          <w:rStyle w:val="fontstyle11"/>
          <w:rFonts w:cs="Times New Roman"/>
          <w:b w:val="0"/>
          <w:bCs w:val="0"/>
        </w:rPr>
      </w:pPr>
      <w:r w:rsidRPr="00E14A25">
        <w:rPr>
          <w:rStyle w:val="fontstyle11"/>
          <w:b w:val="0"/>
          <w:bCs w:val="0"/>
        </w:rPr>
        <w:t>3</w:t>
      </w:r>
      <w:r w:rsidRPr="00E14A25">
        <w:rPr>
          <w:rStyle w:val="fontstyle11"/>
          <w:rFonts w:hint="eastAsia"/>
          <w:b w:val="0"/>
          <w:bCs w:val="0"/>
        </w:rPr>
        <w:t>．《国家税务总局关于全面推行增值税发票系统升级版有关问题的公告》（国家税务总局公告</w:t>
      </w:r>
      <w:r w:rsidRPr="00E14A25">
        <w:rPr>
          <w:rStyle w:val="fontstyle11"/>
          <w:b w:val="0"/>
          <w:bCs w:val="0"/>
        </w:rPr>
        <w:t xml:space="preserve"> 2015 </w:t>
      </w:r>
      <w:r w:rsidRPr="00E14A25">
        <w:rPr>
          <w:rStyle w:val="fontstyle11"/>
          <w:rFonts w:hint="eastAsia"/>
          <w:b w:val="0"/>
          <w:bCs w:val="0"/>
        </w:rPr>
        <w:t>年第</w:t>
      </w:r>
      <w:r w:rsidRPr="00E14A25">
        <w:rPr>
          <w:rStyle w:val="fontstyle11"/>
          <w:b w:val="0"/>
          <w:bCs w:val="0"/>
        </w:rPr>
        <w:t xml:space="preserve"> 19 </w:t>
      </w:r>
      <w:r w:rsidRPr="00E14A25">
        <w:rPr>
          <w:rStyle w:val="fontstyle11"/>
          <w:rFonts w:hint="eastAsia"/>
          <w:b w:val="0"/>
          <w:bCs w:val="0"/>
        </w:rPr>
        <w:t>号）</w:t>
      </w:r>
      <w:r w:rsidRPr="00E14A25">
        <w:rPr>
          <w:rStyle w:val="fontstyle11"/>
          <w:rFonts w:cs="Times New Roman"/>
          <w:b w:val="0"/>
          <w:bCs w:val="0"/>
        </w:rPr>
        <w:br/>
      </w:r>
      <w:r w:rsidRPr="00E14A25">
        <w:rPr>
          <w:rStyle w:val="fontstyle11"/>
          <w:b w:val="0"/>
          <w:bCs w:val="0"/>
        </w:rPr>
        <w:t xml:space="preserve">    4</w:t>
      </w:r>
      <w:r w:rsidRPr="00E14A25">
        <w:rPr>
          <w:rStyle w:val="fontstyle11"/>
          <w:rFonts w:hint="eastAsia"/>
          <w:b w:val="0"/>
          <w:bCs w:val="0"/>
        </w:rPr>
        <w:t>．《国家税务总局关于创新税收服务和管理的意见》（税总发〔</w:t>
      </w:r>
      <w:r w:rsidRPr="00E14A25">
        <w:rPr>
          <w:rStyle w:val="fontstyle11"/>
          <w:b w:val="0"/>
          <w:bCs w:val="0"/>
        </w:rPr>
        <w:t xml:space="preserve"> 2014</w:t>
      </w:r>
      <w:r w:rsidRPr="00E14A25">
        <w:rPr>
          <w:rStyle w:val="fontstyle11"/>
          <w:rFonts w:hint="eastAsia"/>
          <w:b w:val="0"/>
          <w:bCs w:val="0"/>
        </w:rPr>
        <w:t>〕</w:t>
      </w:r>
      <w:r w:rsidRPr="00E14A25">
        <w:rPr>
          <w:rStyle w:val="fontstyle11"/>
          <w:b w:val="0"/>
          <w:bCs w:val="0"/>
        </w:rPr>
        <w:t xml:space="preserve"> 85</w:t>
      </w:r>
      <w:r w:rsidRPr="00E14A25">
        <w:rPr>
          <w:rStyle w:val="fontstyle11"/>
          <w:rFonts w:hint="eastAsia"/>
          <w:b w:val="0"/>
          <w:bCs w:val="0"/>
        </w:rPr>
        <w:t>号）</w:t>
      </w:r>
    </w:p>
    <w:p w:rsidR="0005731F" w:rsidRPr="00E14A25" w:rsidRDefault="0005731F" w:rsidP="00C46CED">
      <w:pPr>
        <w:pStyle w:val="a"/>
        <w:ind w:firstLine="31680"/>
        <w:rPr>
          <w:rStyle w:val="fontstyle11"/>
          <w:rFonts w:cs="Times New Roman"/>
          <w:b w:val="0"/>
          <w:bCs w:val="0"/>
        </w:rPr>
      </w:pPr>
      <w:r w:rsidRPr="00E14A25">
        <w:rPr>
          <w:rStyle w:val="fontstyle11"/>
          <w:b w:val="0"/>
          <w:bCs w:val="0"/>
        </w:rPr>
        <w:t>5</w:t>
      </w:r>
      <w:r w:rsidRPr="00E14A25">
        <w:rPr>
          <w:rStyle w:val="fontstyle11"/>
          <w:rFonts w:hint="eastAsia"/>
          <w:b w:val="0"/>
          <w:bCs w:val="0"/>
        </w:rPr>
        <w:t>．《国家税务总局关于全面推行增值税发票系统升级版工作有关问题的通知》（税总发〔</w:t>
      </w:r>
      <w:r w:rsidRPr="00E14A25">
        <w:rPr>
          <w:rStyle w:val="fontstyle11"/>
          <w:b w:val="0"/>
          <w:bCs w:val="0"/>
        </w:rPr>
        <w:t xml:space="preserve"> 2015</w:t>
      </w:r>
      <w:r w:rsidRPr="00E14A25">
        <w:rPr>
          <w:rStyle w:val="fontstyle11"/>
          <w:rFonts w:hint="eastAsia"/>
          <w:b w:val="0"/>
          <w:bCs w:val="0"/>
        </w:rPr>
        <w:t>〕</w:t>
      </w:r>
      <w:r w:rsidRPr="00E14A25">
        <w:rPr>
          <w:rStyle w:val="fontstyle11"/>
          <w:b w:val="0"/>
          <w:bCs w:val="0"/>
        </w:rPr>
        <w:t xml:space="preserve"> 42 </w:t>
      </w:r>
      <w:r w:rsidRPr="00E14A25">
        <w:rPr>
          <w:rStyle w:val="fontstyle11"/>
          <w:rFonts w:hint="eastAsia"/>
          <w:b w:val="0"/>
          <w:bCs w:val="0"/>
        </w:rPr>
        <w:t>号）</w:t>
      </w:r>
    </w:p>
    <w:p w:rsidR="0005731F" w:rsidRPr="00E14A25" w:rsidRDefault="0005731F" w:rsidP="00C46CED">
      <w:pPr>
        <w:pStyle w:val="a"/>
        <w:ind w:firstLine="31680"/>
        <w:rPr>
          <w:rStyle w:val="fontstyle11"/>
          <w:rFonts w:cs="Times New Roman"/>
        </w:rPr>
      </w:pPr>
      <w:r w:rsidRPr="00E14A25">
        <w:rPr>
          <w:rStyle w:val="fontstyle11"/>
          <w:b w:val="0"/>
          <w:bCs w:val="0"/>
        </w:rPr>
        <w:t>6</w:t>
      </w:r>
      <w:r w:rsidRPr="00E14A25">
        <w:rPr>
          <w:rStyle w:val="fontstyle11"/>
          <w:rFonts w:hint="eastAsia"/>
          <w:b w:val="0"/>
          <w:bCs w:val="0"/>
        </w:rPr>
        <w:t>．《国家税务总局关于推行通过增值税电子发票系统开具的增值税电子普通发票有关问题的公告》（国家税务总局公告</w:t>
      </w:r>
      <w:r w:rsidRPr="00E14A25">
        <w:rPr>
          <w:rStyle w:val="fontstyle11"/>
          <w:b w:val="0"/>
          <w:bCs w:val="0"/>
        </w:rPr>
        <w:t xml:space="preserve"> 2015 </w:t>
      </w:r>
      <w:r w:rsidRPr="00E14A25">
        <w:rPr>
          <w:rStyle w:val="fontstyle11"/>
          <w:rFonts w:hint="eastAsia"/>
          <w:b w:val="0"/>
          <w:bCs w:val="0"/>
        </w:rPr>
        <w:t>年第</w:t>
      </w:r>
      <w:r w:rsidRPr="00E14A25">
        <w:rPr>
          <w:rStyle w:val="fontstyle11"/>
          <w:b w:val="0"/>
          <w:bCs w:val="0"/>
        </w:rPr>
        <w:t xml:space="preserve"> 84 </w:t>
      </w:r>
      <w:r w:rsidRPr="00E14A25">
        <w:rPr>
          <w:rStyle w:val="fontstyle11"/>
          <w:rFonts w:hint="eastAsia"/>
          <w:b w:val="0"/>
          <w:bCs w:val="0"/>
        </w:rPr>
        <w:t>号）</w:t>
      </w:r>
    </w:p>
    <w:p w:rsidR="0005731F" w:rsidRDefault="0005731F" w:rsidP="00FA1393">
      <w:pPr>
        <w:pStyle w:val="Heading2"/>
        <w:rPr>
          <w:rFonts w:cs="Times New Roman"/>
        </w:rPr>
      </w:pPr>
      <w:bookmarkStart w:id="44" w:name="_Toc517420130"/>
      <w:bookmarkStart w:id="45" w:name="_Toc521395797"/>
      <w:r>
        <w:t xml:space="preserve">2.18-043 </w:t>
      </w:r>
      <w:r w:rsidRPr="00EA596A">
        <w:rPr>
          <w:rFonts w:cs="宋体" w:hint="eastAsia"/>
          <w:kern w:val="0"/>
        </w:rPr>
        <w:t>代开发票作废</w:t>
      </w:r>
      <w:bookmarkEnd w:id="44"/>
      <w:bookmarkEnd w:id="45"/>
    </w:p>
    <w:p w:rsidR="0005731F" w:rsidRDefault="0005731F" w:rsidP="00C46CED">
      <w:pPr>
        <w:ind w:firstLineChars="200" w:firstLine="31680"/>
        <w:rPr>
          <w:rFonts w:cs="Times New Roman"/>
        </w:rPr>
      </w:pPr>
      <w:r w:rsidRPr="00B07652">
        <w:rPr>
          <w:rFonts w:cs="宋体" w:hint="eastAsia"/>
        </w:rPr>
        <w:t>【</w:t>
      </w:r>
      <w:r w:rsidRPr="00FA1393">
        <w:rPr>
          <w:rFonts w:ascii="宋体" w:hAnsi="宋体" w:cs="宋体" w:hint="eastAsia"/>
          <w:b/>
          <w:bCs/>
          <w:sz w:val="24"/>
          <w:szCs w:val="24"/>
        </w:rPr>
        <w:t>事项描述】</w:t>
      </w:r>
    </w:p>
    <w:p w:rsidR="0005731F" w:rsidRDefault="0005731F" w:rsidP="00C46CED">
      <w:pPr>
        <w:spacing w:line="360" w:lineRule="auto"/>
        <w:ind w:firstLineChars="200" w:firstLine="31680"/>
        <w:jc w:val="left"/>
        <w:rPr>
          <w:rFonts w:ascii="宋体" w:cs="Times New Roman"/>
          <w:sz w:val="24"/>
          <w:szCs w:val="24"/>
        </w:rPr>
      </w:pPr>
      <w:r w:rsidRPr="00FA1393">
        <w:rPr>
          <w:rFonts w:ascii="宋体" w:hAnsi="宋体" w:cs="宋体" w:hint="eastAsia"/>
          <w:sz w:val="24"/>
          <w:szCs w:val="24"/>
        </w:rPr>
        <w:t>因开具错误、销货退回、销售折让、服务中止等原因，已代开发票需作废的，税务机关为纳税人作废已代开的发票。</w:t>
      </w:r>
    </w:p>
    <w:p w:rsidR="0005731F" w:rsidRPr="00B07652" w:rsidRDefault="0005731F" w:rsidP="00C46CED">
      <w:pPr>
        <w:pStyle w:val="a"/>
        <w:ind w:firstLine="31680"/>
        <w:rPr>
          <w:rFonts w:cs="Times New Roman"/>
        </w:rPr>
      </w:pPr>
      <w:r w:rsidRPr="00B07652">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05731F" w:rsidRPr="002F18D4">
        <w:trPr>
          <w:trHeight w:hRule="exact" w:val="809"/>
          <w:jc w:val="center"/>
        </w:trPr>
        <w:tc>
          <w:tcPr>
            <w:tcW w:w="704" w:type="dxa"/>
            <w:shd w:val="clear" w:color="auto" w:fill="D9D9D9"/>
            <w:vAlign w:val="center"/>
          </w:tcPr>
          <w:p w:rsidR="0005731F" w:rsidRPr="002F18D4" w:rsidRDefault="0005731F" w:rsidP="00B86321">
            <w:pPr>
              <w:jc w:val="center"/>
              <w:rPr>
                <w:rFonts w:ascii="黑体" w:eastAsia="黑体" w:hAnsi="黑体" w:cs="Times New Roman"/>
              </w:rPr>
            </w:pPr>
            <w:r w:rsidRPr="002F18D4">
              <w:rPr>
                <w:rFonts w:ascii="黑体" w:eastAsia="黑体" w:hAnsi="黑体" w:cs="黑体" w:hint="eastAsia"/>
              </w:rPr>
              <w:t>序号</w:t>
            </w:r>
          </w:p>
        </w:tc>
        <w:tc>
          <w:tcPr>
            <w:tcW w:w="4253" w:type="dxa"/>
            <w:shd w:val="clear" w:color="auto" w:fill="D9D9D9"/>
            <w:vAlign w:val="center"/>
          </w:tcPr>
          <w:p w:rsidR="0005731F" w:rsidRPr="002F18D4" w:rsidRDefault="0005731F" w:rsidP="00B86321">
            <w:pPr>
              <w:jc w:val="center"/>
              <w:rPr>
                <w:rFonts w:ascii="黑体" w:eastAsia="黑体" w:hAnsi="黑体" w:cs="Times New Roman"/>
              </w:rPr>
            </w:pPr>
            <w:r w:rsidRPr="002F18D4">
              <w:rPr>
                <w:rFonts w:ascii="黑体" w:eastAsia="黑体" w:hAnsi="黑体" w:cs="黑体" w:hint="eastAsia"/>
              </w:rPr>
              <w:t>材料名称</w:t>
            </w:r>
          </w:p>
        </w:tc>
        <w:tc>
          <w:tcPr>
            <w:tcW w:w="708" w:type="dxa"/>
            <w:shd w:val="clear" w:color="auto" w:fill="D9D9D9"/>
            <w:vAlign w:val="center"/>
          </w:tcPr>
          <w:p w:rsidR="0005731F" w:rsidRPr="002F18D4" w:rsidRDefault="0005731F" w:rsidP="00B86321">
            <w:pPr>
              <w:jc w:val="center"/>
              <w:rPr>
                <w:rFonts w:ascii="黑体" w:eastAsia="黑体" w:hAnsi="黑体" w:cs="Times New Roman"/>
              </w:rPr>
            </w:pPr>
            <w:r w:rsidRPr="002F18D4">
              <w:rPr>
                <w:rFonts w:ascii="黑体" w:eastAsia="黑体" w:hAnsi="黑体" w:cs="黑体" w:hint="eastAsia"/>
              </w:rPr>
              <w:t>数量</w:t>
            </w:r>
          </w:p>
        </w:tc>
        <w:tc>
          <w:tcPr>
            <w:tcW w:w="2268" w:type="dxa"/>
            <w:shd w:val="clear" w:color="auto" w:fill="D9D9D9"/>
            <w:vAlign w:val="center"/>
          </w:tcPr>
          <w:p w:rsidR="0005731F" w:rsidRPr="002F18D4" w:rsidRDefault="0005731F" w:rsidP="00B86321">
            <w:pPr>
              <w:jc w:val="center"/>
              <w:rPr>
                <w:rFonts w:ascii="黑体" w:eastAsia="黑体" w:hAnsi="黑体" w:cs="Times New Roman"/>
              </w:rPr>
            </w:pPr>
            <w:r w:rsidRPr="002F18D4">
              <w:rPr>
                <w:rFonts w:ascii="黑体" w:eastAsia="黑体" w:hAnsi="黑体" w:cs="黑体" w:hint="eastAsia"/>
              </w:rPr>
              <w:t>备注</w:t>
            </w:r>
          </w:p>
        </w:tc>
      </w:tr>
      <w:tr w:rsidR="0005731F" w:rsidRPr="002F18D4">
        <w:trPr>
          <w:trHeight w:hRule="exact" w:val="534"/>
          <w:jc w:val="center"/>
        </w:trPr>
        <w:tc>
          <w:tcPr>
            <w:tcW w:w="704" w:type="dxa"/>
            <w:vAlign w:val="center"/>
          </w:tcPr>
          <w:p w:rsidR="0005731F" w:rsidRPr="002F18D4" w:rsidRDefault="0005731F" w:rsidP="00B86321">
            <w:pPr>
              <w:jc w:val="center"/>
              <w:rPr>
                <w:rFonts w:ascii="黑体" w:eastAsia="黑体" w:hAnsi="黑体" w:cs="黑体"/>
              </w:rPr>
            </w:pPr>
            <w:r w:rsidRPr="002F18D4">
              <w:rPr>
                <w:rFonts w:ascii="黑体" w:eastAsia="黑体" w:hAnsi="黑体" w:cs="黑体"/>
              </w:rPr>
              <w:t>1</w:t>
            </w:r>
          </w:p>
        </w:tc>
        <w:tc>
          <w:tcPr>
            <w:tcW w:w="4253" w:type="dxa"/>
            <w:vAlign w:val="center"/>
          </w:tcPr>
          <w:p w:rsidR="0005731F" w:rsidRPr="00520FC4" w:rsidRDefault="0005731F" w:rsidP="00B86321">
            <w:pPr>
              <w:spacing w:line="360" w:lineRule="auto"/>
              <w:jc w:val="left"/>
              <w:rPr>
                <w:rFonts w:ascii="黑体" w:eastAsia="黑体" w:hAnsi="黑体" w:cs="Times New Roman"/>
                <w:sz w:val="18"/>
                <w:szCs w:val="18"/>
              </w:rPr>
            </w:pPr>
            <w:r w:rsidRPr="00FA1393">
              <w:rPr>
                <w:rFonts w:ascii="黑体" w:eastAsia="黑体" w:hAnsi="黑体" w:cs="黑体" w:hint="eastAsia"/>
                <w:sz w:val="18"/>
                <w:szCs w:val="18"/>
              </w:rPr>
              <w:t>已开具发票各联次</w:t>
            </w:r>
          </w:p>
        </w:tc>
        <w:tc>
          <w:tcPr>
            <w:tcW w:w="708" w:type="dxa"/>
            <w:vAlign w:val="center"/>
          </w:tcPr>
          <w:p w:rsidR="0005731F" w:rsidRPr="00492922" w:rsidRDefault="0005731F" w:rsidP="00B86321">
            <w:pPr>
              <w:jc w:val="center"/>
              <w:rPr>
                <w:rFonts w:ascii="黑体" w:eastAsia="黑体" w:hAnsi="黑体" w:cs="Times New Roman"/>
                <w:sz w:val="18"/>
                <w:szCs w:val="18"/>
              </w:rPr>
            </w:pPr>
            <w:r>
              <w:rPr>
                <w:rFonts w:ascii="黑体" w:eastAsia="黑体" w:hAnsi="黑体" w:cs="黑体" w:hint="eastAsia"/>
                <w:sz w:val="18"/>
                <w:szCs w:val="18"/>
              </w:rPr>
              <w:t>原件</w:t>
            </w:r>
          </w:p>
        </w:tc>
        <w:tc>
          <w:tcPr>
            <w:tcW w:w="2268" w:type="dxa"/>
            <w:vAlign w:val="center"/>
          </w:tcPr>
          <w:p w:rsidR="0005731F" w:rsidRPr="00492922" w:rsidRDefault="0005731F" w:rsidP="00B86321">
            <w:pPr>
              <w:spacing w:line="320" w:lineRule="exact"/>
              <w:rPr>
                <w:rFonts w:ascii="黑体" w:eastAsia="黑体" w:hAnsi="黑体" w:cs="Times New Roman"/>
                <w:sz w:val="18"/>
                <w:szCs w:val="18"/>
              </w:rPr>
            </w:pPr>
          </w:p>
        </w:tc>
      </w:tr>
      <w:tr w:rsidR="0005731F" w:rsidRPr="002F18D4">
        <w:trPr>
          <w:trHeight w:hRule="exact" w:val="589"/>
          <w:jc w:val="center"/>
        </w:trPr>
        <w:tc>
          <w:tcPr>
            <w:tcW w:w="704" w:type="dxa"/>
            <w:vAlign w:val="center"/>
          </w:tcPr>
          <w:p w:rsidR="0005731F" w:rsidRPr="002F18D4" w:rsidRDefault="0005731F" w:rsidP="00B86321">
            <w:pPr>
              <w:jc w:val="center"/>
              <w:rPr>
                <w:rFonts w:ascii="黑体" w:eastAsia="黑体" w:hAnsi="黑体" w:cs="黑体"/>
              </w:rPr>
            </w:pPr>
            <w:r w:rsidRPr="002F18D4">
              <w:rPr>
                <w:rFonts w:ascii="黑体" w:eastAsia="黑体" w:hAnsi="黑体" w:cs="黑体"/>
              </w:rPr>
              <w:t>2</w:t>
            </w:r>
          </w:p>
        </w:tc>
        <w:tc>
          <w:tcPr>
            <w:tcW w:w="4253" w:type="dxa"/>
            <w:vAlign w:val="center"/>
          </w:tcPr>
          <w:p w:rsidR="0005731F" w:rsidRPr="00360992" w:rsidRDefault="0005731F" w:rsidP="00B86321">
            <w:pPr>
              <w:spacing w:line="360" w:lineRule="auto"/>
              <w:jc w:val="left"/>
              <w:rPr>
                <w:rFonts w:ascii="黑体" w:eastAsia="黑体" w:hAnsi="黑体" w:cs="Times New Roman"/>
                <w:sz w:val="18"/>
                <w:szCs w:val="18"/>
              </w:rPr>
            </w:pPr>
            <w:r w:rsidRPr="00FA1393">
              <w:rPr>
                <w:rFonts w:ascii="黑体" w:eastAsia="黑体" w:hAnsi="黑体" w:cs="黑体" w:hint="eastAsia"/>
                <w:sz w:val="18"/>
                <w:szCs w:val="18"/>
              </w:rPr>
              <w:t>作废原因的书面证明材料</w:t>
            </w:r>
          </w:p>
        </w:tc>
        <w:tc>
          <w:tcPr>
            <w:tcW w:w="708" w:type="dxa"/>
            <w:vAlign w:val="center"/>
          </w:tcPr>
          <w:p w:rsidR="0005731F" w:rsidRPr="00360992" w:rsidRDefault="0005731F" w:rsidP="00B86321">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05731F" w:rsidRPr="00360992" w:rsidRDefault="0005731F" w:rsidP="00B86321">
            <w:pPr>
              <w:spacing w:line="320" w:lineRule="exact"/>
              <w:rPr>
                <w:rFonts w:ascii="黑体" w:eastAsia="黑体" w:hAnsi="黑体" w:cs="Times New Roman"/>
                <w:sz w:val="18"/>
                <w:szCs w:val="18"/>
              </w:rPr>
            </w:pPr>
          </w:p>
        </w:tc>
      </w:tr>
      <w:tr w:rsidR="0005731F" w:rsidRPr="002F18D4">
        <w:trPr>
          <w:trHeight w:hRule="exact" w:val="1765"/>
          <w:jc w:val="center"/>
        </w:trPr>
        <w:tc>
          <w:tcPr>
            <w:tcW w:w="704" w:type="dxa"/>
            <w:vAlign w:val="center"/>
          </w:tcPr>
          <w:p w:rsidR="0005731F" w:rsidRPr="002F18D4" w:rsidRDefault="0005731F" w:rsidP="00B86321">
            <w:pPr>
              <w:jc w:val="center"/>
              <w:rPr>
                <w:rFonts w:ascii="黑体" w:eastAsia="黑体" w:hAnsi="黑体" w:cs="黑体"/>
              </w:rPr>
            </w:pPr>
            <w:r w:rsidRPr="002F18D4">
              <w:rPr>
                <w:rFonts w:ascii="黑体" w:eastAsia="黑体" w:hAnsi="黑体" w:cs="黑体"/>
              </w:rPr>
              <w:t>3</w:t>
            </w:r>
          </w:p>
        </w:tc>
        <w:tc>
          <w:tcPr>
            <w:tcW w:w="4253" w:type="dxa"/>
            <w:vAlign w:val="center"/>
          </w:tcPr>
          <w:p w:rsidR="0005731F" w:rsidRPr="004812B5" w:rsidRDefault="0005731F" w:rsidP="004812B5">
            <w:pPr>
              <w:spacing w:line="320" w:lineRule="exact"/>
              <w:rPr>
                <w:rFonts w:ascii="黑体" w:eastAsia="黑体" w:hAnsi="黑体" w:cs="Times New Roman"/>
                <w:sz w:val="18"/>
                <w:szCs w:val="18"/>
              </w:rPr>
            </w:pPr>
            <w:r w:rsidRPr="009B3C92">
              <w:rPr>
                <w:rFonts w:ascii="黑体" w:eastAsia="黑体" w:hAnsi="黑体" w:cs="黑体" w:hint="eastAsia"/>
                <w:sz w:val="18"/>
                <w:szCs w:val="18"/>
              </w:rPr>
              <w:t>经办人身份证明原件</w:t>
            </w:r>
          </w:p>
        </w:tc>
        <w:tc>
          <w:tcPr>
            <w:tcW w:w="708" w:type="dxa"/>
            <w:vAlign w:val="center"/>
          </w:tcPr>
          <w:p w:rsidR="0005731F" w:rsidRPr="00360992" w:rsidRDefault="0005731F" w:rsidP="00B86321">
            <w:pPr>
              <w:jc w:val="center"/>
              <w:rPr>
                <w:rFonts w:ascii="黑体" w:eastAsia="黑体" w:hAnsi="黑体" w:cs="Times New Roman"/>
                <w:sz w:val="18"/>
                <w:szCs w:val="18"/>
              </w:rPr>
            </w:pPr>
            <w:r>
              <w:rPr>
                <w:rFonts w:ascii="黑体" w:eastAsia="黑体" w:hAnsi="黑体" w:cs="黑体" w:hint="eastAsia"/>
                <w:sz w:val="18"/>
                <w:szCs w:val="18"/>
              </w:rPr>
              <w:t>原件</w:t>
            </w:r>
          </w:p>
        </w:tc>
        <w:tc>
          <w:tcPr>
            <w:tcW w:w="2268" w:type="dxa"/>
            <w:vAlign w:val="center"/>
          </w:tcPr>
          <w:p w:rsidR="0005731F" w:rsidRDefault="0005731F" w:rsidP="004812B5">
            <w:pPr>
              <w:spacing w:line="320" w:lineRule="exact"/>
              <w:rPr>
                <w:rFonts w:ascii="黑体" w:eastAsia="黑体" w:hAnsi="黑体" w:cs="Times New Roman"/>
                <w:sz w:val="18"/>
                <w:szCs w:val="18"/>
              </w:rPr>
            </w:pPr>
            <w:r>
              <w:rPr>
                <w:rFonts w:ascii="黑体" w:eastAsia="黑体" w:hAnsi="黑体" w:cs="黑体" w:hint="eastAsia"/>
                <w:sz w:val="18"/>
                <w:szCs w:val="18"/>
              </w:rPr>
              <w:t>原件查验，已实行实名办税的纳税人无需提供原件</w:t>
            </w:r>
            <w:r w:rsidRPr="00713F09">
              <w:rPr>
                <w:rFonts w:ascii="黑体" w:eastAsia="黑体" w:hAnsi="黑体" w:cs="黑体" w:hint="eastAsia"/>
                <w:sz w:val="18"/>
                <w:szCs w:val="18"/>
              </w:rPr>
              <w:t>。</w:t>
            </w:r>
          </w:p>
          <w:p w:rsidR="0005731F" w:rsidRPr="001073CE" w:rsidRDefault="0005731F" w:rsidP="00B86321">
            <w:pPr>
              <w:spacing w:line="320" w:lineRule="exact"/>
              <w:rPr>
                <w:rFonts w:ascii="黑体" w:eastAsia="黑体" w:hAnsi="黑体" w:cs="Times New Roman"/>
                <w:sz w:val="18"/>
                <w:szCs w:val="18"/>
              </w:rPr>
            </w:pPr>
            <w:r w:rsidRPr="001073CE">
              <w:rPr>
                <w:rFonts w:ascii="黑体" w:eastAsia="黑体" w:hAnsi="黑体" w:cs="黑体" w:hint="eastAsia"/>
                <w:sz w:val="18"/>
                <w:szCs w:val="18"/>
              </w:rPr>
              <w:t>经办人变更的提供复印件。</w:t>
            </w:r>
          </w:p>
        </w:tc>
      </w:tr>
    </w:tbl>
    <w:p w:rsidR="0005731F" w:rsidRPr="00B07652" w:rsidRDefault="0005731F" w:rsidP="0005731F">
      <w:pPr>
        <w:pStyle w:val="a"/>
        <w:ind w:firstLine="31680"/>
        <w:rPr>
          <w:rFonts w:cs="Times New Roman"/>
        </w:rPr>
      </w:pPr>
      <w:r w:rsidRPr="00B07652">
        <w:rPr>
          <w:rFonts w:hint="eastAsia"/>
        </w:rPr>
        <w:t>【办理渠道】</w:t>
      </w:r>
    </w:p>
    <w:p w:rsidR="0005731F" w:rsidRDefault="0005731F" w:rsidP="00C46CED">
      <w:pPr>
        <w:pStyle w:val="a1"/>
        <w:ind w:firstLine="31680"/>
        <w:rPr>
          <w:rFonts w:cs="Times New Roman"/>
        </w:rPr>
      </w:pPr>
      <w:r w:rsidRPr="00B07652">
        <w:t>1</w:t>
      </w:r>
      <w:r w:rsidRPr="00B07652">
        <w:rPr>
          <w:rFonts w:hint="eastAsia"/>
        </w:rPr>
        <w:t>．</w:t>
      </w:r>
      <w:r>
        <w:rPr>
          <w:rFonts w:hint="eastAsia"/>
        </w:rPr>
        <w:t>主管税务机关</w:t>
      </w:r>
      <w:r w:rsidRPr="00B07652">
        <w:rPr>
          <w:rFonts w:hint="eastAsia"/>
        </w:rPr>
        <w:t>办税服务厅</w:t>
      </w:r>
    </w:p>
    <w:p w:rsidR="0005731F" w:rsidRDefault="0005731F" w:rsidP="00C46CED">
      <w:pPr>
        <w:pStyle w:val="a1"/>
        <w:ind w:firstLine="31680"/>
        <w:rPr>
          <w:rFonts w:cs="Times New Roman"/>
        </w:rPr>
      </w:pPr>
      <w:r>
        <w:t>2.</w:t>
      </w:r>
      <w:r w:rsidRPr="002D56C6">
        <w:rPr>
          <w:rFonts w:ascii="黑体" w:eastAsia="黑体" w:hAnsi="黑体" w:cs="黑体"/>
        </w:rPr>
        <w:t xml:space="preserve"> </w:t>
      </w:r>
      <w:r>
        <w:rPr>
          <w:rFonts w:hint="eastAsia"/>
        </w:rPr>
        <w:t>云南省网上税务局</w:t>
      </w:r>
      <w:r>
        <w:t>PC</w:t>
      </w:r>
      <w:r>
        <w:rPr>
          <w:rFonts w:hint="eastAsia"/>
        </w:rPr>
        <w:t>端网页版（</w:t>
      </w:r>
      <w:r>
        <w:t>http://xl1.yngs.gov.cn</w:t>
      </w:r>
      <w:r>
        <w:rPr>
          <w:rFonts w:hint="eastAsia"/>
        </w:rPr>
        <w:t>），办理路径：</w:t>
      </w:r>
      <w:r w:rsidRPr="00F4623C">
        <w:rPr>
          <w:rFonts w:hint="eastAsia"/>
        </w:rPr>
        <w:t>【发票办理】</w:t>
      </w:r>
      <w:r w:rsidRPr="00F4623C">
        <w:t>—</w:t>
      </w:r>
      <w:r>
        <w:rPr>
          <w:rFonts w:hint="eastAsia"/>
        </w:rPr>
        <w:t>【发票代开</w:t>
      </w:r>
      <w:r w:rsidRPr="00F4623C">
        <w:rPr>
          <w:rFonts w:hint="eastAsia"/>
        </w:rPr>
        <w:t>】</w:t>
      </w:r>
      <w:r w:rsidRPr="00F4623C">
        <w:t>—</w:t>
      </w:r>
      <w:r w:rsidRPr="00F4623C">
        <w:rPr>
          <w:rFonts w:hint="eastAsia"/>
        </w:rPr>
        <w:t>【代开发票作废】</w:t>
      </w:r>
      <w:r w:rsidRPr="00F4623C">
        <w:t>—</w:t>
      </w:r>
      <w:r w:rsidRPr="00F4623C">
        <w:rPr>
          <w:rFonts w:hint="eastAsia"/>
        </w:rPr>
        <w:t>【在线受理】</w:t>
      </w:r>
      <w:r>
        <w:rPr>
          <w:rFonts w:hint="eastAsia"/>
        </w:rPr>
        <w:t>。</w:t>
      </w:r>
    </w:p>
    <w:p w:rsidR="0005731F" w:rsidRPr="00B07652" w:rsidRDefault="0005731F" w:rsidP="00C46CED">
      <w:pPr>
        <w:pStyle w:val="a"/>
        <w:ind w:firstLine="31680"/>
        <w:rPr>
          <w:rFonts w:cs="Times New Roman"/>
        </w:rPr>
      </w:pPr>
      <w:r w:rsidRPr="00B07652">
        <w:rPr>
          <w:rFonts w:hint="eastAsia"/>
        </w:rPr>
        <w:t>【办理流程】</w:t>
      </w:r>
    </w:p>
    <w:p w:rsidR="0005731F" w:rsidRPr="00B5767A" w:rsidRDefault="0005731F" w:rsidP="00C46CED">
      <w:pPr>
        <w:snapToGrid w:val="0"/>
        <w:spacing w:line="360" w:lineRule="auto"/>
        <w:ind w:firstLineChars="200" w:firstLine="31680"/>
        <w:rPr>
          <w:rFonts w:ascii="等线" w:eastAsia="等线" w:hAnsi="等线" w:cs="Times New Roman"/>
        </w:rPr>
      </w:pPr>
      <w:r w:rsidRPr="00FF5078">
        <w:rPr>
          <w:rFonts w:ascii="等线" w:eastAsia="等线" w:hAnsi="等线" w:cs="Times New Roman"/>
          <w:noProof/>
        </w:rPr>
        <w:pict>
          <v:shape id="_x0000_i1042" type="#_x0000_t75" style="width:351pt;height:204pt;visibility:visible">
            <v:imagedata r:id="rId8" o:title=""/>
          </v:shape>
        </w:pict>
      </w:r>
    </w:p>
    <w:p w:rsidR="0005731F" w:rsidRDefault="0005731F" w:rsidP="00C46CED">
      <w:pPr>
        <w:pStyle w:val="a"/>
        <w:ind w:firstLine="31680"/>
        <w:rPr>
          <w:rFonts w:cs="Times New Roman"/>
        </w:rPr>
      </w:pPr>
      <w:r w:rsidRPr="00B07652">
        <w:rPr>
          <w:rFonts w:hint="eastAsia"/>
        </w:rPr>
        <w:t>【办理时限】</w:t>
      </w:r>
    </w:p>
    <w:p w:rsidR="0005731F" w:rsidRPr="00B07652" w:rsidRDefault="0005731F" w:rsidP="00C46CED">
      <w:pPr>
        <w:pStyle w:val="a1"/>
        <w:ind w:firstLine="31680"/>
        <w:rPr>
          <w:rFonts w:cs="Times New Roman"/>
        </w:rPr>
      </w:pPr>
      <w:r w:rsidRPr="00B07652">
        <w:rPr>
          <w:rFonts w:hint="eastAsia"/>
        </w:rPr>
        <w:t>资料齐全、符合法定形式、填写内容完整的，税务机关受理后即时办结。</w:t>
      </w:r>
    </w:p>
    <w:p w:rsidR="0005731F" w:rsidRDefault="0005731F" w:rsidP="00C46CED">
      <w:pPr>
        <w:pStyle w:val="a"/>
        <w:ind w:firstLine="31680"/>
        <w:rPr>
          <w:rFonts w:cs="Times New Roman"/>
        </w:rPr>
      </w:pPr>
      <w:r w:rsidRPr="00B07652">
        <w:rPr>
          <w:rFonts w:hint="eastAsia"/>
        </w:rPr>
        <w:t>【办理结果】</w:t>
      </w:r>
    </w:p>
    <w:p w:rsidR="0005731F" w:rsidRDefault="0005731F" w:rsidP="00C46CED">
      <w:pPr>
        <w:pStyle w:val="a"/>
        <w:ind w:firstLine="31680"/>
        <w:rPr>
          <w:rFonts w:cs="Times New Roman"/>
          <w:b w:val="0"/>
          <w:bCs w:val="0"/>
          <w:color w:val="000000"/>
          <w:kern w:val="2"/>
        </w:rPr>
      </w:pPr>
      <w:r w:rsidRPr="002750D6">
        <w:rPr>
          <w:rFonts w:hint="eastAsia"/>
          <w:b w:val="0"/>
          <w:bCs w:val="0"/>
          <w:color w:val="000000"/>
          <w:kern w:val="2"/>
        </w:rPr>
        <w:t>申请作废代开发票并符合条件的，</w:t>
      </w:r>
      <w:r>
        <w:rPr>
          <w:rFonts w:hint="eastAsia"/>
          <w:b w:val="0"/>
          <w:bCs w:val="0"/>
          <w:color w:val="000000"/>
          <w:kern w:val="2"/>
        </w:rPr>
        <w:t>税务机关</w:t>
      </w:r>
      <w:r w:rsidRPr="002750D6">
        <w:rPr>
          <w:rFonts w:hint="eastAsia"/>
          <w:b w:val="0"/>
          <w:bCs w:val="0"/>
          <w:color w:val="000000"/>
          <w:kern w:val="2"/>
        </w:rPr>
        <w:t>当场作废并收回已开具发票</w:t>
      </w:r>
      <w:r>
        <w:rPr>
          <w:rFonts w:hint="eastAsia"/>
          <w:b w:val="0"/>
          <w:bCs w:val="0"/>
          <w:color w:val="000000"/>
          <w:kern w:val="2"/>
        </w:rPr>
        <w:t>。</w:t>
      </w:r>
    </w:p>
    <w:p w:rsidR="0005731F" w:rsidRDefault="0005731F" w:rsidP="00C46CED">
      <w:pPr>
        <w:pStyle w:val="a"/>
        <w:ind w:firstLine="31680"/>
        <w:rPr>
          <w:rFonts w:cs="Times New Roman"/>
        </w:rPr>
      </w:pPr>
      <w:r w:rsidRPr="00B07652">
        <w:rPr>
          <w:rFonts w:hint="eastAsia"/>
        </w:rPr>
        <w:t>【纳税人注意事项】</w:t>
      </w:r>
    </w:p>
    <w:p w:rsidR="0005731F" w:rsidRPr="00B07652" w:rsidRDefault="0005731F" w:rsidP="00C46CED">
      <w:pPr>
        <w:pStyle w:val="a1"/>
        <w:ind w:firstLine="31680"/>
        <w:rPr>
          <w:rFonts w:cs="Times New Roman"/>
        </w:rPr>
      </w:pPr>
      <w:r w:rsidRPr="00B07652">
        <w:t>1</w:t>
      </w:r>
      <w:r w:rsidRPr="00B07652">
        <w:rPr>
          <w:rFonts w:hint="eastAsia"/>
        </w:rPr>
        <w:t>．纳税人对报送材料的真实性和合法性承担责任。</w:t>
      </w:r>
    </w:p>
    <w:p w:rsidR="0005731F" w:rsidRDefault="0005731F" w:rsidP="00C46CED">
      <w:pPr>
        <w:pStyle w:val="a1"/>
        <w:ind w:firstLine="31680"/>
        <w:rPr>
          <w:rFonts w:cs="Times New Roman"/>
        </w:rPr>
      </w:pPr>
      <w:r w:rsidRPr="00B07652">
        <w:t>2</w:t>
      </w:r>
      <w:r w:rsidRPr="00B07652">
        <w:rPr>
          <w:rFonts w:hint="eastAsia"/>
        </w:rPr>
        <w:t>．纳税人在资料完整且符合法定受理条件的前提下，最多只需要到税务机关跑一次。</w:t>
      </w:r>
    </w:p>
    <w:p w:rsidR="0005731F" w:rsidRPr="00B07652" w:rsidRDefault="0005731F" w:rsidP="00C46CED">
      <w:pPr>
        <w:pStyle w:val="a1"/>
        <w:ind w:firstLine="31680"/>
        <w:rPr>
          <w:rFonts w:cs="Times New Roman"/>
        </w:rPr>
      </w:pPr>
      <w:r>
        <w:rPr>
          <w:color w:val="000000"/>
          <w:kern w:val="2"/>
        </w:rPr>
        <w:t>3.</w:t>
      </w:r>
      <w:r w:rsidRPr="002750D6">
        <w:rPr>
          <w:rFonts w:hint="eastAsia"/>
          <w:color w:val="000000"/>
          <w:kern w:val="2"/>
        </w:rPr>
        <w:t>对需要重新开票的，税务机关应同时进行新开票税额与原开票税额的清算，多退少补；对无需重新开票的，按相关规定退还增值税纳税人已缴的税款或</w:t>
      </w:r>
      <w:r>
        <w:rPr>
          <w:rFonts w:hint="eastAsia"/>
          <w:color w:val="000000"/>
          <w:kern w:val="2"/>
        </w:rPr>
        <w:t>抵减</w:t>
      </w:r>
      <w:r w:rsidRPr="002750D6">
        <w:rPr>
          <w:rFonts w:hint="eastAsia"/>
          <w:color w:val="000000"/>
          <w:kern w:val="2"/>
        </w:rPr>
        <w:t>下期正常申报税款。</w:t>
      </w:r>
    </w:p>
    <w:p w:rsidR="0005731F" w:rsidRDefault="0005731F" w:rsidP="00C46CED">
      <w:pPr>
        <w:pStyle w:val="a1"/>
        <w:ind w:firstLine="31680"/>
        <w:rPr>
          <w:rFonts w:cs="Times New Roman"/>
        </w:rPr>
      </w:pPr>
      <w:r>
        <w:t>4</w:t>
      </w:r>
      <w:r w:rsidRPr="00B07652">
        <w:rPr>
          <w:rFonts w:hint="eastAsia"/>
        </w:rPr>
        <w:t>．</w:t>
      </w:r>
      <w:r w:rsidRPr="00F4623C">
        <w:rPr>
          <w:rFonts w:hint="eastAsia"/>
        </w:rPr>
        <w:t>我省目前正积极推进实名办税工作，敬请纳税人到办税服务厅办理涉税事项时注意携带相应身份证件用于查验。</w:t>
      </w:r>
    </w:p>
    <w:p w:rsidR="0005731F" w:rsidRPr="001E55E7" w:rsidRDefault="0005731F" w:rsidP="00C46CED">
      <w:pPr>
        <w:pStyle w:val="a1"/>
        <w:ind w:firstLine="31680"/>
        <w:rPr>
          <w:rFonts w:cs="Times New Roman"/>
        </w:rPr>
      </w:pPr>
      <w:r>
        <w:t>5.</w:t>
      </w:r>
      <w:r w:rsidRPr="00F4623C">
        <w:t xml:space="preserve"> </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r w:rsidRPr="006D0032">
        <w:rPr>
          <w:rFonts w:hint="eastAsia"/>
        </w:rPr>
        <w:t>办理状态为【已办结】</w:t>
      </w:r>
      <w:r>
        <w:rPr>
          <w:rFonts w:hint="eastAsia"/>
        </w:rPr>
        <w:t>：指税务机关受理、办结了纳税人申请信息。</w:t>
      </w:r>
    </w:p>
    <w:p w:rsidR="0005731F" w:rsidRPr="00B07652" w:rsidRDefault="0005731F" w:rsidP="00C46CED">
      <w:pPr>
        <w:pStyle w:val="a1"/>
        <w:ind w:firstLine="31680"/>
        <w:rPr>
          <w:rFonts w:cs="Times New Roman"/>
        </w:rPr>
      </w:pPr>
      <w:r>
        <w:t>6.</w:t>
      </w:r>
      <w:r w:rsidRPr="00B07652">
        <w:rPr>
          <w:rFonts w:hint="eastAsia"/>
        </w:rPr>
        <w:t>办税服务厅地址、</w:t>
      </w:r>
      <w:r>
        <w:rPr>
          <w:rFonts w:hint="eastAsia"/>
        </w:rPr>
        <w:t>网上税务局</w:t>
      </w:r>
      <w:r w:rsidRPr="00B07652">
        <w:rPr>
          <w:rFonts w:hint="eastAsia"/>
        </w:rPr>
        <w:t>网址，可在省税务机关门户网站或拨打</w:t>
      </w:r>
      <w:r w:rsidRPr="00B07652">
        <w:t>12366</w:t>
      </w:r>
      <w:r w:rsidRPr="00B07652">
        <w:rPr>
          <w:rFonts w:hint="eastAsia"/>
        </w:rPr>
        <w:t>纳税服务热线查询。</w:t>
      </w:r>
    </w:p>
    <w:p w:rsidR="0005731F" w:rsidRDefault="0005731F" w:rsidP="00C46CED">
      <w:pPr>
        <w:spacing w:line="360" w:lineRule="auto"/>
        <w:ind w:firstLineChars="200" w:firstLine="31680"/>
        <w:jc w:val="left"/>
        <w:rPr>
          <w:rFonts w:ascii="宋体" w:cs="Times New Roman"/>
          <w:b/>
          <w:bCs/>
          <w:sz w:val="24"/>
          <w:szCs w:val="24"/>
        </w:rPr>
      </w:pPr>
      <w:r w:rsidRPr="00FE71B3">
        <w:rPr>
          <w:rFonts w:ascii="宋体" w:hAnsi="宋体" w:cs="宋体" w:hint="eastAsia"/>
          <w:b/>
          <w:bCs/>
          <w:sz w:val="24"/>
          <w:szCs w:val="24"/>
        </w:rPr>
        <w:t>【政策依据】</w:t>
      </w:r>
    </w:p>
    <w:p w:rsidR="0005731F" w:rsidRDefault="0005731F" w:rsidP="00C46CED">
      <w:pPr>
        <w:spacing w:line="360" w:lineRule="auto"/>
        <w:ind w:firstLineChars="200" w:firstLine="31680"/>
        <w:jc w:val="left"/>
        <w:rPr>
          <w:rFonts w:cs="Times New Roman"/>
          <w:color w:val="000000"/>
        </w:rPr>
      </w:pPr>
      <w:r>
        <w:rPr>
          <w:rStyle w:val="fontstyle01"/>
        </w:rPr>
        <w:t>1</w:t>
      </w:r>
      <w:r>
        <w:rPr>
          <w:rStyle w:val="fontstyle11"/>
          <w:rFonts w:hint="eastAsia"/>
        </w:rPr>
        <w:t>．《中华人民共和国发票管理办法》（国务院令第</w:t>
      </w:r>
      <w:r>
        <w:rPr>
          <w:rStyle w:val="fontstyle11"/>
        </w:rPr>
        <w:t xml:space="preserve"> </w:t>
      </w:r>
      <w:r>
        <w:rPr>
          <w:rStyle w:val="fontstyle01"/>
        </w:rPr>
        <w:t xml:space="preserve">587 </w:t>
      </w:r>
      <w:r>
        <w:rPr>
          <w:rStyle w:val="fontstyle11"/>
          <w:rFonts w:hint="eastAsia"/>
        </w:rPr>
        <w:t>号）</w:t>
      </w:r>
    </w:p>
    <w:p w:rsidR="0005731F" w:rsidRDefault="0005731F" w:rsidP="00C46CED">
      <w:pPr>
        <w:spacing w:line="360" w:lineRule="auto"/>
        <w:ind w:firstLineChars="200" w:firstLine="31680"/>
        <w:jc w:val="left"/>
        <w:rPr>
          <w:rFonts w:cs="Times New Roman"/>
          <w:color w:val="000000"/>
        </w:rPr>
      </w:pPr>
      <w:r>
        <w:rPr>
          <w:rStyle w:val="fontstyle01"/>
        </w:rPr>
        <w:t>2</w:t>
      </w:r>
      <w:r>
        <w:rPr>
          <w:rStyle w:val="fontstyle11"/>
          <w:rFonts w:hint="eastAsia"/>
        </w:rPr>
        <w:t>．《中华人民共和国发票管理办法实施细则》（国家税务总局令第</w:t>
      </w:r>
      <w:r>
        <w:rPr>
          <w:rStyle w:val="fontstyle11"/>
        </w:rPr>
        <w:t xml:space="preserve"> </w:t>
      </w:r>
      <w:r>
        <w:rPr>
          <w:rStyle w:val="fontstyle01"/>
        </w:rPr>
        <w:t xml:space="preserve">25 </w:t>
      </w:r>
      <w:r>
        <w:rPr>
          <w:rStyle w:val="fontstyle11"/>
          <w:rFonts w:hint="eastAsia"/>
        </w:rPr>
        <w:t>号）</w:t>
      </w:r>
    </w:p>
    <w:p w:rsidR="0005731F" w:rsidRDefault="0005731F" w:rsidP="00C46CED">
      <w:pPr>
        <w:spacing w:line="360" w:lineRule="auto"/>
        <w:ind w:firstLineChars="200" w:firstLine="31680"/>
        <w:jc w:val="left"/>
        <w:rPr>
          <w:rStyle w:val="fontstyle11"/>
          <w:rFonts w:hAnsi="Calibri" w:cs="Times New Roman"/>
        </w:rPr>
      </w:pPr>
      <w:r>
        <w:rPr>
          <w:rStyle w:val="fontstyle01"/>
        </w:rPr>
        <w:t>3</w:t>
      </w:r>
      <w:r>
        <w:rPr>
          <w:rStyle w:val="fontstyle11"/>
          <w:rFonts w:hint="eastAsia"/>
        </w:rPr>
        <w:t>．《国家税务总局关于修改〈中华人民共和国发票管理办法实施细则〉的</w:t>
      </w:r>
      <w:r>
        <w:rPr>
          <w:rFonts w:cs="Times New Roman"/>
          <w:color w:val="000000"/>
        </w:rPr>
        <w:br/>
      </w:r>
      <w:r>
        <w:rPr>
          <w:rStyle w:val="fontstyle11"/>
          <w:rFonts w:hint="eastAsia"/>
        </w:rPr>
        <w:t>决定》（国家税务总局令第</w:t>
      </w:r>
      <w:r>
        <w:rPr>
          <w:rStyle w:val="fontstyle11"/>
        </w:rPr>
        <w:t xml:space="preserve"> </w:t>
      </w:r>
      <w:r>
        <w:rPr>
          <w:rStyle w:val="fontstyle01"/>
        </w:rPr>
        <w:t xml:space="preserve">37 </w:t>
      </w:r>
      <w:r>
        <w:rPr>
          <w:rStyle w:val="fontstyle11"/>
          <w:rFonts w:hint="eastAsia"/>
        </w:rPr>
        <w:t>号）</w:t>
      </w:r>
    </w:p>
    <w:p w:rsidR="0005731F" w:rsidRPr="00241BED" w:rsidRDefault="0005731F" w:rsidP="006A1B42">
      <w:pPr>
        <w:spacing w:line="360" w:lineRule="auto"/>
        <w:ind w:firstLineChars="200" w:firstLine="31680"/>
        <w:jc w:val="left"/>
        <w:rPr>
          <w:rFonts w:ascii="宋体" w:cs="Times New Roman"/>
          <w:color w:val="000000"/>
          <w:sz w:val="24"/>
          <w:szCs w:val="24"/>
        </w:rPr>
      </w:pPr>
      <w:r>
        <w:rPr>
          <w:rStyle w:val="fontstyle01"/>
        </w:rPr>
        <w:t>4</w:t>
      </w:r>
      <w:r>
        <w:rPr>
          <w:rStyle w:val="fontstyle11"/>
          <w:rFonts w:hint="eastAsia"/>
        </w:rPr>
        <w:t>．《税务系统首问责任制度（试行）》（税总发〔</w:t>
      </w:r>
      <w:r>
        <w:rPr>
          <w:rStyle w:val="fontstyle11"/>
        </w:rPr>
        <w:t xml:space="preserve"> </w:t>
      </w:r>
      <w:r>
        <w:rPr>
          <w:rStyle w:val="fontstyle01"/>
        </w:rPr>
        <w:t>2014</w:t>
      </w:r>
      <w:r>
        <w:rPr>
          <w:rStyle w:val="fontstyle11"/>
          <w:rFonts w:hint="eastAsia"/>
        </w:rPr>
        <w:t>〕</w:t>
      </w:r>
      <w:r>
        <w:rPr>
          <w:rStyle w:val="fontstyle11"/>
        </w:rPr>
        <w:t xml:space="preserve"> </w:t>
      </w:r>
      <w:r>
        <w:rPr>
          <w:rStyle w:val="fontstyle01"/>
        </w:rPr>
        <w:t xml:space="preserve">59 </w:t>
      </w:r>
      <w:r>
        <w:rPr>
          <w:rStyle w:val="fontstyle11"/>
          <w:rFonts w:hint="eastAsia"/>
        </w:rPr>
        <w:t>号）</w:t>
      </w:r>
    </w:p>
    <w:sectPr w:rsidR="0005731F" w:rsidRPr="00241BED" w:rsidSect="00D47D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31F" w:rsidRDefault="0005731F" w:rsidP="00DA2705">
      <w:pPr>
        <w:rPr>
          <w:rFonts w:cs="Times New Roman"/>
        </w:rPr>
      </w:pPr>
      <w:r>
        <w:rPr>
          <w:rFonts w:cs="Times New Roman"/>
        </w:rPr>
        <w:separator/>
      </w:r>
    </w:p>
  </w:endnote>
  <w:endnote w:type="continuationSeparator" w:id="0">
    <w:p w:rsidR="0005731F" w:rsidRDefault="0005731F" w:rsidP="00DA270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微软雅黑"/>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31F" w:rsidRDefault="0005731F" w:rsidP="00DA2705">
      <w:pPr>
        <w:rPr>
          <w:rFonts w:cs="Times New Roman"/>
        </w:rPr>
      </w:pPr>
      <w:r>
        <w:rPr>
          <w:rFonts w:cs="Times New Roman"/>
        </w:rPr>
        <w:separator/>
      </w:r>
    </w:p>
  </w:footnote>
  <w:footnote w:type="continuationSeparator" w:id="0">
    <w:p w:rsidR="0005731F" w:rsidRDefault="0005731F" w:rsidP="00DA270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9E0692"/>
    <w:multiLevelType w:val="singleLevel"/>
    <w:tmpl w:val="BE9E0692"/>
    <w:lvl w:ilvl="0">
      <w:start w:val="1"/>
      <w:numFmt w:val="decimal"/>
      <w:suff w:val="nothing"/>
      <w:lvlText w:val="%1．"/>
      <w:lvlJc w:val="left"/>
    </w:lvl>
  </w:abstractNum>
  <w:abstractNum w:abstractNumId="1">
    <w:nsid w:val="165F675D"/>
    <w:multiLevelType w:val="hybridMultilevel"/>
    <w:tmpl w:val="43CAF85A"/>
    <w:lvl w:ilvl="0" w:tplc="045EF8CC">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37D522C9"/>
    <w:multiLevelType w:val="hybridMultilevel"/>
    <w:tmpl w:val="6B088354"/>
    <w:lvl w:ilvl="0" w:tplc="20A6EF14">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nsid w:val="496019F4"/>
    <w:multiLevelType w:val="hybridMultilevel"/>
    <w:tmpl w:val="0C80FE40"/>
    <w:lvl w:ilvl="0" w:tplc="5540DBC8">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E9F"/>
    <w:rsid w:val="00011C7B"/>
    <w:rsid w:val="00023D7B"/>
    <w:rsid w:val="00036E11"/>
    <w:rsid w:val="0004082D"/>
    <w:rsid w:val="0005731F"/>
    <w:rsid w:val="0006210D"/>
    <w:rsid w:val="00067A59"/>
    <w:rsid w:val="00070664"/>
    <w:rsid w:val="000753E8"/>
    <w:rsid w:val="00083FB5"/>
    <w:rsid w:val="0008400E"/>
    <w:rsid w:val="000A1D28"/>
    <w:rsid w:val="000A4281"/>
    <w:rsid w:val="000A6050"/>
    <w:rsid w:val="000C1694"/>
    <w:rsid w:val="000C342D"/>
    <w:rsid w:val="001073CE"/>
    <w:rsid w:val="00117CA2"/>
    <w:rsid w:val="00123A26"/>
    <w:rsid w:val="001516CE"/>
    <w:rsid w:val="00164B89"/>
    <w:rsid w:val="001726E5"/>
    <w:rsid w:val="00177747"/>
    <w:rsid w:val="00186C85"/>
    <w:rsid w:val="00194011"/>
    <w:rsid w:val="001E55E7"/>
    <w:rsid w:val="001F27C8"/>
    <w:rsid w:val="00220450"/>
    <w:rsid w:val="00241BED"/>
    <w:rsid w:val="002459E5"/>
    <w:rsid w:val="0024645B"/>
    <w:rsid w:val="00247F65"/>
    <w:rsid w:val="002546A3"/>
    <w:rsid w:val="0026028A"/>
    <w:rsid w:val="00270B1F"/>
    <w:rsid w:val="002750D6"/>
    <w:rsid w:val="00295C2E"/>
    <w:rsid w:val="002A6182"/>
    <w:rsid w:val="002B19D5"/>
    <w:rsid w:val="002B336B"/>
    <w:rsid w:val="002B723E"/>
    <w:rsid w:val="002D56C6"/>
    <w:rsid w:val="002E6F88"/>
    <w:rsid w:val="002F18D4"/>
    <w:rsid w:val="002F72D5"/>
    <w:rsid w:val="003048B5"/>
    <w:rsid w:val="003116C7"/>
    <w:rsid w:val="00320408"/>
    <w:rsid w:val="003270D3"/>
    <w:rsid w:val="00340FAF"/>
    <w:rsid w:val="00360992"/>
    <w:rsid w:val="00365CBB"/>
    <w:rsid w:val="0036616C"/>
    <w:rsid w:val="003916B5"/>
    <w:rsid w:val="00393B9F"/>
    <w:rsid w:val="00395F19"/>
    <w:rsid w:val="00397CDC"/>
    <w:rsid w:val="003A5ABC"/>
    <w:rsid w:val="003A6183"/>
    <w:rsid w:val="003C071D"/>
    <w:rsid w:val="003E27BD"/>
    <w:rsid w:val="003E2ED2"/>
    <w:rsid w:val="00414A43"/>
    <w:rsid w:val="00420A6C"/>
    <w:rsid w:val="00426317"/>
    <w:rsid w:val="004276B4"/>
    <w:rsid w:val="0043507E"/>
    <w:rsid w:val="0045465D"/>
    <w:rsid w:val="00454F54"/>
    <w:rsid w:val="00472FFA"/>
    <w:rsid w:val="004812B5"/>
    <w:rsid w:val="00491106"/>
    <w:rsid w:val="00492922"/>
    <w:rsid w:val="004A03F2"/>
    <w:rsid w:val="004A693C"/>
    <w:rsid w:val="004A694A"/>
    <w:rsid w:val="004B01C0"/>
    <w:rsid w:val="004C7F3C"/>
    <w:rsid w:val="004E255C"/>
    <w:rsid w:val="004F4A26"/>
    <w:rsid w:val="005124BD"/>
    <w:rsid w:val="0051626A"/>
    <w:rsid w:val="00520FC4"/>
    <w:rsid w:val="0054510E"/>
    <w:rsid w:val="00562652"/>
    <w:rsid w:val="00563524"/>
    <w:rsid w:val="005B3D6D"/>
    <w:rsid w:val="005B502E"/>
    <w:rsid w:val="005C15A9"/>
    <w:rsid w:val="005C6C14"/>
    <w:rsid w:val="005E3BF3"/>
    <w:rsid w:val="005F6589"/>
    <w:rsid w:val="005F6E59"/>
    <w:rsid w:val="00614269"/>
    <w:rsid w:val="00633146"/>
    <w:rsid w:val="006342F1"/>
    <w:rsid w:val="00640968"/>
    <w:rsid w:val="0066795B"/>
    <w:rsid w:val="00670CFD"/>
    <w:rsid w:val="006A1B42"/>
    <w:rsid w:val="006A2A48"/>
    <w:rsid w:val="006A73A3"/>
    <w:rsid w:val="006D0032"/>
    <w:rsid w:val="006E2F27"/>
    <w:rsid w:val="006E3264"/>
    <w:rsid w:val="006E5E3A"/>
    <w:rsid w:val="006F06F7"/>
    <w:rsid w:val="006F0BA6"/>
    <w:rsid w:val="006F55B0"/>
    <w:rsid w:val="006F7E40"/>
    <w:rsid w:val="007054AB"/>
    <w:rsid w:val="00705582"/>
    <w:rsid w:val="00711728"/>
    <w:rsid w:val="0071177A"/>
    <w:rsid w:val="00713F09"/>
    <w:rsid w:val="00716EC8"/>
    <w:rsid w:val="007220B9"/>
    <w:rsid w:val="00723384"/>
    <w:rsid w:val="007331A8"/>
    <w:rsid w:val="00734315"/>
    <w:rsid w:val="00753966"/>
    <w:rsid w:val="00774BF3"/>
    <w:rsid w:val="007778B5"/>
    <w:rsid w:val="00780B8F"/>
    <w:rsid w:val="007951A3"/>
    <w:rsid w:val="00795EE6"/>
    <w:rsid w:val="007B69BF"/>
    <w:rsid w:val="007C6966"/>
    <w:rsid w:val="007D5036"/>
    <w:rsid w:val="007E7B0C"/>
    <w:rsid w:val="007E7B7C"/>
    <w:rsid w:val="007E7C7E"/>
    <w:rsid w:val="00807A0A"/>
    <w:rsid w:val="008211E8"/>
    <w:rsid w:val="008219F5"/>
    <w:rsid w:val="008259D8"/>
    <w:rsid w:val="008317BE"/>
    <w:rsid w:val="0083311A"/>
    <w:rsid w:val="008537CD"/>
    <w:rsid w:val="00857319"/>
    <w:rsid w:val="00867ABB"/>
    <w:rsid w:val="0088168C"/>
    <w:rsid w:val="008C3649"/>
    <w:rsid w:val="008E51CC"/>
    <w:rsid w:val="009113DA"/>
    <w:rsid w:val="009362C8"/>
    <w:rsid w:val="00943DF6"/>
    <w:rsid w:val="009508EE"/>
    <w:rsid w:val="00951126"/>
    <w:rsid w:val="00955D75"/>
    <w:rsid w:val="00961F57"/>
    <w:rsid w:val="00963A0D"/>
    <w:rsid w:val="009654AA"/>
    <w:rsid w:val="00972188"/>
    <w:rsid w:val="00997A1F"/>
    <w:rsid w:val="009B3C92"/>
    <w:rsid w:val="009D1436"/>
    <w:rsid w:val="00A05910"/>
    <w:rsid w:val="00A116F6"/>
    <w:rsid w:val="00A17DB5"/>
    <w:rsid w:val="00A5344F"/>
    <w:rsid w:val="00A62D52"/>
    <w:rsid w:val="00A74CB1"/>
    <w:rsid w:val="00A77A26"/>
    <w:rsid w:val="00A95F42"/>
    <w:rsid w:val="00AA00EA"/>
    <w:rsid w:val="00AA3DD6"/>
    <w:rsid w:val="00AA6A67"/>
    <w:rsid w:val="00AD3631"/>
    <w:rsid w:val="00AD3AD1"/>
    <w:rsid w:val="00AD4E7F"/>
    <w:rsid w:val="00AD76DA"/>
    <w:rsid w:val="00AD7C7F"/>
    <w:rsid w:val="00AE3543"/>
    <w:rsid w:val="00AE7185"/>
    <w:rsid w:val="00AF6757"/>
    <w:rsid w:val="00B00197"/>
    <w:rsid w:val="00B07652"/>
    <w:rsid w:val="00B07AB0"/>
    <w:rsid w:val="00B169E3"/>
    <w:rsid w:val="00B33EE8"/>
    <w:rsid w:val="00B5767A"/>
    <w:rsid w:val="00B61446"/>
    <w:rsid w:val="00B641A0"/>
    <w:rsid w:val="00B76BB8"/>
    <w:rsid w:val="00B86321"/>
    <w:rsid w:val="00B86FA2"/>
    <w:rsid w:val="00BA1B4B"/>
    <w:rsid w:val="00BA45C4"/>
    <w:rsid w:val="00BA4EC8"/>
    <w:rsid w:val="00BB0827"/>
    <w:rsid w:val="00BB55EA"/>
    <w:rsid w:val="00BB61C4"/>
    <w:rsid w:val="00BD2223"/>
    <w:rsid w:val="00BF106B"/>
    <w:rsid w:val="00BF6A9D"/>
    <w:rsid w:val="00C072C7"/>
    <w:rsid w:val="00C100B7"/>
    <w:rsid w:val="00C16F9E"/>
    <w:rsid w:val="00C42419"/>
    <w:rsid w:val="00C46CED"/>
    <w:rsid w:val="00C47B5F"/>
    <w:rsid w:val="00C566DE"/>
    <w:rsid w:val="00C63A2C"/>
    <w:rsid w:val="00C66FE8"/>
    <w:rsid w:val="00C700E0"/>
    <w:rsid w:val="00C86572"/>
    <w:rsid w:val="00CA3F74"/>
    <w:rsid w:val="00CA6BE3"/>
    <w:rsid w:val="00CB78D1"/>
    <w:rsid w:val="00CC0261"/>
    <w:rsid w:val="00CD5D26"/>
    <w:rsid w:val="00CE0AEB"/>
    <w:rsid w:val="00CE2A3A"/>
    <w:rsid w:val="00CE77E7"/>
    <w:rsid w:val="00D03104"/>
    <w:rsid w:val="00D2330E"/>
    <w:rsid w:val="00D349A2"/>
    <w:rsid w:val="00D44DF7"/>
    <w:rsid w:val="00D47D0C"/>
    <w:rsid w:val="00D557B6"/>
    <w:rsid w:val="00D55EDE"/>
    <w:rsid w:val="00D60AFC"/>
    <w:rsid w:val="00D61F4E"/>
    <w:rsid w:val="00D6461C"/>
    <w:rsid w:val="00D82BB4"/>
    <w:rsid w:val="00D86B51"/>
    <w:rsid w:val="00DA2705"/>
    <w:rsid w:val="00DB0C1E"/>
    <w:rsid w:val="00DB1E89"/>
    <w:rsid w:val="00DB1F75"/>
    <w:rsid w:val="00DB438B"/>
    <w:rsid w:val="00DB4AE9"/>
    <w:rsid w:val="00DC3705"/>
    <w:rsid w:val="00DD7DD0"/>
    <w:rsid w:val="00DE0F8E"/>
    <w:rsid w:val="00DE63DD"/>
    <w:rsid w:val="00DF0FD3"/>
    <w:rsid w:val="00DF2B98"/>
    <w:rsid w:val="00E1228F"/>
    <w:rsid w:val="00E14A25"/>
    <w:rsid w:val="00E64419"/>
    <w:rsid w:val="00E7120E"/>
    <w:rsid w:val="00E75F2B"/>
    <w:rsid w:val="00E8724F"/>
    <w:rsid w:val="00EA1D3E"/>
    <w:rsid w:val="00EA224B"/>
    <w:rsid w:val="00EA596A"/>
    <w:rsid w:val="00EC076A"/>
    <w:rsid w:val="00EE23AF"/>
    <w:rsid w:val="00EF1D8B"/>
    <w:rsid w:val="00F13E30"/>
    <w:rsid w:val="00F171D2"/>
    <w:rsid w:val="00F3505D"/>
    <w:rsid w:val="00F461DF"/>
    <w:rsid w:val="00F4623C"/>
    <w:rsid w:val="00F5601D"/>
    <w:rsid w:val="00F62FF2"/>
    <w:rsid w:val="00F81120"/>
    <w:rsid w:val="00F82684"/>
    <w:rsid w:val="00F84E5E"/>
    <w:rsid w:val="00F92F95"/>
    <w:rsid w:val="00FA1393"/>
    <w:rsid w:val="00FA3823"/>
    <w:rsid w:val="00FA59AC"/>
    <w:rsid w:val="00FA5D7B"/>
    <w:rsid w:val="00FC159B"/>
    <w:rsid w:val="00FC2E9F"/>
    <w:rsid w:val="00FC7A1B"/>
    <w:rsid w:val="00FE71B3"/>
    <w:rsid w:val="00FF50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F5"/>
    <w:pPr>
      <w:widowControl w:val="0"/>
      <w:jc w:val="both"/>
    </w:pPr>
    <w:rPr>
      <w:rFonts w:cs="Calibri"/>
      <w:szCs w:val="21"/>
    </w:rPr>
  </w:style>
  <w:style w:type="paragraph" w:styleId="Heading1">
    <w:name w:val="heading 1"/>
    <w:basedOn w:val="Normal"/>
    <w:next w:val="Normal"/>
    <w:link w:val="Heading1Char"/>
    <w:uiPriority w:val="99"/>
    <w:qFormat/>
    <w:rsid w:val="00FC2E9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FC2E9F"/>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2E9F"/>
    <w:rPr>
      <w:b/>
      <w:bCs/>
      <w:kern w:val="44"/>
      <w:sz w:val="44"/>
      <w:szCs w:val="44"/>
    </w:rPr>
  </w:style>
  <w:style w:type="character" w:customStyle="1" w:styleId="Heading2Char">
    <w:name w:val="Heading 2 Char"/>
    <w:basedOn w:val="DefaultParagraphFont"/>
    <w:link w:val="Heading2"/>
    <w:uiPriority w:val="99"/>
    <w:locked/>
    <w:rsid w:val="00FC2E9F"/>
    <w:rPr>
      <w:rFonts w:ascii="Cambria" w:eastAsia="宋体" w:hAnsi="Cambria" w:cs="Cambria"/>
      <w:b/>
      <w:bCs/>
      <w:sz w:val="32"/>
      <w:szCs w:val="32"/>
    </w:rPr>
  </w:style>
  <w:style w:type="paragraph" w:styleId="DocumentMap">
    <w:name w:val="Document Map"/>
    <w:basedOn w:val="Normal"/>
    <w:link w:val="DocumentMapChar"/>
    <w:uiPriority w:val="99"/>
    <w:semiHidden/>
    <w:rsid w:val="00FC2E9F"/>
    <w:rPr>
      <w:rFonts w:ascii="宋体" w:cs="宋体"/>
      <w:sz w:val="18"/>
      <w:szCs w:val="18"/>
    </w:rPr>
  </w:style>
  <w:style w:type="character" w:customStyle="1" w:styleId="DocumentMapChar">
    <w:name w:val="Document Map Char"/>
    <w:basedOn w:val="DefaultParagraphFont"/>
    <w:link w:val="DocumentMap"/>
    <w:uiPriority w:val="99"/>
    <w:semiHidden/>
    <w:locked/>
    <w:rsid w:val="00FC2E9F"/>
    <w:rPr>
      <w:rFonts w:ascii="宋体" w:eastAsia="宋体" w:cs="宋体"/>
      <w:sz w:val="18"/>
      <w:szCs w:val="18"/>
    </w:rPr>
  </w:style>
  <w:style w:type="paragraph" w:styleId="Header">
    <w:name w:val="header"/>
    <w:basedOn w:val="Normal"/>
    <w:link w:val="HeaderChar"/>
    <w:uiPriority w:val="99"/>
    <w:semiHidden/>
    <w:rsid w:val="00DA27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A2705"/>
    <w:rPr>
      <w:sz w:val="18"/>
      <w:szCs w:val="18"/>
    </w:rPr>
  </w:style>
  <w:style w:type="paragraph" w:styleId="Footer">
    <w:name w:val="footer"/>
    <w:basedOn w:val="Normal"/>
    <w:link w:val="FooterChar"/>
    <w:uiPriority w:val="99"/>
    <w:semiHidden/>
    <w:rsid w:val="00DA27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A2705"/>
    <w:rPr>
      <w:sz w:val="18"/>
      <w:szCs w:val="18"/>
    </w:rPr>
  </w:style>
  <w:style w:type="paragraph" w:customStyle="1" w:styleId="a">
    <w:name w:val="【事项描】"/>
    <w:basedOn w:val="Normal"/>
    <w:link w:val="a0"/>
    <w:uiPriority w:val="99"/>
    <w:rsid w:val="00CA6BE3"/>
    <w:pPr>
      <w:adjustRightInd w:val="0"/>
      <w:snapToGrid w:val="0"/>
      <w:spacing w:line="360" w:lineRule="auto"/>
      <w:ind w:firstLineChars="200" w:firstLine="482"/>
    </w:pPr>
    <w:rPr>
      <w:rFonts w:ascii="宋体" w:hAnsi="宋体" w:cs="宋体"/>
      <w:b/>
      <w:bCs/>
      <w:kern w:val="0"/>
      <w:sz w:val="24"/>
      <w:szCs w:val="24"/>
    </w:rPr>
  </w:style>
  <w:style w:type="character" w:customStyle="1" w:styleId="a0">
    <w:name w:val="【事项描】 字符"/>
    <w:link w:val="a"/>
    <w:uiPriority w:val="99"/>
    <w:locked/>
    <w:rsid w:val="00CA6BE3"/>
    <w:rPr>
      <w:rFonts w:ascii="宋体" w:eastAsia="宋体" w:hAnsi="宋体" w:cs="宋体"/>
      <w:b/>
      <w:bCs/>
      <w:sz w:val="24"/>
      <w:szCs w:val="24"/>
    </w:rPr>
  </w:style>
  <w:style w:type="paragraph" w:customStyle="1" w:styleId="a1">
    <w:name w:val="正文正文"/>
    <w:basedOn w:val="Normal"/>
    <w:link w:val="a2"/>
    <w:uiPriority w:val="99"/>
    <w:rsid w:val="00CA6BE3"/>
    <w:pPr>
      <w:adjustRightInd w:val="0"/>
      <w:snapToGrid w:val="0"/>
      <w:spacing w:line="360" w:lineRule="auto"/>
      <w:ind w:firstLineChars="200" w:firstLine="480"/>
    </w:pPr>
    <w:rPr>
      <w:rFonts w:ascii="宋体" w:hAnsi="宋体" w:cs="宋体"/>
      <w:kern w:val="0"/>
      <w:sz w:val="24"/>
      <w:szCs w:val="24"/>
    </w:rPr>
  </w:style>
  <w:style w:type="character" w:customStyle="1" w:styleId="a2">
    <w:name w:val="正文正文 字符"/>
    <w:link w:val="a1"/>
    <w:uiPriority w:val="99"/>
    <w:locked/>
    <w:rsid w:val="00CA6BE3"/>
    <w:rPr>
      <w:rFonts w:ascii="宋体" w:eastAsia="宋体" w:hAnsi="宋体" w:cs="宋体"/>
      <w:sz w:val="24"/>
      <w:szCs w:val="24"/>
    </w:rPr>
  </w:style>
  <w:style w:type="paragraph" w:styleId="BalloonText">
    <w:name w:val="Balloon Text"/>
    <w:basedOn w:val="Normal"/>
    <w:link w:val="BalloonTextChar"/>
    <w:uiPriority w:val="99"/>
    <w:semiHidden/>
    <w:rsid w:val="00CA6BE3"/>
    <w:rPr>
      <w:sz w:val="18"/>
      <w:szCs w:val="18"/>
    </w:rPr>
  </w:style>
  <w:style w:type="character" w:customStyle="1" w:styleId="BalloonTextChar">
    <w:name w:val="Balloon Text Char"/>
    <w:basedOn w:val="DefaultParagraphFont"/>
    <w:link w:val="BalloonText"/>
    <w:uiPriority w:val="99"/>
    <w:semiHidden/>
    <w:locked/>
    <w:rsid w:val="00CA6BE3"/>
    <w:rPr>
      <w:sz w:val="18"/>
      <w:szCs w:val="18"/>
    </w:rPr>
  </w:style>
  <w:style w:type="character" w:styleId="Hyperlink">
    <w:name w:val="Hyperlink"/>
    <w:basedOn w:val="DefaultParagraphFont"/>
    <w:uiPriority w:val="99"/>
    <w:rsid w:val="00780B8F"/>
    <w:rPr>
      <w:color w:val="0000FF"/>
      <w:u w:val="single"/>
    </w:rPr>
  </w:style>
  <w:style w:type="paragraph" w:styleId="Date">
    <w:name w:val="Date"/>
    <w:basedOn w:val="Normal"/>
    <w:next w:val="Normal"/>
    <w:link w:val="DateChar"/>
    <w:uiPriority w:val="99"/>
    <w:semiHidden/>
    <w:rsid w:val="00AA00EA"/>
    <w:pPr>
      <w:ind w:leftChars="2500" w:left="100"/>
    </w:pPr>
  </w:style>
  <w:style w:type="character" w:customStyle="1" w:styleId="DateChar">
    <w:name w:val="Date Char"/>
    <w:basedOn w:val="DefaultParagraphFont"/>
    <w:link w:val="Date"/>
    <w:uiPriority w:val="99"/>
    <w:semiHidden/>
    <w:locked/>
    <w:rsid w:val="00AA00EA"/>
  </w:style>
  <w:style w:type="character" w:customStyle="1" w:styleId="fontstyle01">
    <w:name w:val="fontstyle01"/>
    <w:basedOn w:val="DefaultParagraphFont"/>
    <w:uiPriority w:val="99"/>
    <w:rsid w:val="00220450"/>
    <w:rPr>
      <w:rFonts w:ascii="Times New Roman" w:hAnsi="Times New Roman" w:cs="Times New Roman"/>
      <w:color w:val="000000"/>
      <w:sz w:val="24"/>
      <w:szCs w:val="24"/>
    </w:rPr>
  </w:style>
  <w:style w:type="character" w:customStyle="1" w:styleId="fontstyle11">
    <w:name w:val="fontstyle11"/>
    <w:basedOn w:val="DefaultParagraphFont"/>
    <w:uiPriority w:val="99"/>
    <w:rsid w:val="00220450"/>
    <w:rPr>
      <w:rFonts w:ascii="宋体" w:eastAsia="宋体" w:hAnsi="宋体" w:cs="宋体"/>
      <w:color w:val="000000"/>
      <w:sz w:val="24"/>
      <w:szCs w:val="24"/>
    </w:rPr>
  </w:style>
  <w:style w:type="character" w:customStyle="1" w:styleId="fontstyle21">
    <w:name w:val="fontstyle21"/>
    <w:basedOn w:val="DefaultParagraphFont"/>
    <w:uiPriority w:val="99"/>
    <w:rsid w:val="00340FAF"/>
    <w:rPr>
      <w:rFonts w:ascii="Times New Roman" w:hAnsi="Times New Roman" w:cs="Times New Roman"/>
      <w:color w:val="000000"/>
      <w:sz w:val="24"/>
      <w:szCs w:val="24"/>
    </w:rPr>
  </w:style>
  <w:style w:type="paragraph" w:styleId="TOC1">
    <w:name w:val="toc 1"/>
    <w:basedOn w:val="Normal"/>
    <w:next w:val="Normal"/>
    <w:autoRedefine/>
    <w:uiPriority w:val="99"/>
    <w:semiHidden/>
    <w:locked/>
    <w:rsid w:val="00C66FE8"/>
  </w:style>
  <w:style w:type="paragraph" w:styleId="TOC2">
    <w:name w:val="toc 2"/>
    <w:basedOn w:val="Normal"/>
    <w:next w:val="Normal"/>
    <w:autoRedefine/>
    <w:uiPriority w:val="99"/>
    <w:semiHidden/>
    <w:locked/>
    <w:rsid w:val="00C66FE8"/>
    <w:pPr>
      <w:ind w:leftChars="200" w:left="420"/>
    </w:pPr>
  </w:style>
</w:styles>
</file>

<file path=word/webSettings.xml><?xml version="1.0" encoding="utf-8"?>
<w:webSettings xmlns:r="http://schemas.openxmlformats.org/officeDocument/2006/relationships" xmlns:w="http://schemas.openxmlformats.org/wordprocessingml/2006/main">
  <w:divs>
    <w:div w:id="1802185480">
      <w:marLeft w:val="0"/>
      <w:marRight w:val="0"/>
      <w:marTop w:val="0"/>
      <w:marBottom w:val="0"/>
      <w:divBdr>
        <w:top w:val="none" w:sz="0" w:space="0" w:color="auto"/>
        <w:left w:val="none" w:sz="0" w:space="0" w:color="auto"/>
        <w:bottom w:val="none" w:sz="0" w:space="0" w:color="auto"/>
        <w:right w:val="none" w:sz="0" w:space="0" w:color="auto"/>
      </w:divBdr>
    </w:div>
    <w:div w:id="1802185481">
      <w:marLeft w:val="0"/>
      <w:marRight w:val="0"/>
      <w:marTop w:val="0"/>
      <w:marBottom w:val="0"/>
      <w:divBdr>
        <w:top w:val="none" w:sz="0" w:space="0" w:color="auto"/>
        <w:left w:val="none" w:sz="0" w:space="0" w:color="auto"/>
        <w:bottom w:val="none" w:sz="0" w:space="0" w:color="auto"/>
        <w:right w:val="none" w:sz="0" w:space="0" w:color="auto"/>
      </w:divBdr>
    </w:div>
    <w:div w:id="1802185482">
      <w:marLeft w:val="0"/>
      <w:marRight w:val="0"/>
      <w:marTop w:val="0"/>
      <w:marBottom w:val="0"/>
      <w:divBdr>
        <w:top w:val="none" w:sz="0" w:space="0" w:color="auto"/>
        <w:left w:val="none" w:sz="0" w:space="0" w:color="auto"/>
        <w:bottom w:val="none" w:sz="0" w:space="0" w:color="auto"/>
        <w:right w:val="none" w:sz="0" w:space="0" w:color="auto"/>
      </w:divBdr>
    </w:div>
    <w:div w:id="1802185483">
      <w:marLeft w:val="0"/>
      <w:marRight w:val="0"/>
      <w:marTop w:val="0"/>
      <w:marBottom w:val="0"/>
      <w:divBdr>
        <w:top w:val="none" w:sz="0" w:space="0" w:color="auto"/>
        <w:left w:val="none" w:sz="0" w:space="0" w:color="auto"/>
        <w:bottom w:val="none" w:sz="0" w:space="0" w:color="auto"/>
        <w:right w:val="none" w:sz="0" w:space="0" w:color="auto"/>
      </w:divBdr>
    </w:div>
    <w:div w:id="1802185484">
      <w:marLeft w:val="0"/>
      <w:marRight w:val="0"/>
      <w:marTop w:val="0"/>
      <w:marBottom w:val="0"/>
      <w:divBdr>
        <w:top w:val="none" w:sz="0" w:space="0" w:color="auto"/>
        <w:left w:val="none" w:sz="0" w:space="0" w:color="auto"/>
        <w:bottom w:val="none" w:sz="0" w:space="0" w:color="auto"/>
        <w:right w:val="none" w:sz="0" w:space="0" w:color="auto"/>
      </w:divBdr>
    </w:div>
    <w:div w:id="1802185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l1.yngs.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720</TotalTime>
  <Pages>40</Pages>
  <Words>2976</Words>
  <Characters>16965</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周庆云</cp:lastModifiedBy>
  <cp:revision>85</cp:revision>
  <dcterms:created xsi:type="dcterms:W3CDTF">2018-06-19T06:35:00Z</dcterms:created>
  <dcterms:modified xsi:type="dcterms:W3CDTF">2018-08-09T06:38:00Z</dcterms:modified>
</cp:coreProperties>
</file>